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465" w:type="dxa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3600"/>
        <w:gridCol w:w="3600"/>
      </w:tblGrid>
      <w:tr w:rsidR="00672E9E" w:rsidTr="00672E9E">
        <w:trPr>
          <w:cantSplit/>
          <w:trHeight w:hRule="exact" w:val="5040"/>
        </w:trPr>
        <w:tc>
          <w:tcPr>
            <w:tcW w:w="3600" w:type="dxa"/>
            <w:vAlign w:val="center"/>
          </w:tcPr>
          <w:p w:rsidR="00672E9E" w:rsidRDefault="00672E9E" w:rsidP="000D33AC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:rsidR="00672E9E" w:rsidRDefault="00672E9E" w:rsidP="000D33AC">
            <w:pPr>
              <w:ind w:left="90" w:right="90"/>
              <w:jc w:val="center"/>
            </w:pPr>
            <w:bookmarkStart w:id="0" w:name="_GoBack"/>
            <w:bookmarkEnd w:id="0"/>
          </w:p>
        </w:tc>
        <w:tc>
          <w:tcPr>
            <w:tcW w:w="3600" w:type="dxa"/>
            <w:vAlign w:val="center"/>
          </w:tcPr>
          <w:p w:rsidR="00672E9E" w:rsidRDefault="00672E9E" w:rsidP="000D33AC">
            <w:pPr>
              <w:ind w:left="90" w:right="90"/>
              <w:jc w:val="center"/>
            </w:pPr>
          </w:p>
        </w:tc>
      </w:tr>
      <w:tr w:rsidR="00672E9E" w:rsidTr="00672E9E">
        <w:trPr>
          <w:cantSplit/>
          <w:trHeight w:hRule="exact" w:val="5040"/>
        </w:trPr>
        <w:tc>
          <w:tcPr>
            <w:tcW w:w="3600" w:type="dxa"/>
            <w:vAlign w:val="center"/>
          </w:tcPr>
          <w:p w:rsidR="00672E9E" w:rsidRDefault="00672E9E" w:rsidP="000D33AC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:rsidR="00672E9E" w:rsidRDefault="00672E9E" w:rsidP="000D33AC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:rsidR="00672E9E" w:rsidRDefault="00672E9E" w:rsidP="000D33AC">
            <w:pPr>
              <w:ind w:left="90" w:right="90"/>
              <w:jc w:val="center"/>
            </w:pPr>
          </w:p>
        </w:tc>
      </w:tr>
      <w:tr w:rsidR="00672E9E" w:rsidTr="00672E9E">
        <w:trPr>
          <w:cantSplit/>
          <w:trHeight w:hRule="exact" w:val="5040"/>
        </w:trPr>
        <w:tc>
          <w:tcPr>
            <w:tcW w:w="3600" w:type="dxa"/>
            <w:vAlign w:val="center"/>
          </w:tcPr>
          <w:p w:rsidR="00672E9E" w:rsidRDefault="00672E9E" w:rsidP="000E1264">
            <w:pPr>
              <w:ind w:left="90" w:right="90"/>
            </w:pPr>
          </w:p>
        </w:tc>
        <w:tc>
          <w:tcPr>
            <w:tcW w:w="3600" w:type="dxa"/>
            <w:vAlign w:val="center"/>
          </w:tcPr>
          <w:p w:rsidR="00672E9E" w:rsidRDefault="00672E9E" w:rsidP="000E1264">
            <w:pPr>
              <w:ind w:left="90" w:right="90"/>
            </w:pPr>
          </w:p>
        </w:tc>
        <w:tc>
          <w:tcPr>
            <w:tcW w:w="3600" w:type="dxa"/>
            <w:vAlign w:val="center"/>
          </w:tcPr>
          <w:p w:rsidR="00672E9E" w:rsidRDefault="00672E9E" w:rsidP="000E1264">
            <w:pPr>
              <w:ind w:left="90" w:right="90"/>
              <w:jc w:val="center"/>
            </w:pPr>
          </w:p>
        </w:tc>
      </w:tr>
      <w:tr w:rsidR="00672E9E" w:rsidTr="00672E9E">
        <w:trPr>
          <w:cantSplit/>
          <w:trHeight w:hRule="exact" w:val="5040"/>
        </w:trPr>
        <w:tc>
          <w:tcPr>
            <w:tcW w:w="3600" w:type="dxa"/>
            <w:vAlign w:val="center"/>
          </w:tcPr>
          <w:p w:rsidR="00672E9E" w:rsidRDefault="00672E9E" w:rsidP="00672E9E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:rsidR="00672E9E" w:rsidRDefault="00672E9E" w:rsidP="00B0217C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:rsidR="00672E9E" w:rsidRDefault="00672E9E" w:rsidP="00B0217C">
            <w:pPr>
              <w:ind w:left="90" w:right="90"/>
              <w:jc w:val="center"/>
            </w:pPr>
          </w:p>
        </w:tc>
      </w:tr>
      <w:tr w:rsidR="00672E9E" w:rsidTr="00672E9E">
        <w:trPr>
          <w:cantSplit/>
          <w:trHeight w:hRule="exact" w:val="5040"/>
        </w:trPr>
        <w:tc>
          <w:tcPr>
            <w:tcW w:w="3600" w:type="dxa"/>
            <w:vAlign w:val="center"/>
          </w:tcPr>
          <w:p w:rsidR="00672E9E" w:rsidRDefault="00672E9E" w:rsidP="00B0217C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:rsidR="00672E9E" w:rsidRDefault="00672E9E" w:rsidP="00B0217C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:rsidR="00672E9E" w:rsidRDefault="00672E9E" w:rsidP="00B0217C">
            <w:pPr>
              <w:ind w:left="90" w:right="90"/>
              <w:jc w:val="center"/>
            </w:pPr>
          </w:p>
        </w:tc>
      </w:tr>
      <w:tr w:rsidR="00672E9E" w:rsidTr="00672E9E">
        <w:trPr>
          <w:cantSplit/>
          <w:trHeight w:hRule="exact" w:val="5040"/>
        </w:trPr>
        <w:tc>
          <w:tcPr>
            <w:tcW w:w="3600" w:type="dxa"/>
            <w:vAlign w:val="center"/>
          </w:tcPr>
          <w:p w:rsidR="00672E9E" w:rsidRDefault="00672E9E" w:rsidP="00B0217C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:rsidR="00672E9E" w:rsidRDefault="00672E9E" w:rsidP="00B0217C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:rsidR="00672E9E" w:rsidRDefault="00672E9E" w:rsidP="00B0217C">
            <w:pPr>
              <w:ind w:left="90" w:right="90"/>
              <w:jc w:val="center"/>
            </w:pPr>
          </w:p>
        </w:tc>
      </w:tr>
    </w:tbl>
    <w:p w:rsidR="00BF142B" w:rsidRPr="00BF142B" w:rsidRDefault="00BF142B" w:rsidP="000D33AC">
      <w:pPr>
        <w:ind w:left="90" w:right="90"/>
        <w:jc w:val="center"/>
        <w:rPr>
          <w:vanish/>
        </w:rPr>
      </w:pPr>
    </w:p>
    <w:sectPr w:rsidR="00BF142B" w:rsidRPr="00BF142B" w:rsidSect="00672E9E">
      <w:type w:val="continuous"/>
      <w:pgSz w:w="12240" w:h="15840"/>
      <w:pgMar w:top="360" w:right="288" w:bottom="0" w:left="28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64"/>
    <w:rsid w:val="000D33AC"/>
    <w:rsid w:val="000E1264"/>
    <w:rsid w:val="005312EE"/>
    <w:rsid w:val="00672E9E"/>
    <w:rsid w:val="0086407B"/>
    <w:rsid w:val="00971F93"/>
    <w:rsid w:val="00BF142B"/>
    <w:rsid w:val="00C50B58"/>
    <w:rsid w:val="00ED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EE"/>
  </w:style>
  <w:style w:type="paragraph" w:styleId="Heading3">
    <w:name w:val="heading 3"/>
    <w:basedOn w:val="Normal"/>
    <w:link w:val="Heading3Char"/>
    <w:uiPriority w:val="9"/>
    <w:qFormat/>
    <w:rsid w:val="00531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312EE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BF1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3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EE"/>
  </w:style>
  <w:style w:type="paragraph" w:styleId="Heading3">
    <w:name w:val="heading 3"/>
    <w:basedOn w:val="Normal"/>
    <w:link w:val="Heading3Char"/>
    <w:uiPriority w:val="9"/>
    <w:qFormat/>
    <w:rsid w:val="00531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312EE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BF1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3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Card Template.dotx</Template>
  <TotalTime>0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Goss</dc:creator>
  <cp:lastModifiedBy>Tricia Goss</cp:lastModifiedBy>
  <cp:revision>2</cp:revision>
  <dcterms:created xsi:type="dcterms:W3CDTF">2011-07-28T22:36:00Z</dcterms:created>
  <dcterms:modified xsi:type="dcterms:W3CDTF">2011-07-28T22:36:00Z</dcterms:modified>
</cp:coreProperties>
</file>