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CC25" w14:textId="77777777" w:rsidR="00196F6E" w:rsidRDefault="00B12BB1" w:rsidP="00196F6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A1EA9E7" wp14:editId="6568D70F">
            <wp:simplePos x="0" y="0"/>
            <wp:positionH relativeFrom="column">
              <wp:posOffset>152400</wp:posOffset>
            </wp:positionH>
            <wp:positionV relativeFrom="paragraph">
              <wp:posOffset>-121138</wp:posOffset>
            </wp:positionV>
            <wp:extent cx="1125028" cy="859692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7515" cy="869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37CF0" w14:textId="77777777" w:rsidR="00F11105" w:rsidRDefault="00F11105" w:rsidP="00196F6E">
      <w:pPr>
        <w:rPr>
          <w:rFonts w:asciiTheme="majorHAnsi" w:hAnsiTheme="majorHAnsi" w:cstheme="majorHAnsi"/>
          <w:b/>
          <w:bCs/>
        </w:rPr>
      </w:pPr>
    </w:p>
    <w:p w14:paraId="47FCC054" w14:textId="77777777" w:rsidR="008D1533" w:rsidRPr="00FF18E8" w:rsidRDefault="008D1533" w:rsidP="00B12BB1">
      <w:pPr>
        <w:jc w:val="center"/>
        <w:rPr>
          <w:rFonts w:asciiTheme="majorHAnsi" w:hAnsiTheme="majorHAnsi" w:cstheme="majorHAnsi"/>
          <w:b/>
          <w:bCs/>
        </w:rPr>
      </w:pPr>
      <w:r w:rsidRPr="00FF18E8">
        <w:rPr>
          <w:rFonts w:asciiTheme="majorHAnsi" w:hAnsiTheme="majorHAnsi" w:cstheme="majorHAnsi"/>
          <w:b/>
          <w:bCs/>
        </w:rPr>
        <w:t>COWICHAN VALLEY</w:t>
      </w:r>
      <w:r w:rsidR="00F32B69" w:rsidRPr="00FF18E8">
        <w:rPr>
          <w:rFonts w:asciiTheme="majorHAnsi" w:hAnsiTheme="majorHAnsi" w:cstheme="majorHAnsi"/>
          <w:b/>
          <w:bCs/>
        </w:rPr>
        <w:t xml:space="preserve"> SCHOOL DISTRICT</w:t>
      </w:r>
    </w:p>
    <w:p w14:paraId="466B38BF" w14:textId="77777777" w:rsidR="008D1533" w:rsidRPr="00FF18E8" w:rsidRDefault="008D1533" w:rsidP="00F32B69">
      <w:pPr>
        <w:pStyle w:val="Header"/>
        <w:jc w:val="center"/>
        <w:rPr>
          <w:rFonts w:asciiTheme="majorHAnsi" w:hAnsiTheme="majorHAnsi" w:cstheme="majorHAnsi"/>
        </w:rPr>
      </w:pPr>
      <w:r w:rsidRPr="00FF18E8">
        <w:rPr>
          <w:rFonts w:asciiTheme="majorHAnsi" w:hAnsiTheme="majorHAnsi" w:cstheme="majorHAnsi"/>
          <w:b/>
        </w:rPr>
        <w:t>Suspension Incident Form</w:t>
      </w:r>
    </w:p>
    <w:p w14:paraId="1A6CD640" w14:textId="77777777" w:rsidR="00F1031D" w:rsidRPr="00F32B69" w:rsidRDefault="00F1031D">
      <w:pPr>
        <w:jc w:val="center"/>
        <w:rPr>
          <w:rFonts w:ascii="Roboto" w:hAnsi="Roboto"/>
          <w:sz w:val="14"/>
        </w:rPr>
      </w:pPr>
    </w:p>
    <w:tbl>
      <w:tblPr>
        <w:tblW w:w="110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482"/>
        <w:gridCol w:w="236"/>
        <w:gridCol w:w="1204"/>
        <w:gridCol w:w="1350"/>
        <w:gridCol w:w="281"/>
        <w:gridCol w:w="284"/>
        <w:gridCol w:w="875"/>
        <w:gridCol w:w="117"/>
        <w:gridCol w:w="142"/>
        <w:gridCol w:w="1701"/>
        <w:gridCol w:w="2108"/>
      </w:tblGrid>
      <w:tr w:rsidR="00412A66" w:rsidRPr="00FF18E8" w14:paraId="6A4BC20D" w14:textId="77777777" w:rsidTr="00E10A59">
        <w:trPr>
          <w:trHeight w:val="341"/>
        </w:trPr>
        <w:tc>
          <w:tcPr>
            <w:tcW w:w="2954" w:type="dxa"/>
            <w:gridSpan w:val="3"/>
          </w:tcPr>
          <w:p w14:paraId="5C640713" w14:textId="77777777" w:rsidR="00412A66" w:rsidRPr="00FF18E8" w:rsidRDefault="00412A66">
            <w:pPr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b/>
                <w:sz w:val="20"/>
              </w:rPr>
              <w:t>Student’s Surnam</w:t>
            </w:r>
            <w:r w:rsidR="009D055E">
              <w:rPr>
                <w:rFonts w:asciiTheme="majorHAnsi" w:hAnsiTheme="majorHAnsi"/>
                <w:b/>
                <w:sz w:val="20"/>
              </w:rPr>
              <w:t>e</w:t>
            </w:r>
          </w:p>
          <w:p w14:paraId="04705C17" w14:textId="77777777" w:rsidR="00412A66" w:rsidRPr="00FF18E8" w:rsidRDefault="00412A66">
            <w:pPr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sz w:val="20"/>
              </w:rPr>
              <w:tab/>
            </w:r>
            <w:r w:rsidRPr="00FF18E8">
              <w:rPr>
                <w:rFonts w:asciiTheme="majorHAnsi" w:hAnsiTheme="majorHAnsi"/>
                <w:i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FF18E8">
              <w:rPr>
                <w:rFonts w:asciiTheme="majorHAnsi" w:hAnsiTheme="majorHAnsi"/>
                <w:i/>
                <w:sz w:val="20"/>
              </w:rPr>
              <w:instrText xml:space="preserve"> FORMTEXT </w:instrText>
            </w:r>
            <w:r w:rsidRPr="00FF18E8">
              <w:rPr>
                <w:rFonts w:asciiTheme="majorHAnsi" w:hAnsiTheme="majorHAnsi"/>
                <w:i/>
                <w:sz w:val="20"/>
              </w:rPr>
            </w:r>
            <w:r w:rsidRPr="00FF18E8">
              <w:rPr>
                <w:rFonts w:asciiTheme="majorHAnsi" w:hAnsiTheme="majorHAnsi"/>
                <w:i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Pr="00FF18E8">
              <w:rPr>
                <w:rFonts w:asciiTheme="majorHAnsi" w:hAnsiTheme="majorHAnsi"/>
                <w:i/>
                <w:sz w:val="20"/>
              </w:rPr>
              <w:fldChar w:fldCharType="end"/>
            </w:r>
            <w:bookmarkEnd w:id="0"/>
          </w:p>
        </w:tc>
        <w:tc>
          <w:tcPr>
            <w:tcW w:w="2835" w:type="dxa"/>
            <w:gridSpan w:val="3"/>
          </w:tcPr>
          <w:p w14:paraId="65899F51" w14:textId="77777777" w:rsidR="00412A66" w:rsidRPr="00FF18E8" w:rsidRDefault="00412A66">
            <w:pPr>
              <w:rPr>
                <w:rFonts w:asciiTheme="majorHAnsi" w:hAnsiTheme="majorHAnsi"/>
                <w:b/>
                <w:sz w:val="20"/>
              </w:rPr>
            </w:pPr>
            <w:r w:rsidRPr="00FF18E8">
              <w:rPr>
                <w:rFonts w:asciiTheme="majorHAnsi" w:hAnsiTheme="majorHAnsi"/>
                <w:b/>
                <w:sz w:val="20"/>
              </w:rPr>
              <w:t>Student’s First Name</w:t>
            </w:r>
          </w:p>
          <w:p w14:paraId="6BB1D2C5" w14:textId="77777777" w:rsidR="00412A66" w:rsidRPr="00FF18E8" w:rsidRDefault="00412A66">
            <w:pPr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sz w:val="20"/>
              </w:rPr>
              <w:tab/>
            </w:r>
            <w:r w:rsidRPr="00FF18E8">
              <w:rPr>
                <w:rFonts w:asciiTheme="majorHAnsi" w:hAnsiTheme="majorHAnsi"/>
                <w:i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F18E8">
              <w:rPr>
                <w:rFonts w:asciiTheme="majorHAnsi" w:hAnsiTheme="majorHAnsi"/>
                <w:i/>
                <w:sz w:val="20"/>
              </w:rPr>
              <w:instrText xml:space="preserve"> FORMTEXT </w:instrText>
            </w:r>
            <w:r w:rsidRPr="00FF18E8">
              <w:rPr>
                <w:rFonts w:asciiTheme="majorHAnsi" w:hAnsiTheme="majorHAnsi"/>
                <w:i/>
                <w:sz w:val="20"/>
              </w:rPr>
            </w:r>
            <w:r w:rsidRPr="00FF18E8">
              <w:rPr>
                <w:rFonts w:asciiTheme="majorHAnsi" w:hAnsiTheme="majorHAnsi"/>
                <w:i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Pr="00FF18E8">
              <w:rPr>
                <w:rFonts w:asciiTheme="majorHAnsi" w:hAnsiTheme="majorHAnsi"/>
                <w:i/>
                <w:sz w:val="20"/>
              </w:rPr>
              <w:fldChar w:fldCharType="end"/>
            </w:r>
            <w:bookmarkEnd w:id="1"/>
          </w:p>
        </w:tc>
        <w:tc>
          <w:tcPr>
            <w:tcW w:w="1276" w:type="dxa"/>
            <w:gridSpan w:val="3"/>
          </w:tcPr>
          <w:p w14:paraId="1FEFC26F" w14:textId="77777777" w:rsidR="00412A66" w:rsidRPr="00FF18E8" w:rsidRDefault="00412A66">
            <w:pPr>
              <w:rPr>
                <w:rFonts w:asciiTheme="majorHAnsi" w:hAnsiTheme="majorHAnsi"/>
                <w:b/>
                <w:sz w:val="20"/>
              </w:rPr>
            </w:pPr>
            <w:r w:rsidRPr="00FF18E8">
              <w:rPr>
                <w:rFonts w:asciiTheme="majorHAnsi" w:hAnsiTheme="majorHAnsi"/>
                <w:b/>
                <w:sz w:val="20"/>
              </w:rPr>
              <w:t xml:space="preserve">Indigenous (Y/N)  </w:t>
            </w:r>
            <w:r w:rsidRPr="00FF18E8">
              <w:rPr>
                <w:rFonts w:asciiTheme="majorHAnsi" w:hAnsiTheme="majorHAnsi"/>
                <w:i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  <w:format w:val="TITLE CASE"/>
                  </w:textInput>
                </w:ffData>
              </w:fldChar>
            </w:r>
            <w:bookmarkStart w:id="2" w:name="Text17"/>
            <w:r w:rsidRPr="00FF18E8">
              <w:rPr>
                <w:rFonts w:asciiTheme="majorHAnsi" w:hAnsiTheme="majorHAnsi"/>
                <w:i/>
                <w:sz w:val="20"/>
              </w:rPr>
              <w:instrText xml:space="preserve"> FORMTEXT </w:instrText>
            </w:r>
            <w:r w:rsidRPr="00FF18E8">
              <w:rPr>
                <w:rFonts w:asciiTheme="majorHAnsi" w:hAnsiTheme="majorHAnsi"/>
                <w:i/>
                <w:sz w:val="20"/>
              </w:rPr>
            </w:r>
            <w:r w:rsidRPr="00FF18E8">
              <w:rPr>
                <w:rFonts w:asciiTheme="majorHAnsi" w:hAnsiTheme="majorHAnsi"/>
                <w:i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Pr="00FF18E8">
              <w:rPr>
                <w:rFonts w:asciiTheme="majorHAnsi" w:hAnsiTheme="majorHAnsi"/>
                <w:i/>
                <w:sz w:val="20"/>
              </w:rPr>
              <w:fldChar w:fldCharType="end"/>
            </w:r>
          </w:p>
        </w:tc>
        <w:bookmarkEnd w:id="2"/>
        <w:tc>
          <w:tcPr>
            <w:tcW w:w="1843" w:type="dxa"/>
            <w:gridSpan w:val="2"/>
          </w:tcPr>
          <w:p w14:paraId="4C02E155" w14:textId="77777777" w:rsidR="00412A66" w:rsidRPr="00FF18E8" w:rsidRDefault="00412A66">
            <w:pPr>
              <w:rPr>
                <w:rFonts w:asciiTheme="majorHAnsi" w:hAnsiTheme="majorHAnsi"/>
                <w:b/>
                <w:sz w:val="20"/>
              </w:rPr>
            </w:pPr>
            <w:r w:rsidRPr="00A56752">
              <w:rPr>
                <w:rFonts w:asciiTheme="majorHAnsi" w:hAnsiTheme="majorHAnsi"/>
                <w:b/>
                <w:sz w:val="18"/>
                <w:szCs w:val="18"/>
              </w:rPr>
              <w:t xml:space="preserve">Special </w:t>
            </w:r>
            <w:r w:rsidR="00CB03D5" w:rsidRPr="00A56752">
              <w:rPr>
                <w:rFonts w:asciiTheme="majorHAnsi" w:hAnsiTheme="majorHAnsi"/>
                <w:b/>
                <w:sz w:val="18"/>
                <w:szCs w:val="18"/>
              </w:rPr>
              <w:t>Services</w:t>
            </w:r>
            <w:r w:rsidRPr="00A56752">
              <w:rPr>
                <w:rFonts w:asciiTheme="majorHAnsi" w:hAnsiTheme="majorHAnsi"/>
                <w:b/>
                <w:sz w:val="18"/>
                <w:szCs w:val="18"/>
              </w:rPr>
              <w:t xml:space="preserve"> Designation</w:t>
            </w:r>
            <w:r w:rsidR="00CB03D5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E10A59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="00E10A59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="00E10A59">
              <w:rPr>
                <w:rFonts w:asciiTheme="majorHAnsi" w:hAnsiTheme="majorHAnsi"/>
                <w:b/>
                <w:sz w:val="20"/>
              </w:rPr>
            </w:r>
            <w:r w:rsidR="00E10A59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E10A59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10A59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10A59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10A59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10A59">
              <w:rPr>
                <w:rFonts w:asciiTheme="majorHAnsi" w:hAnsiTheme="majorHAnsi"/>
                <w:b/>
                <w:noProof/>
                <w:sz w:val="20"/>
              </w:rPr>
              <w:t> </w:t>
            </w:r>
            <w:r w:rsidR="00E10A59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2108" w:type="dxa"/>
          </w:tcPr>
          <w:p w14:paraId="258B5EE2" w14:textId="77777777" w:rsidR="00412A66" w:rsidRPr="00FF18E8" w:rsidRDefault="00412A66">
            <w:pPr>
              <w:rPr>
                <w:rFonts w:asciiTheme="majorHAnsi" w:hAnsiTheme="majorHAnsi"/>
                <w:b/>
                <w:sz w:val="20"/>
              </w:rPr>
            </w:pPr>
            <w:r w:rsidRPr="00FF18E8">
              <w:rPr>
                <w:rFonts w:asciiTheme="majorHAnsi" w:hAnsiTheme="majorHAnsi"/>
                <w:b/>
                <w:sz w:val="20"/>
              </w:rPr>
              <w:t xml:space="preserve">Birth Date   </w:t>
            </w:r>
            <w:r w:rsidRPr="00FF18E8">
              <w:rPr>
                <w:rFonts w:asciiTheme="majorHAnsi" w:hAnsiTheme="majorHAnsi"/>
                <w:b/>
                <w:sz w:val="14"/>
              </w:rPr>
              <w:t>YYYY/MM/DD</w:t>
            </w:r>
          </w:p>
          <w:p w14:paraId="6EC3D83E" w14:textId="77777777" w:rsidR="00412A66" w:rsidRPr="00FF18E8" w:rsidRDefault="00412A66">
            <w:pPr>
              <w:ind w:left="720"/>
              <w:rPr>
                <w:rFonts w:asciiTheme="majorHAnsi" w:hAnsiTheme="majorHAnsi"/>
                <w:b/>
                <w:sz w:val="20"/>
              </w:rPr>
            </w:pPr>
            <w:r w:rsidRPr="00FF18E8">
              <w:rPr>
                <w:rFonts w:asciiTheme="majorHAnsi" w:hAnsiTheme="majorHAnsi"/>
                <w:i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4" w:name="Text18"/>
            <w:r w:rsidRPr="00FF18E8">
              <w:rPr>
                <w:rFonts w:asciiTheme="majorHAnsi" w:hAnsiTheme="majorHAnsi"/>
                <w:i/>
                <w:sz w:val="20"/>
              </w:rPr>
              <w:instrText xml:space="preserve"> FORMTEXT </w:instrText>
            </w:r>
            <w:r w:rsidRPr="00FF18E8">
              <w:rPr>
                <w:rFonts w:asciiTheme="majorHAnsi" w:hAnsiTheme="majorHAnsi"/>
                <w:i/>
                <w:sz w:val="20"/>
              </w:rPr>
            </w:r>
            <w:r w:rsidRPr="00FF18E8">
              <w:rPr>
                <w:rFonts w:asciiTheme="majorHAnsi" w:hAnsiTheme="majorHAnsi"/>
                <w:i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Pr="00FF18E8">
              <w:rPr>
                <w:rFonts w:asciiTheme="majorHAnsi" w:hAnsiTheme="majorHAnsi"/>
                <w:i/>
                <w:sz w:val="20"/>
              </w:rPr>
              <w:fldChar w:fldCharType="end"/>
            </w:r>
            <w:bookmarkEnd w:id="4"/>
          </w:p>
        </w:tc>
      </w:tr>
      <w:tr w:rsidR="00F1031D" w:rsidRPr="00FF18E8" w14:paraId="5B21FB8F" w14:textId="77777777" w:rsidTr="00CD4857">
        <w:tc>
          <w:tcPr>
            <w:tcW w:w="7065" w:type="dxa"/>
            <w:gridSpan w:val="9"/>
          </w:tcPr>
          <w:p w14:paraId="77604C8E" w14:textId="77777777" w:rsidR="00F1031D" w:rsidRPr="00FF18E8" w:rsidRDefault="00F1031D">
            <w:pPr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b/>
                <w:sz w:val="20"/>
              </w:rPr>
              <w:t>Address</w:t>
            </w:r>
          </w:p>
          <w:p w14:paraId="4465C9A3" w14:textId="77777777" w:rsidR="00F1031D" w:rsidRPr="00FF18E8" w:rsidRDefault="00F1031D">
            <w:pPr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sz w:val="20"/>
              </w:rPr>
              <w:tab/>
            </w:r>
            <w:r w:rsidR="00752AA2" w:rsidRPr="00FF18E8">
              <w:rPr>
                <w:rFonts w:asciiTheme="majorHAnsi" w:hAnsiTheme="majorHAnsi"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(Street # &amp; Name)"/>
                  </w:textInput>
                </w:ffData>
              </w:fldChar>
            </w:r>
            <w:bookmarkStart w:id="5" w:name="Text19"/>
            <w:r w:rsidR="00752AA2" w:rsidRPr="00FF18E8">
              <w:rPr>
                <w:rFonts w:asciiTheme="majorHAnsi" w:hAnsiTheme="majorHAnsi"/>
                <w:i/>
                <w:sz w:val="20"/>
              </w:rPr>
              <w:instrText xml:space="preserve"> FORMTEXT </w:instrText>
            </w:r>
            <w:r w:rsidR="00752AA2" w:rsidRPr="00FF18E8">
              <w:rPr>
                <w:rFonts w:asciiTheme="majorHAnsi" w:hAnsiTheme="majorHAnsi"/>
                <w:i/>
                <w:sz w:val="20"/>
              </w:rPr>
            </w:r>
            <w:r w:rsidR="00752AA2" w:rsidRPr="00FF18E8">
              <w:rPr>
                <w:rFonts w:asciiTheme="majorHAnsi" w:hAnsiTheme="majorHAnsi"/>
                <w:i/>
                <w:sz w:val="20"/>
              </w:rPr>
              <w:fldChar w:fldCharType="separate"/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(Street # &amp; Name)</w:t>
            </w:r>
            <w:r w:rsidR="00752AA2" w:rsidRPr="00FF18E8">
              <w:rPr>
                <w:rFonts w:asciiTheme="majorHAnsi" w:hAnsiTheme="majorHAnsi"/>
                <w:i/>
                <w:sz w:val="20"/>
              </w:rPr>
              <w:fldChar w:fldCharType="end"/>
            </w:r>
            <w:bookmarkEnd w:id="5"/>
            <w:r w:rsidR="00752AA2" w:rsidRPr="00FF18E8">
              <w:rPr>
                <w:rFonts w:asciiTheme="majorHAnsi" w:hAnsiTheme="majorHAnsi"/>
                <w:i/>
                <w:sz w:val="20"/>
              </w:rPr>
              <w:t xml:space="preserve">, </w:t>
            </w:r>
            <w:r w:rsidR="00752AA2" w:rsidRPr="00FF18E8">
              <w:rPr>
                <w:rFonts w:asciiTheme="majorHAnsi" w:hAnsiTheme="majorHAnsi"/>
                <w:i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(City)"/>
                  </w:textInput>
                </w:ffData>
              </w:fldChar>
            </w:r>
            <w:bookmarkStart w:id="6" w:name="Text20"/>
            <w:r w:rsidR="00752AA2" w:rsidRPr="00FF18E8">
              <w:rPr>
                <w:rFonts w:asciiTheme="majorHAnsi" w:hAnsiTheme="majorHAnsi"/>
                <w:i/>
                <w:sz w:val="20"/>
              </w:rPr>
              <w:instrText xml:space="preserve"> FORMTEXT </w:instrText>
            </w:r>
            <w:r w:rsidR="00752AA2" w:rsidRPr="00FF18E8">
              <w:rPr>
                <w:rFonts w:asciiTheme="majorHAnsi" w:hAnsiTheme="majorHAnsi"/>
                <w:i/>
                <w:sz w:val="20"/>
              </w:rPr>
            </w:r>
            <w:r w:rsidR="00752AA2" w:rsidRPr="00FF18E8">
              <w:rPr>
                <w:rFonts w:asciiTheme="majorHAnsi" w:hAnsiTheme="majorHAnsi"/>
                <w:i/>
                <w:sz w:val="20"/>
              </w:rPr>
              <w:fldChar w:fldCharType="separate"/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(City)</w:t>
            </w:r>
            <w:r w:rsidR="00752AA2" w:rsidRPr="00FF18E8">
              <w:rPr>
                <w:rFonts w:asciiTheme="majorHAnsi" w:hAnsiTheme="majorHAnsi"/>
                <w:i/>
                <w:sz w:val="20"/>
              </w:rPr>
              <w:fldChar w:fldCharType="end"/>
            </w:r>
            <w:bookmarkEnd w:id="6"/>
            <w:r w:rsidR="00752AA2" w:rsidRPr="00FF18E8">
              <w:rPr>
                <w:rFonts w:asciiTheme="majorHAnsi" w:hAnsiTheme="majorHAnsi"/>
                <w:i/>
                <w:sz w:val="20"/>
              </w:rPr>
              <w:t xml:space="preserve">, BC </w:t>
            </w:r>
            <w:r w:rsidR="008C0204" w:rsidRPr="00FF18E8">
              <w:rPr>
                <w:rFonts w:asciiTheme="majorHAnsi" w:hAnsiTheme="majorHAnsi"/>
                <w:i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Postal Code)"/>
                  </w:textInput>
                </w:ffData>
              </w:fldChar>
            </w:r>
            <w:bookmarkStart w:id="7" w:name="Text21"/>
            <w:r w:rsidR="008C0204" w:rsidRPr="00FF18E8">
              <w:rPr>
                <w:rFonts w:asciiTheme="majorHAnsi" w:hAnsiTheme="majorHAnsi"/>
                <w:i/>
                <w:sz w:val="20"/>
              </w:rPr>
              <w:instrText xml:space="preserve"> FORMTEXT </w:instrText>
            </w:r>
            <w:r w:rsidR="008C0204" w:rsidRPr="00FF18E8">
              <w:rPr>
                <w:rFonts w:asciiTheme="majorHAnsi" w:hAnsiTheme="majorHAnsi"/>
                <w:i/>
                <w:sz w:val="20"/>
              </w:rPr>
            </w:r>
            <w:r w:rsidR="008C0204" w:rsidRPr="00FF18E8">
              <w:rPr>
                <w:rFonts w:asciiTheme="majorHAnsi" w:hAnsiTheme="majorHAnsi"/>
                <w:i/>
                <w:sz w:val="20"/>
              </w:rPr>
              <w:fldChar w:fldCharType="separate"/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(Postal Code)</w:t>
            </w:r>
            <w:r w:rsidR="008C0204" w:rsidRPr="00FF18E8">
              <w:rPr>
                <w:rFonts w:asciiTheme="majorHAnsi" w:hAnsiTheme="majorHAnsi"/>
                <w:i/>
                <w:sz w:val="20"/>
              </w:rPr>
              <w:fldChar w:fldCharType="end"/>
            </w:r>
            <w:bookmarkEnd w:id="7"/>
          </w:p>
        </w:tc>
        <w:tc>
          <w:tcPr>
            <w:tcW w:w="3951" w:type="dxa"/>
            <w:gridSpan w:val="3"/>
          </w:tcPr>
          <w:p w14:paraId="0FF55B58" w14:textId="77777777" w:rsidR="00F1031D" w:rsidRPr="00FF18E8" w:rsidRDefault="00F1031D">
            <w:pPr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b/>
                <w:sz w:val="20"/>
              </w:rPr>
              <w:t>Phone No.</w:t>
            </w:r>
          </w:p>
          <w:p w14:paraId="52BDEC60" w14:textId="77777777" w:rsidR="00F1031D" w:rsidRPr="00FF18E8" w:rsidRDefault="00F1031D">
            <w:pPr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sz w:val="20"/>
              </w:rPr>
              <w:tab/>
            </w:r>
            <w:r w:rsidR="00752AA2" w:rsidRPr="00FF18E8">
              <w:rPr>
                <w:rFonts w:asciiTheme="majorHAnsi" w:hAnsiTheme="majorHAnsi"/>
                <w:i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8" w:name="Text22"/>
            <w:r w:rsidR="00752AA2" w:rsidRPr="00FF18E8">
              <w:rPr>
                <w:rFonts w:asciiTheme="majorHAnsi" w:hAnsiTheme="majorHAnsi"/>
                <w:i/>
                <w:sz w:val="20"/>
              </w:rPr>
              <w:instrText xml:space="preserve"> FORMTEXT </w:instrText>
            </w:r>
            <w:r w:rsidR="00752AA2" w:rsidRPr="00FF18E8">
              <w:rPr>
                <w:rFonts w:asciiTheme="majorHAnsi" w:hAnsiTheme="majorHAnsi"/>
                <w:i/>
                <w:sz w:val="20"/>
              </w:rPr>
            </w:r>
            <w:r w:rsidR="00752AA2" w:rsidRPr="00FF18E8">
              <w:rPr>
                <w:rFonts w:asciiTheme="majorHAnsi" w:hAnsiTheme="majorHAnsi"/>
                <w:i/>
                <w:sz w:val="20"/>
              </w:rPr>
              <w:fldChar w:fldCharType="separate"/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752AA2" w:rsidRPr="00FF18E8">
              <w:rPr>
                <w:rFonts w:asciiTheme="majorHAnsi" w:hAnsiTheme="majorHAnsi"/>
                <w:i/>
                <w:sz w:val="20"/>
              </w:rPr>
              <w:fldChar w:fldCharType="end"/>
            </w:r>
            <w:bookmarkEnd w:id="8"/>
          </w:p>
        </w:tc>
      </w:tr>
      <w:tr w:rsidR="00F1031D" w:rsidRPr="00FF18E8" w14:paraId="384EF6E1" w14:textId="77777777" w:rsidTr="00521265">
        <w:tc>
          <w:tcPr>
            <w:tcW w:w="11016" w:type="dxa"/>
            <w:gridSpan w:val="12"/>
          </w:tcPr>
          <w:p w14:paraId="41BC913D" w14:textId="77777777" w:rsidR="00F1031D" w:rsidRPr="00FF18E8" w:rsidRDefault="00F1031D">
            <w:pPr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b/>
                <w:sz w:val="20"/>
              </w:rPr>
              <w:t>Name of Parent/Guardian</w:t>
            </w:r>
          </w:p>
          <w:p w14:paraId="7A1CA766" w14:textId="77777777" w:rsidR="00F1031D" w:rsidRPr="00FF18E8" w:rsidRDefault="00F1031D">
            <w:pPr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sz w:val="20"/>
              </w:rPr>
              <w:tab/>
            </w:r>
            <w:r w:rsidR="00752AA2" w:rsidRPr="00FF18E8">
              <w:rPr>
                <w:rFonts w:asciiTheme="majorHAnsi" w:hAnsiTheme="majorHAnsi"/>
                <w:i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752AA2" w:rsidRPr="00FF18E8">
              <w:rPr>
                <w:rFonts w:asciiTheme="majorHAnsi" w:hAnsiTheme="majorHAnsi"/>
                <w:i/>
                <w:sz w:val="20"/>
              </w:rPr>
              <w:instrText xml:space="preserve"> FORMTEXT </w:instrText>
            </w:r>
            <w:r w:rsidR="00752AA2" w:rsidRPr="00FF18E8">
              <w:rPr>
                <w:rFonts w:asciiTheme="majorHAnsi" w:hAnsiTheme="majorHAnsi"/>
                <w:i/>
                <w:sz w:val="20"/>
              </w:rPr>
            </w:r>
            <w:r w:rsidR="00752AA2" w:rsidRPr="00FF18E8">
              <w:rPr>
                <w:rFonts w:asciiTheme="majorHAnsi" w:hAnsiTheme="majorHAnsi"/>
                <w:i/>
                <w:sz w:val="20"/>
              </w:rPr>
              <w:fldChar w:fldCharType="separate"/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752AA2" w:rsidRPr="00FF18E8">
              <w:rPr>
                <w:rFonts w:asciiTheme="majorHAnsi" w:hAnsiTheme="majorHAnsi"/>
                <w:i/>
                <w:sz w:val="20"/>
              </w:rPr>
              <w:fldChar w:fldCharType="end"/>
            </w:r>
            <w:bookmarkEnd w:id="9"/>
          </w:p>
        </w:tc>
      </w:tr>
      <w:tr w:rsidR="00F1031D" w:rsidRPr="00FF18E8" w14:paraId="33F04271" w14:textId="77777777" w:rsidTr="00412A66">
        <w:tc>
          <w:tcPr>
            <w:tcW w:w="8908" w:type="dxa"/>
            <w:gridSpan w:val="11"/>
          </w:tcPr>
          <w:p w14:paraId="4861F546" w14:textId="77777777" w:rsidR="00F1031D" w:rsidRPr="00FF18E8" w:rsidRDefault="00F1031D">
            <w:pPr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b/>
                <w:sz w:val="20"/>
              </w:rPr>
              <w:t>School Name</w:t>
            </w:r>
          </w:p>
          <w:p w14:paraId="710B489B" w14:textId="77777777" w:rsidR="00F1031D" w:rsidRPr="00FF18E8" w:rsidRDefault="00F1031D">
            <w:pPr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sz w:val="20"/>
              </w:rPr>
              <w:tab/>
            </w:r>
            <w:r w:rsidR="00752AA2" w:rsidRPr="00FF18E8">
              <w:rPr>
                <w:rFonts w:asciiTheme="majorHAnsi" w:hAnsiTheme="majorHAnsi"/>
                <w:i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="00752AA2" w:rsidRPr="00FF18E8">
              <w:rPr>
                <w:rFonts w:asciiTheme="majorHAnsi" w:hAnsiTheme="majorHAnsi"/>
                <w:i/>
                <w:sz w:val="20"/>
              </w:rPr>
              <w:instrText xml:space="preserve"> FORMTEXT </w:instrText>
            </w:r>
            <w:r w:rsidR="00752AA2" w:rsidRPr="00FF18E8">
              <w:rPr>
                <w:rFonts w:asciiTheme="majorHAnsi" w:hAnsiTheme="majorHAnsi"/>
                <w:i/>
                <w:sz w:val="20"/>
              </w:rPr>
            </w:r>
            <w:r w:rsidR="00752AA2" w:rsidRPr="00FF18E8">
              <w:rPr>
                <w:rFonts w:asciiTheme="majorHAnsi" w:hAnsiTheme="majorHAnsi"/>
                <w:i/>
                <w:sz w:val="20"/>
              </w:rPr>
              <w:fldChar w:fldCharType="separate"/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752AA2" w:rsidRPr="00FF18E8">
              <w:rPr>
                <w:rFonts w:asciiTheme="majorHAnsi" w:hAnsiTheme="majorHAnsi"/>
                <w:i/>
                <w:sz w:val="20"/>
              </w:rPr>
              <w:fldChar w:fldCharType="end"/>
            </w:r>
            <w:bookmarkEnd w:id="10"/>
          </w:p>
        </w:tc>
        <w:tc>
          <w:tcPr>
            <w:tcW w:w="2108" w:type="dxa"/>
          </w:tcPr>
          <w:p w14:paraId="58ED5BC4" w14:textId="77777777" w:rsidR="00F1031D" w:rsidRPr="00FF18E8" w:rsidRDefault="00F1031D">
            <w:pPr>
              <w:rPr>
                <w:rFonts w:asciiTheme="majorHAnsi" w:hAnsiTheme="majorHAnsi"/>
                <w:b/>
                <w:sz w:val="20"/>
              </w:rPr>
            </w:pPr>
            <w:r w:rsidRPr="00FF18E8">
              <w:rPr>
                <w:rFonts w:asciiTheme="majorHAnsi" w:hAnsiTheme="majorHAnsi"/>
                <w:b/>
                <w:sz w:val="20"/>
              </w:rPr>
              <w:t>Current Grade</w:t>
            </w:r>
          </w:p>
          <w:p w14:paraId="24E658FA" w14:textId="77777777" w:rsidR="00F1031D" w:rsidRPr="00FF18E8" w:rsidRDefault="00F1031D">
            <w:pPr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sz w:val="20"/>
              </w:rPr>
              <w:tab/>
            </w:r>
            <w:r w:rsidR="00752AA2" w:rsidRPr="00FF18E8">
              <w:rPr>
                <w:rFonts w:asciiTheme="majorHAnsi" w:hAnsiTheme="majorHAnsi"/>
                <w:i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1" w:name="Text25"/>
            <w:r w:rsidR="00752AA2" w:rsidRPr="00FF18E8">
              <w:rPr>
                <w:rFonts w:asciiTheme="majorHAnsi" w:hAnsiTheme="majorHAnsi"/>
                <w:i/>
                <w:sz w:val="20"/>
              </w:rPr>
              <w:instrText xml:space="preserve"> FORMTEXT </w:instrText>
            </w:r>
            <w:r w:rsidR="00752AA2" w:rsidRPr="00FF18E8">
              <w:rPr>
                <w:rFonts w:asciiTheme="majorHAnsi" w:hAnsiTheme="majorHAnsi"/>
                <w:i/>
                <w:sz w:val="20"/>
              </w:rPr>
            </w:r>
            <w:r w:rsidR="00752AA2" w:rsidRPr="00FF18E8">
              <w:rPr>
                <w:rFonts w:asciiTheme="majorHAnsi" w:hAnsiTheme="majorHAnsi"/>
                <w:i/>
                <w:sz w:val="20"/>
              </w:rPr>
              <w:fldChar w:fldCharType="separate"/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752AA2" w:rsidRPr="00FF18E8">
              <w:rPr>
                <w:rFonts w:asciiTheme="majorHAnsi" w:hAnsiTheme="majorHAnsi"/>
                <w:i/>
                <w:sz w:val="20"/>
              </w:rPr>
              <w:fldChar w:fldCharType="end"/>
            </w:r>
            <w:bookmarkEnd w:id="11"/>
          </w:p>
        </w:tc>
      </w:tr>
      <w:tr w:rsidR="00F1031D" w:rsidRPr="00FF18E8" w14:paraId="5035CC0B" w14:textId="77777777" w:rsidTr="00521265">
        <w:tc>
          <w:tcPr>
            <w:tcW w:w="11016" w:type="dxa"/>
            <w:gridSpan w:val="12"/>
          </w:tcPr>
          <w:p w14:paraId="2331B7CD" w14:textId="77777777" w:rsidR="00F1031D" w:rsidRPr="00FF18E8" w:rsidRDefault="00F1031D" w:rsidP="00785FB0">
            <w:pPr>
              <w:tabs>
                <w:tab w:val="left" w:pos="3330"/>
                <w:tab w:val="left" w:pos="4680"/>
                <w:tab w:val="left" w:pos="6480"/>
                <w:tab w:val="left" w:pos="7920"/>
                <w:tab w:val="left" w:pos="9360"/>
              </w:tabs>
              <w:spacing w:line="360" w:lineRule="auto"/>
              <w:ind w:left="720" w:hanging="720"/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b/>
                <w:sz w:val="20"/>
              </w:rPr>
              <w:t>Specify Type of Suspension:</w:t>
            </w:r>
            <w:r w:rsidRPr="00FF18E8">
              <w:rPr>
                <w:rFonts w:asciiTheme="majorHAnsi" w:hAnsiTheme="majorHAnsi"/>
                <w:sz w:val="20"/>
              </w:rPr>
              <w:tab/>
            </w:r>
            <w:r w:rsidR="00752AA2"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752AA2"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="00752AA2" w:rsidRPr="00FF18E8">
              <w:rPr>
                <w:rFonts w:asciiTheme="majorHAnsi" w:hAnsiTheme="majorHAnsi"/>
                <w:sz w:val="20"/>
              </w:rPr>
              <w:fldChar w:fldCharType="end"/>
            </w:r>
            <w:bookmarkEnd w:id="12"/>
            <w:r w:rsidR="00752AA2" w:rsidRPr="00FF18E8">
              <w:rPr>
                <w:rFonts w:asciiTheme="majorHAnsi" w:hAnsiTheme="majorHAnsi"/>
                <w:sz w:val="20"/>
              </w:rPr>
              <w:t xml:space="preserve"> In School</w:t>
            </w:r>
            <w:r w:rsidR="00785FB0" w:rsidRPr="00FF18E8">
              <w:rPr>
                <w:rFonts w:asciiTheme="majorHAnsi" w:hAnsiTheme="majorHAnsi"/>
                <w:sz w:val="20"/>
              </w:rPr>
              <w:tab/>
            </w:r>
            <w:r w:rsidR="00752AA2"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AA2"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="00752AA2" w:rsidRPr="00FF18E8">
              <w:rPr>
                <w:rFonts w:asciiTheme="majorHAnsi" w:hAnsiTheme="majorHAnsi"/>
                <w:sz w:val="20"/>
              </w:rPr>
              <w:fldChar w:fldCharType="end"/>
            </w:r>
            <w:r w:rsidR="00752AA2" w:rsidRPr="00FF18E8">
              <w:rPr>
                <w:rFonts w:asciiTheme="majorHAnsi" w:hAnsiTheme="majorHAnsi"/>
                <w:sz w:val="20"/>
              </w:rPr>
              <w:t xml:space="preserve"> </w:t>
            </w:r>
            <w:r w:rsidRPr="00FF18E8">
              <w:rPr>
                <w:rFonts w:asciiTheme="majorHAnsi" w:hAnsiTheme="majorHAnsi"/>
                <w:sz w:val="20"/>
              </w:rPr>
              <w:t>Out of School</w:t>
            </w:r>
            <w:r w:rsidRPr="00FF18E8">
              <w:rPr>
                <w:rFonts w:asciiTheme="majorHAnsi" w:hAnsiTheme="majorHAnsi"/>
                <w:sz w:val="20"/>
              </w:rPr>
              <w:tab/>
            </w: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r w:rsidR="00752AA2" w:rsidRPr="00FF18E8">
              <w:rPr>
                <w:rFonts w:asciiTheme="majorHAnsi" w:hAnsiTheme="majorHAnsi"/>
                <w:sz w:val="20"/>
              </w:rPr>
              <w:t xml:space="preserve"> </w:t>
            </w:r>
            <w:r w:rsidRPr="00FF18E8">
              <w:rPr>
                <w:rFonts w:asciiTheme="majorHAnsi" w:hAnsiTheme="majorHAnsi"/>
                <w:sz w:val="20"/>
              </w:rPr>
              <w:t xml:space="preserve">Indefinite   </w:t>
            </w:r>
            <w:r w:rsidR="00752AA2" w:rsidRPr="00FF18E8">
              <w:rPr>
                <w:rFonts w:asciiTheme="majorHAnsi" w:hAnsiTheme="majorHAnsi"/>
                <w:sz w:val="20"/>
              </w:rPr>
              <w:tab/>
            </w: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bookmarkEnd w:id="13"/>
            <w:r w:rsidR="00752AA2" w:rsidRPr="00FF18E8">
              <w:rPr>
                <w:rFonts w:asciiTheme="majorHAnsi" w:hAnsiTheme="majorHAnsi"/>
                <w:sz w:val="20"/>
              </w:rPr>
              <w:t xml:space="preserve"> </w:t>
            </w:r>
            <w:r w:rsidRPr="00FF18E8">
              <w:rPr>
                <w:rFonts w:asciiTheme="majorHAnsi" w:hAnsiTheme="majorHAnsi"/>
                <w:sz w:val="20"/>
              </w:rPr>
              <w:t>Part Day</w:t>
            </w:r>
          </w:p>
          <w:p w14:paraId="456509A4" w14:textId="77777777" w:rsidR="00F1031D" w:rsidRPr="00FF18E8" w:rsidRDefault="00F1031D" w:rsidP="00785FB0">
            <w:pPr>
              <w:tabs>
                <w:tab w:val="left" w:pos="3330"/>
                <w:tab w:val="left" w:pos="4680"/>
                <w:tab w:val="left" w:pos="6480"/>
                <w:tab w:val="left" w:pos="7920"/>
                <w:tab w:val="left" w:pos="8280"/>
                <w:tab w:val="left" w:pos="9360"/>
              </w:tabs>
              <w:spacing w:line="360" w:lineRule="auto"/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b/>
                <w:sz w:val="20"/>
              </w:rPr>
              <w:t>Indicate Length of Suspension:</w:t>
            </w:r>
            <w:r w:rsidRPr="00FF18E8">
              <w:rPr>
                <w:rFonts w:asciiTheme="majorHAnsi" w:hAnsiTheme="majorHAnsi"/>
                <w:sz w:val="20"/>
              </w:rPr>
              <w:tab/>
            </w: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bookmarkEnd w:id="14"/>
            <w:r w:rsidR="00752AA2" w:rsidRPr="00FF18E8">
              <w:rPr>
                <w:rFonts w:asciiTheme="majorHAnsi" w:hAnsiTheme="majorHAnsi"/>
                <w:sz w:val="20"/>
              </w:rPr>
              <w:t xml:space="preserve"> 0</w:t>
            </w:r>
            <w:r w:rsidRPr="00FF18E8">
              <w:rPr>
                <w:rFonts w:asciiTheme="majorHAnsi" w:hAnsiTheme="majorHAnsi"/>
                <w:sz w:val="20"/>
              </w:rPr>
              <w:t xml:space="preserve">.5-1 Day   </w:t>
            </w:r>
            <w:r w:rsidR="00E61DC3">
              <w:rPr>
                <w:rFonts w:asciiTheme="majorHAnsi" w:hAnsiTheme="majorHAnsi"/>
                <w:sz w:val="20"/>
              </w:rPr>
              <w:t xml:space="preserve"> </w:t>
            </w:r>
            <w:r w:rsidRPr="00FF18E8">
              <w:rPr>
                <w:rFonts w:asciiTheme="majorHAnsi" w:hAnsiTheme="majorHAnsi"/>
                <w:sz w:val="20"/>
              </w:rPr>
              <w:t xml:space="preserve"> </w:t>
            </w:r>
            <w:r w:rsidR="00F939F5"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9F5"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="00F939F5" w:rsidRPr="00FF18E8">
              <w:rPr>
                <w:rFonts w:asciiTheme="majorHAnsi" w:hAnsiTheme="majorHAnsi"/>
                <w:sz w:val="20"/>
              </w:rPr>
              <w:fldChar w:fldCharType="end"/>
            </w:r>
            <w:r w:rsidR="00F939F5" w:rsidRPr="00FF18E8">
              <w:rPr>
                <w:rFonts w:asciiTheme="majorHAnsi" w:hAnsiTheme="majorHAnsi"/>
                <w:sz w:val="20"/>
              </w:rPr>
              <w:t xml:space="preserve"> 1</w:t>
            </w:r>
            <w:r w:rsidR="00DD0CAF">
              <w:rPr>
                <w:rFonts w:asciiTheme="majorHAnsi" w:hAnsiTheme="majorHAnsi"/>
                <w:sz w:val="20"/>
              </w:rPr>
              <w:t>.5</w:t>
            </w:r>
            <w:r w:rsidR="00F939F5" w:rsidRPr="00FF18E8">
              <w:rPr>
                <w:rFonts w:asciiTheme="majorHAnsi" w:hAnsiTheme="majorHAnsi"/>
                <w:sz w:val="20"/>
              </w:rPr>
              <w:t xml:space="preserve"> Day</w:t>
            </w:r>
            <w:r w:rsidR="00DD0CAF">
              <w:rPr>
                <w:rFonts w:asciiTheme="majorHAnsi" w:hAnsiTheme="majorHAnsi"/>
                <w:sz w:val="20"/>
              </w:rPr>
              <w:t xml:space="preserve">s  </w:t>
            </w:r>
            <w:r w:rsidR="00F939F5" w:rsidRPr="00FF18E8">
              <w:rPr>
                <w:rFonts w:asciiTheme="majorHAnsi" w:hAnsiTheme="majorHAnsi"/>
                <w:sz w:val="20"/>
              </w:rPr>
              <w:t xml:space="preserve">    </w:t>
            </w: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bookmarkEnd w:id="15"/>
            <w:r w:rsidR="00752AA2" w:rsidRPr="00FF18E8">
              <w:rPr>
                <w:rFonts w:asciiTheme="majorHAnsi" w:hAnsiTheme="majorHAnsi"/>
                <w:sz w:val="20"/>
              </w:rPr>
              <w:t xml:space="preserve"> </w:t>
            </w:r>
            <w:r w:rsidRPr="00FF18E8">
              <w:rPr>
                <w:rFonts w:asciiTheme="majorHAnsi" w:hAnsiTheme="majorHAnsi"/>
                <w:sz w:val="20"/>
              </w:rPr>
              <w:t xml:space="preserve">2 Days       </w:t>
            </w: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bookmarkEnd w:id="16"/>
            <w:r w:rsidRPr="00FF18E8">
              <w:rPr>
                <w:rFonts w:asciiTheme="majorHAnsi" w:hAnsiTheme="majorHAnsi"/>
                <w:sz w:val="20"/>
              </w:rPr>
              <w:t xml:space="preserve"> 3 Days       </w:t>
            </w: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bookmarkEnd w:id="17"/>
            <w:r w:rsidRPr="00FF18E8">
              <w:rPr>
                <w:rFonts w:asciiTheme="majorHAnsi" w:hAnsiTheme="majorHAnsi"/>
                <w:sz w:val="20"/>
              </w:rPr>
              <w:t xml:space="preserve">  4 Days</w:t>
            </w:r>
            <w:r w:rsidRPr="00FF18E8">
              <w:rPr>
                <w:rFonts w:asciiTheme="majorHAnsi" w:hAnsiTheme="majorHAnsi"/>
                <w:sz w:val="20"/>
              </w:rPr>
              <w:tab/>
            </w: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bookmarkEnd w:id="18"/>
            <w:r w:rsidRPr="00FF18E8">
              <w:rPr>
                <w:rFonts w:asciiTheme="majorHAnsi" w:hAnsiTheme="majorHAnsi"/>
                <w:sz w:val="20"/>
              </w:rPr>
              <w:t xml:space="preserve">  5 Days</w:t>
            </w:r>
          </w:p>
          <w:p w14:paraId="502FAE12" w14:textId="77777777" w:rsidR="00F1031D" w:rsidRPr="00FF18E8" w:rsidRDefault="00F1031D" w:rsidP="00785FB0">
            <w:pPr>
              <w:tabs>
                <w:tab w:val="left" w:pos="3330"/>
                <w:tab w:val="left" w:pos="4050"/>
                <w:tab w:val="left" w:pos="4680"/>
                <w:tab w:val="left" w:pos="5310"/>
                <w:tab w:val="left" w:pos="6480"/>
                <w:tab w:val="left" w:pos="7920"/>
                <w:tab w:val="left" w:pos="9360"/>
              </w:tabs>
              <w:spacing w:line="360" w:lineRule="auto"/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b/>
                <w:sz w:val="20"/>
              </w:rPr>
              <w:t>Referred to District Office (see below):</w:t>
            </w:r>
            <w:r w:rsidR="00785FB0" w:rsidRPr="00FF18E8">
              <w:rPr>
                <w:rFonts w:asciiTheme="majorHAnsi" w:hAnsiTheme="majorHAnsi"/>
                <w:sz w:val="20"/>
              </w:rPr>
              <w:tab/>
            </w: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bookmarkEnd w:id="19"/>
          </w:p>
        </w:tc>
      </w:tr>
      <w:tr w:rsidR="00F1031D" w:rsidRPr="00FF18E8" w14:paraId="5458BB9B" w14:textId="77777777" w:rsidTr="00521265">
        <w:tc>
          <w:tcPr>
            <w:tcW w:w="5508" w:type="dxa"/>
            <w:gridSpan w:val="5"/>
            <w:tcBorders>
              <w:bottom w:val="single" w:sz="6" w:space="0" w:color="auto"/>
            </w:tcBorders>
          </w:tcPr>
          <w:p w14:paraId="3AE1A43A" w14:textId="77777777" w:rsidR="00F1031D" w:rsidRPr="00FF18E8" w:rsidRDefault="00F1031D">
            <w:pPr>
              <w:rPr>
                <w:rFonts w:asciiTheme="majorHAnsi" w:hAnsiTheme="majorHAnsi"/>
                <w:b/>
                <w:sz w:val="20"/>
              </w:rPr>
            </w:pPr>
            <w:r w:rsidRPr="00FF18E8">
              <w:rPr>
                <w:rFonts w:asciiTheme="majorHAnsi" w:hAnsiTheme="majorHAnsi"/>
                <w:b/>
                <w:sz w:val="20"/>
              </w:rPr>
              <w:t>Date of Student’s Infraction:</w:t>
            </w:r>
            <w:r w:rsidRPr="00FF18E8">
              <w:rPr>
                <w:rFonts w:asciiTheme="majorHAnsi" w:hAnsiTheme="majorHAnsi"/>
                <w:sz w:val="20"/>
              </w:rPr>
              <w:t xml:space="preserve">                   </w:t>
            </w:r>
            <w:r w:rsidR="00C615FF" w:rsidRPr="00FF18E8">
              <w:rPr>
                <w:rFonts w:asciiTheme="majorHAnsi" w:hAnsiTheme="majorHAnsi"/>
                <w:sz w:val="20"/>
              </w:rPr>
              <w:t xml:space="preserve">  </w:t>
            </w:r>
            <w:r w:rsidRPr="00FF18E8">
              <w:rPr>
                <w:rFonts w:asciiTheme="majorHAnsi" w:hAnsiTheme="majorHAnsi"/>
                <w:sz w:val="20"/>
              </w:rPr>
              <w:t xml:space="preserve"> </w:t>
            </w:r>
            <w:r w:rsidR="00EC01A5" w:rsidRPr="00FF18E8">
              <w:rPr>
                <w:rFonts w:asciiTheme="majorHAnsi" w:hAnsiTheme="majorHAnsi"/>
                <w:b/>
                <w:sz w:val="14"/>
              </w:rPr>
              <w:t>YYYY/MM/DD</w:t>
            </w:r>
            <w:r w:rsidRPr="00FF18E8">
              <w:rPr>
                <w:rFonts w:asciiTheme="majorHAnsi" w:hAnsiTheme="majorHAnsi"/>
                <w:b/>
                <w:sz w:val="14"/>
              </w:rPr>
              <w:t xml:space="preserve">       </w:t>
            </w:r>
          </w:p>
          <w:p w14:paraId="7D6623ED" w14:textId="77777777" w:rsidR="00F1031D" w:rsidRPr="00FF18E8" w:rsidRDefault="00F1031D">
            <w:pPr>
              <w:rPr>
                <w:rFonts w:asciiTheme="majorHAnsi" w:hAnsiTheme="majorHAnsi"/>
                <w:b/>
                <w:sz w:val="20"/>
              </w:rPr>
            </w:pPr>
            <w:r w:rsidRPr="00FF18E8">
              <w:rPr>
                <w:rFonts w:asciiTheme="majorHAnsi" w:hAnsiTheme="majorHAnsi"/>
                <w:i/>
                <w:sz w:val="20"/>
              </w:rPr>
              <w:t xml:space="preserve">                                                                           </w:t>
            </w:r>
            <w:r w:rsidR="00785FB0" w:rsidRPr="00FF18E8">
              <w:rPr>
                <w:rFonts w:asciiTheme="majorHAnsi" w:hAnsiTheme="majorHAnsi"/>
                <w:i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20" w:name="Text26"/>
            <w:r w:rsidR="00785FB0" w:rsidRPr="00FF18E8">
              <w:rPr>
                <w:rFonts w:asciiTheme="majorHAnsi" w:hAnsiTheme="majorHAnsi"/>
                <w:i/>
                <w:sz w:val="20"/>
              </w:rPr>
              <w:instrText xml:space="preserve"> FORMTEXT </w:instrText>
            </w:r>
            <w:r w:rsidR="00785FB0" w:rsidRPr="00FF18E8">
              <w:rPr>
                <w:rFonts w:asciiTheme="majorHAnsi" w:hAnsiTheme="majorHAnsi"/>
                <w:i/>
                <w:sz w:val="20"/>
              </w:rPr>
            </w:r>
            <w:r w:rsidR="00785FB0" w:rsidRPr="00FF18E8">
              <w:rPr>
                <w:rFonts w:asciiTheme="majorHAnsi" w:hAnsiTheme="majorHAnsi"/>
                <w:i/>
                <w:sz w:val="20"/>
              </w:rPr>
              <w:fldChar w:fldCharType="separate"/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785FB0" w:rsidRPr="00FF18E8">
              <w:rPr>
                <w:rFonts w:asciiTheme="majorHAnsi" w:hAnsiTheme="majorHAnsi"/>
                <w:i/>
                <w:sz w:val="20"/>
              </w:rPr>
              <w:fldChar w:fldCharType="end"/>
            </w:r>
            <w:bookmarkEnd w:id="20"/>
          </w:p>
        </w:tc>
        <w:tc>
          <w:tcPr>
            <w:tcW w:w="5508" w:type="dxa"/>
            <w:gridSpan w:val="7"/>
            <w:tcBorders>
              <w:bottom w:val="single" w:sz="6" w:space="0" w:color="auto"/>
            </w:tcBorders>
          </w:tcPr>
          <w:p w14:paraId="527D39A7" w14:textId="77777777" w:rsidR="00F1031D" w:rsidRPr="00FF18E8" w:rsidRDefault="00F1031D">
            <w:pPr>
              <w:rPr>
                <w:rFonts w:asciiTheme="majorHAnsi" w:hAnsiTheme="majorHAnsi"/>
                <w:b/>
                <w:sz w:val="20"/>
              </w:rPr>
            </w:pPr>
            <w:r w:rsidRPr="00FF18E8">
              <w:rPr>
                <w:rFonts w:asciiTheme="majorHAnsi" w:hAnsiTheme="majorHAnsi"/>
                <w:b/>
                <w:sz w:val="20"/>
              </w:rPr>
              <w:t>1</w:t>
            </w:r>
            <w:r w:rsidRPr="00FF18E8">
              <w:rPr>
                <w:rFonts w:asciiTheme="majorHAnsi" w:hAnsiTheme="majorHAnsi"/>
                <w:b/>
                <w:sz w:val="20"/>
                <w:vertAlign w:val="superscript"/>
              </w:rPr>
              <w:t>st</w:t>
            </w:r>
            <w:r w:rsidRPr="00FF18E8">
              <w:rPr>
                <w:rFonts w:asciiTheme="majorHAnsi" w:hAnsiTheme="majorHAnsi"/>
                <w:b/>
                <w:sz w:val="20"/>
              </w:rPr>
              <w:t xml:space="preserve"> Day Suspension Takes Effect:        </w:t>
            </w:r>
            <w:r w:rsidR="00C615FF" w:rsidRPr="00FF18E8">
              <w:rPr>
                <w:rFonts w:asciiTheme="majorHAnsi" w:hAnsiTheme="majorHAnsi"/>
                <w:b/>
                <w:sz w:val="20"/>
              </w:rPr>
              <w:t xml:space="preserve">  </w:t>
            </w:r>
            <w:r w:rsidRPr="00FF18E8">
              <w:rPr>
                <w:rFonts w:asciiTheme="majorHAnsi" w:hAnsiTheme="majorHAnsi"/>
                <w:b/>
                <w:sz w:val="20"/>
              </w:rPr>
              <w:t xml:space="preserve">   </w:t>
            </w:r>
            <w:r w:rsidR="00EC01A5" w:rsidRPr="00FF18E8">
              <w:rPr>
                <w:rFonts w:asciiTheme="majorHAnsi" w:hAnsiTheme="majorHAnsi"/>
                <w:b/>
                <w:sz w:val="14"/>
              </w:rPr>
              <w:t>YYYY/MM/DD</w:t>
            </w:r>
            <w:r w:rsidRPr="00FF18E8">
              <w:rPr>
                <w:rFonts w:asciiTheme="majorHAnsi" w:hAnsiTheme="majorHAnsi"/>
                <w:b/>
                <w:sz w:val="14"/>
              </w:rPr>
              <w:t xml:space="preserve">        </w:t>
            </w:r>
          </w:p>
          <w:p w14:paraId="29198D91" w14:textId="77777777" w:rsidR="00F1031D" w:rsidRPr="00FF18E8" w:rsidRDefault="00F1031D">
            <w:pPr>
              <w:rPr>
                <w:rFonts w:asciiTheme="majorHAnsi" w:hAnsiTheme="majorHAnsi"/>
                <w:b/>
                <w:sz w:val="20"/>
              </w:rPr>
            </w:pPr>
            <w:r w:rsidRPr="00FF18E8">
              <w:rPr>
                <w:rFonts w:asciiTheme="majorHAnsi" w:hAnsiTheme="majorHAnsi"/>
                <w:b/>
                <w:sz w:val="20"/>
              </w:rPr>
              <w:t xml:space="preserve">                                                                         </w:t>
            </w:r>
            <w:r w:rsidR="00785FB0" w:rsidRPr="00FF18E8">
              <w:rPr>
                <w:rFonts w:asciiTheme="majorHAnsi" w:hAnsiTheme="majorHAnsi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785FB0" w:rsidRPr="00FF18E8">
              <w:rPr>
                <w:rFonts w:asciiTheme="majorHAnsi" w:hAnsiTheme="majorHAnsi"/>
                <w:i/>
                <w:sz w:val="20"/>
              </w:rPr>
              <w:instrText xml:space="preserve"> FORMTEXT </w:instrText>
            </w:r>
            <w:r w:rsidR="00785FB0" w:rsidRPr="00FF18E8">
              <w:rPr>
                <w:rFonts w:asciiTheme="majorHAnsi" w:hAnsiTheme="majorHAnsi"/>
                <w:i/>
                <w:sz w:val="20"/>
              </w:rPr>
            </w:r>
            <w:r w:rsidR="00785FB0" w:rsidRPr="00FF18E8">
              <w:rPr>
                <w:rFonts w:asciiTheme="majorHAnsi" w:hAnsiTheme="majorHAnsi"/>
                <w:i/>
                <w:sz w:val="20"/>
              </w:rPr>
              <w:fldChar w:fldCharType="separate"/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785FB0" w:rsidRPr="00FF18E8">
              <w:rPr>
                <w:rFonts w:asciiTheme="majorHAnsi" w:hAnsiTheme="majorHAnsi"/>
                <w:i/>
                <w:sz w:val="20"/>
              </w:rPr>
              <w:fldChar w:fldCharType="end"/>
            </w:r>
          </w:p>
        </w:tc>
      </w:tr>
      <w:tr w:rsidR="00EA2C77" w:rsidRPr="00FF18E8" w14:paraId="150781A6" w14:textId="77777777" w:rsidTr="00521265">
        <w:trPr>
          <w:trHeight w:val="264"/>
        </w:trPr>
        <w:tc>
          <w:tcPr>
            <w:tcW w:w="11016" w:type="dxa"/>
            <w:gridSpan w:val="12"/>
            <w:tcBorders>
              <w:top w:val="single" w:sz="6" w:space="0" w:color="auto"/>
              <w:bottom w:val="nil"/>
            </w:tcBorders>
          </w:tcPr>
          <w:p w14:paraId="6B221188" w14:textId="77777777" w:rsidR="00EA2C77" w:rsidRPr="00FF18E8" w:rsidRDefault="00EA2C77" w:rsidP="00EA2C77">
            <w:pPr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b/>
                <w:sz w:val="20"/>
              </w:rPr>
              <w:t>Indicate Reasons(s) for Suspension:</w:t>
            </w:r>
          </w:p>
        </w:tc>
      </w:tr>
      <w:tr w:rsidR="009B0403" w:rsidRPr="00FF18E8" w14:paraId="23BF4FB6" w14:textId="77777777" w:rsidTr="00D668B1">
        <w:tc>
          <w:tcPr>
            <w:tcW w:w="2718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14:paraId="5C057EDE" w14:textId="77777777" w:rsidR="00E20098" w:rsidRPr="00FF18E8" w:rsidRDefault="009B0403" w:rsidP="00220614">
            <w:pPr>
              <w:tabs>
                <w:tab w:val="left" w:pos="1440"/>
                <w:tab w:val="left" w:pos="4320"/>
                <w:tab w:val="left" w:pos="7200"/>
              </w:tabs>
              <w:spacing w:beforeLines="50" w:before="120"/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bookmarkEnd w:id="21"/>
            <w:r w:rsidRPr="00FF18E8">
              <w:rPr>
                <w:rFonts w:asciiTheme="majorHAnsi" w:hAnsiTheme="majorHAnsi"/>
                <w:sz w:val="20"/>
              </w:rPr>
              <w:t xml:space="preserve">  </w:t>
            </w:r>
            <w:r w:rsidR="0071066E" w:rsidRPr="00FF18E8">
              <w:rPr>
                <w:rFonts w:asciiTheme="majorHAnsi" w:hAnsiTheme="majorHAnsi"/>
                <w:sz w:val="20"/>
              </w:rPr>
              <w:t>Illicit substance-related</w:t>
            </w:r>
            <w:r w:rsidRPr="00FF18E8">
              <w:rPr>
                <w:rFonts w:asciiTheme="majorHAnsi" w:hAnsiTheme="majorHAnsi"/>
                <w:sz w:val="20"/>
              </w:rPr>
              <w:t xml:space="preserve">: </w:t>
            </w:r>
          </w:p>
          <w:p w14:paraId="59E0E203" w14:textId="77777777" w:rsidR="00785FB0" w:rsidRPr="00FF18E8" w:rsidRDefault="00785FB0" w:rsidP="00BE3339">
            <w:pPr>
              <w:tabs>
                <w:tab w:val="left" w:pos="1440"/>
                <w:tab w:val="left" w:pos="4320"/>
                <w:tab w:val="left" w:pos="7200"/>
              </w:tabs>
              <w:spacing w:beforeLines="50" w:before="120"/>
              <w:rPr>
                <w:rFonts w:asciiTheme="majorHAnsi" w:hAnsiTheme="majorHAnsi"/>
                <w:i/>
                <w:sz w:val="20"/>
                <w:u w:val="single"/>
              </w:rPr>
            </w:pPr>
            <w:r w:rsidRPr="00FF18E8">
              <w:rPr>
                <w:rFonts w:asciiTheme="majorHAnsi" w:hAnsiTheme="majorHAnsi"/>
                <w:i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FF18E8">
              <w:rPr>
                <w:rFonts w:asciiTheme="majorHAnsi" w:hAnsiTheme="majorHAnsi"/>
                <w:i/>
                <w:sz w:val="20"/>
                <w:u w:val="single"/>
              </w:rPr>
              <w:instrText xml:space="preserve"> FORMTEXT </w:instrText>
            </w:r>
            <w:r w:rsidRPr="00FF18E8">
              <w:rPr>
                <w:rFonts w:asciiTheme="majorHAnsi" w:hAnsiTheme="majorHAnsi"/>
                <w:i/>
                <w:sz w:val="20"/>
                <w:u w:val="single"/>
              </w:rPr>
            </w:r>
            <w:r w:rsidRPr="00FF18E8">
              <w:rPr>
                <w:rFonts w:asciiTheme="majorHAnsi" w:hAnsiTheme="majorHAnsi"/>
                <w:i/>
                <w:sz w:val="20"/>
                <w:u w:val="single"/>
              </w:rPr>
              <w:fldChar w:fldCharType="separate"/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  <w:u w:val="single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  <w:u w:val="single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  <w:u w:val="single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  <w:u w:val="single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  <w:u w:val="single"/>
              </w:rPr>
              <w:t> </w:t>
            </w:r>
            <w:r w:rsidRPr="00FF18E8">
              <w:rPr>
                <w:rFonts w:asciiTheme="majorHAnsi" w:hAnsiTheme="majorHAnsi"/>
                <w:i/>
                <w:sz w:val="20"/>
                <w:u w:val="single"/>
              </w:rPr>
              <w:fldChar w:fldCharType="end"/>
            </w:r>
            <w:bookmarkEnd w:id="22"/>
          </w:p>
          <w:p w14:paraId="234B855A" w14:textId="77777777" w:rsidR="009B0403" w:rsidRPr="00FF18E8" w:rsidRDefault="003C018D" w:rsidP="00BE3339">
            <w:pPr>
              <w:tabs>
                <w:tab w:val="left" w:pos="1440"/>
                <w:tab w:val="left" w:pos="4320"/>
                <w:tab w:val="left" w:pos="7200"/>
              </w:tabs>
              <w:spacing w:beforeLines="50" w:before="120"/>
              <w:rPr>
                <w:rFonts w:asciiTheme="majorHAnsi" w:hAnsiTheme="majorHAnsi"/>
                <w:i/>
                <w:sz w:val="20"/>
                <w:u w:val="single"/>
              </w:rPr>
            </w:pP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r w:rsidRPr="00FF18E8">
              <w:rPr>
                <w:rFonts w:asciiTheme="majorHAnsi" w:hAnsiTheme="majorHAnsi"/>
                <w:sz w:val="20"/>
              </w:rPr>
              <w:t xml:space="preserve">  Intruder </w:t>
            </w:r>
          </w:p>
        </w:tc>
        <w:tc>
          <w:tcPr>
            <w:tcW w:w="33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795A1" w14:textId="77777777" w:rsidR="00BE3339" w:rsidRPr="00FF18E8" w:rsidRDefault="00BE3339" w:rsidP="00BE3339">
            <w:pPr>
              <w:tabs>
                <w:tab w:val="left" w:pos="540"/>
                <w:tab w:val="left" w:pos="4140"/>
                <w:tab w:val="left" w:pos="7020"/>
              </w:tabs>
              <w:spacing w:beforeLines="50" w:before="120" w:line="360" w:lineRule="auto"/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r w:rsidRPr="00FF18E8">
              <w:rPr>
                <w:rFonts w:asciiTheme="majorHAnsi" w:hAnsiTheme="majorHAnsi"/>
                <w:sz w:val="20"/>
              </w:rPr>
              <w:t xml:space="preserve">  </w:t>
            </w:r>
            <w:r w:rsidR="0071066E" w:rsidRPr="00FF18E8">
              <w:rPr>
                <w:rFonts w:asciiTheme="majorHAnsi" w:hAnsiTheme="majorHAnsi"/>
                <w:sz w:val="20"/>
              </w:rPr>
              <w:t>Bullying/Harassment/</w:t>
            </w:r>
            <w:r w:rsidR="00170B04" w:rsidRPr="00FF18E8">
              <w:rPr>
                <w:rFonts w:asciiTheme="majorHAnsi" w:hAnsiTheme="majorHAnsi"/>
                <w:sz w:val="20"/>
              </w:rPr>
              <w:t xml:space="preserve">Intimidation </w:t>
            </w:r>
          </w:p>
          <w:p w14:paraId="0C44035B" w14:textId="77777777" w:rsidR="00220614" w:rsidRPr="00FF18E8" w:rsidRDefault="00220614" w:rsidP="00E20098">
            <w:pPr>
              <w:tabs>
                <w:tab w:val="left" w:pos="540"/>
                <w:tab w:val="left" w:pos="4140"/>
                <w:tab w:val="left" w:pos="7020"/>
              </w:tabs>
              <w:spacing w:beforeLines="50" w:before="120" w:line="360" w:lineRule="auto"/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r w:rsidRPr="00FF18E8">
              <w:rPr>
                <w:rFonts w:asciiTheme="majorHAnsi" w:hAnsiTheme="majorHAnsi"/>
                <w:sz w:val="20"/>
              </w:rPr>
              <w:t xml:space="preserve">  </w:t>
            </w:r>
            <w:r w:rsidR="0071066E" w:rsidRPr="00FF18E8">
              <w:rPr>
                <w:rFonts w:asciiTheme="majorHAnsi" w:hAnsiTheme="majorHAnsi"/>
                <w:sz w:val="20"/>
              </w:rPr>
              <w:t>Other Violent</w:t>
            </w:r>
            <w:r w:rsidRPr="00FF18E8">
              <w:rPr>
                <w:rFonts w:asciiTheme="majorHAnsi" w:hAnsiTheme="majorHAnsi"/>
                <w:sz w:val="20"/>
              </w:rPr>
              <w:t xml:space="preserve"> Behaviour</w:t>
            </w:r>
            <w:r w:rsidR="0071066E" w:rsidRPr="00FF18E8">
              <w:rPr>
                <w:rFonts w:asciiTheme="majorHAnsi" w:hAnsiTheme="majorHAnsi"/>
                <w:sz w:val="20"/>
              </w:rPr>
              <w:t>s</w:t>
            </w:r>
            <w:r w:rsidRPr="00FF18E8">
              <w:rPr>
                <w:rFonts w:asciiTheme="majorHAnsi" w:hAnsiTheme="majorHAnsi"/>
                <w:sz w:val="20"/>
              </w:rPr>
              <w:t>/Safety</w:t>
            </w:r>
          </w:p>
          <w:p w14:paraId="28416093" w14:textId="77777777" w:rsidR="009B0403" w:rsidRPr="00FF18E8" w:rsidRDefault="003C018D">
            <w:pPr>
              <w:tabs>
                <w:tab w:val="left" w:pos="540"/>
                <w:tab w:val="left" w:pos="4140"/>
                <w:tab w:val="left" w:pos="7020"/>
              </w:tabs>
              <w:spacing w:line="360" w:lineRule="auto"/>
              <w:rPr>
                <w:rFonts w:asciiTheme="majorHAnsi" w:hAnsiTheme="majorHAnsi"/>
                <w:sz w:val="20"/>
                <w:u w:val="single"/>
              </w:rPr>
            </w:pP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r w:rsidRPr="00FF18E8">
              <w:rPr>
                <w:rFonts w:asciiTheme="majorHAnsi" w:hAnsiTheme="majorHAnsi"/>
                <w:sz w:val="20"/>
              </w:rPr>
              <w:t xml:space="preserve">  Weapon(s)  </w:t>
            </w:r>
            <w:r w:rsidR="00785FB0" w:rsidRPr="00FF18E8">
              <w:rPr>
                <w:rFonts w:asciiTheme="majorHAnsi" w:hAnsiTheme="majorHAnsi"/>
                <w:i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85FB0" w:rsidRPr="00FF18E8">
              <w:rPr>
                <w:rFonts w:asciiTheme="majorHAnsi" w:hAnsiTheme="majorHAnsi"/>
                <w:i/>
                <w:sz w:val="20"/>
                <w:u w:val="single"/>
              </w:rPr>
              <w:instrText xml:space="preserve"> FORMTEXT </w:instrText>
            </w:r>
            <w:r w:rsidR="00785FB0" w:rsidRPr="00FF18E8">
              <w:rPr>
                <w:rFonts w:asciiTheme="majorHAnsi" w:hAnsiTheme="majorHAnsi"/>
                <w:i/>
                <w:sz w:val="20"/>
                <w:u w:val="single"/>
              </w:rPr>
            </w:r>
            <w:r w:rsidR="00785FB0" w:rsidRPr="00FF18E8">
              <w:rPr>
                <w:rFonts w:asciiTheme="majorHAnsi" w:hAnsiTheme="majorHAnsi"/>
                <w:i/>
                <w:sz w:val="20"/>
                <w:u w:val="single"/>
              </w:rPr>
              <w:fldChar w:fldCharType="separate"/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  <w:u w:val="single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  <w:u w:val="single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  <w:u w:val="single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  <w:u w:val="single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  <w:u w:val="single"/>
              </w:rPr>
              <w:t> </w:t>
            </w:r>
            <w:r w:rsidR="00785FB0" w:rsidRPr="00FF18E8">
              <w:rPr>
                <w:rFonts w:asciiTheme="majorHAnsi" w:hAnsiTheme="majorHAnsi"/>
                <w:i/>
                <w:sz w:val="20"/>
                <w:u w:val="single"/>
              </w:rPr>
              <w:fldChar w:fldCharType="end"/>
            </w:r>
          </w:p>
        </w:tc>
        <w:tc>
          <w:tcPr>
            <w:tcW w:w="494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F22A8D0" w14:textId="77777777" w:rsidR="00BE3339" w:rsidRPr="00FF18E8" w:rsidRDefault="00BE3339" w:rsidP="00BE3339">
            <w:pPr>
              <w:tabs>
                <w:tab w:val="left" w:pos="1440"/>
                <w:tab w:val="left" w:pos="4320"/>
                <w:tab w:val="left" w:pos="7200"/>
              </w:tabs>
              <w:spacing w:beforeLines="50" w:before="120"/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bookmarkEnd w:id="23"/>
            <w:r w:rsidRPr="00FF18E8">
              <w:rPr>
                <w:rFonts w:asciiTheme="majorHAnsi" w:hAnsiTheme="majorHAnsi"/>
                <w:sz w:val="20"/>
              </w:rPr>
              <w:t xml:space="preserve">  </w:t>
            </w:r>
            <w:r w:rsidR="0071066E" w:rsidRPr="00FF18E8">
              <w:rPr>
                <w:rFonts w:asciiTheme="majorHAnsi" w:hAnsiTheme="majorHAnsi"/>
                <w:sz w:val="20"/>
              </w:rPr>
              <w:t>Disruptive, disrespectful and non-compliant behavior</w:t>
            </w:r>
          </w:p>
          <w:p w14:paraId="1FB3235C" w14:textId="77777777" w:rsidR="003C018D" w:rsidRPr="00FF18E8" w:rsidRDefault="003C018D" w:rsidP="00BE3339">
            <w:pPr>
              <w:tabs>
                <w:tab w:val="left" w:pos="1440"/>
                <w:tab w:val="left" w:pos="4320"/>
                <w:tab w:val="left" w:pos="7200"/>
              </w:tabs>
              <w:spacing w:beforeLines="50" w:before="120"/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bookmarkEnd w:id="24"/>
            <w:r w:rsidRPr="00FF18E8">
              <w:rPr>
                <w:rFonts w:asciiTheme="majorHAnsi" w:hAnsiTheme="majorHAnsi"/>
                <w:sz w:val="20"/>
              </w:rPr>
              <w:t xml:space="preserve">  Attendance and non-participation behaviours</w:t>
            </w:r>
          </w:p>
          <w:p w14:paraId="36603433" w14:textId="77777777" w:rsidR="009B0403" w:rsidRPr="00FF18E8" w:rsidRDefault="003C018D" w:rsidP="00BE3339">
            <w:pPr>
              <w:tabs>
                <w:tab w:val="left" w:pos="1440"/>
                <w:tab w:val="left" w:pos="4320"/>
                <w:tab w:val="left" w:pos="7200"/>
              </w:tabs>
              <w:spacing w:beforeLines="50" w:before="120" w:afterLines="50" w:after="120"/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bookmarkEnd w:id="25"/>
            <w:r w:rsidRPr="00FF18E8">
              <w:rPr>
                <w:rFonts w:asciiTheme="majorHAnsi" w:hAnsiTheme="majorHAnsi"/>
                <w:sz w:val="20"/>
              </w:rPr>
              <w:t xml:space="preserve">  Inappropriate Behaviour</w:t>
            </w:r>
          </w:p>
        </w:tc>
      </w:tr>
      <w:tr w:rsidR="00F1031D" w:rsidRPr="00FF18E8" w14:paraId="2A5D2FE8" w14:textId="77777777" w:rsidTr="00521265">
        <w:trPr>
          <w:trHeight w:hRule="exact" w:val="288"/>
        </w:trPr>
        <w:tc>
          <w:tcPr>
            <w:tcW w:w="11016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61C205" w14:textId="77777777" w:rsidR="00F1031D" w:rsidRPr="00FF18E8" w:rsidRDefault="00F1031D" w:rsidP="00C50F9A">
            <w:pPr>
              <w:contextualSpacing/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b/>
                <w:sz w:val="20"/>
              </w:rPr>
              <w:t xml:space="preserve">School has contacted parent/guardian by:   </w:t>
            </w: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r w:rsidRPr="00FF18E8">
              <w:rPr>
                <w:rFonts w:asciiTheme="majorHAnsi" w:hAnsiTheme="majorHAnsi"/>
                <w:sz w:val="20"/>
              </w:rPr>
              <w:t xml:space="preserve">  Phone</w:t>
            </w:r>
            <w:r w:rsidR="00162972" w:rsidRPr="00FF18E8">
              <w:rPr>
                <w:rFonts w:asciiTheme="majorHAnsi" w:hAnsiTheme="majorHAnsi"/>
                <w:sz w:val="20"/>
              </w:rPr>
              <w:t xml:space="preserve">       </w:t>
            </w:r>
            <w:r w:rsidR="00162972"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="00162972"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="00162972" w:rsidRPr="00FF18E8">
              <w:rPr>
                <w:rFonts w:asciiTheme="majorHAnsi" w:hAnsiTheme="majorHAnsi"/>
                <w:sz w:val="20"/>
              </w:rPr>
              <w:fldChar w:fldCharType="end"/>
            </w:r>
            <w:bookmarkEnd w:id="26"/>
            <w:r w:rsidR="00162972" w:rsidRPr="00FF18E8">
              <w:rPr>
                <w:rFonts w:asciiTheme="majorHAnsi" w:hAnsiTheme="majorHAnsi"/>
                <w:sz w:val="20"/>
              </w:rPr>
              <w:t xml:space="preserve">  Email</w:t>
            </w:r>
            <w:r w:rsidRPr="00FF18E8">
              <w:rPr>
                <w:rFonts w:asciiTheme="majorHAnsi" w:hAnsiTheme="majorHAnsi"/>
                <w:sz w:val="20"/>
              </w:rPr>
              <w:tab/>
              <w:t xml:space="preserve">    </w:t>
            </w: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r w:rsidRPr="00FF18E8">
              <w:rPr>
                <w:rFonts w:asciiTheme="majorHAnsi" w:hAnsiTheme="majorHAnsi"/>
                <w:sz w:val="20"/>
              </w:rPr>
              <w:t xml:space="preserve">  Registered Letter</w:t>
            </w:r>
            <w:r w:rsidRPr="00FF18E8">
              <w:rPr>
                <w:rFonts w:asciiTheme="majorHAnsi" w:hAnsiTheme="majorHAnsi"/>
                <w:sz w:val="20"/>
              </w:rPr>
              <w:tab/>
            </w: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r w:rsidRPr="00FF18E8">
              <w:rPr>
                <w:rFonts w:asciiTheme="majorHAnsi" w:hAnsiTheme="majorHAnsi"/>
                <w:sz w:val="20"/>
              </w:rPr>
              <w:t xml:space="preserve">  In Person</w:t>
            </w:r>
            <w:r w:rsidR="00162972" w:rsidRPr="00FF18E8">
              <w:rPr>
                <w:rFonts w:asciiTheme="majorHAnsi" w:hAnsiTheme="majorHAnsi"/>
                <w:sz w:val="20"/>
              </w:rPr>
              <w:t xml:space="preserve">    </w:t>
            </w:r>
            <w:r w:rsidR="00162972"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972"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="00162972" w:rsidRPr="00FF18E8">
              <w:rPr>
                <w:rFonts w:asciiTheme="majorHAnsi" w:hAnsiTheme="majorHAnsi"/>
                <w:sz w:val="20"/>
              </w:rPr>
              <w:fldChar w:fldCharType="end"/>
            </w:r>
            <w:r w:rsidR="00162972" w:rsidRPr="00FF18E8">
              <w:rPr>
                <w:rFonts w:asciiTheme="majorHAnsi" w:hAnsiTheme="majorHAnsi"/>
                <w:sz w:val="20"/>
              </w:rPr>
              <w:t xml:space="preserve">  Letter    </w:t>
            </w:r>
          </w:p>
        </w:tc>
      </w:tr>
      <w:tr w:rsidR="00D03BAB" w:rsidRPr="00FF18E8" w14:paraId="464EFA90" w14:textId="77777777" w:rsidTr="00D668B1">
        <w:trPr>
          <w:trHeight w:val="1700"/>
        </w:trPr>
        <w:tc>
          <w:tcPr>
            <w:tcW w:w="6073" w:type="dxa"/>
            <w:gridSpan w:val="7"/>
            <w:tcBorders>
              <w:top w:val="single" w:sz="6" w:space="0" w:color="auto"/>
              <w:bottom w:val="nil"/>
              <w:right w:val="nil"/>
            </w:tcBorders>
          </w:tcPr>
          <w:p w14:paraId="540394F2" w14:textId="77777777" w:rsidR="00D03BAB" w:rsidRPr="00FF18E8" w:rsidRDefault="00D03BAB">
            <w:pPr>
              <w:rPr>
                <w:rFonts w:asciiTheme="majorHAnsi" w:hAnsiTheme="majorHAnsi"/>
                <w:b/>
                <w:sz w:val="20"/>
              </w:rPr>
            </w:pPr>
            <w:r w:rsidRPr="00FF18E8">
              <w:rPr>
                <w:rFonts w:asciiTheme="majorHAnsi" w:hAnsiTheme="majorHAnsi"/>
                <w:b/>
                <w:sz w:val="20"/>
              </w:rPr>
              <w:t>Action(s) Taken by School:</w:t>
            </w:r>
          </w:p>
          <w:p w14:paraId="2875F490" w14:textId="77777777" w:rsidR="00EC01A5" w:rsidRPr="00FF18E8" w:rsidRDefault="00EC01A5">
            <w:pPr>
              <w:rPr>
                <w:rFonts w:asciiTheme="majorHAnsi" w:hAnsiTheme="majorHAnsi"/>
                <w:sz w:val="20"/>
              </w:rPr>
            </w:pPr>
          </w:p>
          <w:p w14:paraId="5033FA53" w14:textId="77777777" w:rsidR="00D03BAB" w:rsidRPr="00FF18E8" w:rsidRDefault="00D03BAB" w:rsidP="00946C10">
            <w:pPr>
              <w:tabs>
                <w:tab w:val="left" w:pos="540"/>
                <w:tab w:val="left" w:pos="5760"/>
              </w:tabs>
              <w:spacing w:line="360" w:lineRule="auto"/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r w:rsidRPr="00FF18E8">
              <w:rPr>
                <w:rFonts w:asciiTheme="majorHAnsi" w:hAnsiTheme="majorHAnsi"/>
                <w:sz w:val="20"/>
              </w:rPr>
              <w:t xml:space="preserve">  Resolved by Admin. Officer/Student</w:t>
            </w:r>
          </w:p>
          <w:p w14:paraId="75171CF6" w14:textId="77777777" w:rsidR="00D03BAB" w:rsidRPr="00FF18E8" w:rsidRDefault="00D03BAB">
            <w:pPr>
              <w:tabs>
                <w:tab w:val="left" w:pos="540"/>
                <w:tab w:val="left" w:pos="5760"/>
              </w:tabs>
              <w:spacing w:line="360" w:lineRule="auto"/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r w:rsidRPr="00FF18E8">
              <w:rPr>
                <w:rFonts w:asciiTheme="majorHAnsi" w:hAnsiTheme="majorHAnsi"/>
                <w:sz w:val="20"/>
              </w:rPr>
              <w:t xml:space="preserve">  Referred to School Counsellor</w:t>
            </w:r>
          </w:p>
          <w:p w14:paraId="12BF0F44" w14:textId="77777777" w:rsidR="00D03BAB" w:rsidRPr="00FF18E8" w:rsidRDefault="00D03BAB" w:rsidP="00946C10">
            <w:pPr>
              <w:tabs>
                <w:tab w:val="left" w:pos="540"/>
                <w:tab w:val="left" w:pos="5760"/>
              </w:tabs>
              <w:spacing w:line="360" w:lineRule="auto"/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r w:rsidRPr="00FF18E8">
              <w:rPr>
                <w:rFonts w:asciiTheme="majorHAnsi" w:hAnsiTheme="majorHAnsi"/>
                <w:sz w:val="20"/>
              </w:rPr>
              <w:t xml:space="preserve">  </w:t>
            </w:r>
            <w:r w:rsidR="00861289" w:rsidRPr="00FF18E8">
              <w:rPr>
                <w:rFonts w:asciiTheme="majorHAnsi" w:hAnsiTheme="majorHAnsi"/>
                <w:sz w:val="20"/>
              </w:rPr>
              <w:t xml:space="preserve">Referred to </w:t>
            </w:r>
            <w:r w:rsidRPr="00FF18E8">
              <w:rPr>
                <w:rFonts w:asciiTheme="majorHAnsi" w:hAnsiTheme="majorHAnsi"/>
                <w:sz w:val="20"/>
              </w:rPr>
              <w:t>Hospital/Homebound Service</w:t>
            </w:r>
            <w:r w:rsidR="008D1533" w:rsidRPr="00FF18E8">
              <w:rPr>
                <w:rFonts w:asciiTheme="majorHAnsi" w:hAnsiTheme="majorHAnsi"/>
                <w:sz w:val="20"/>
              </w:rPr>
              <w:t>/Educational Package</w:t>
            </w:r>
          </w:p>
          <w:p w14:paraId="46B96DF5" w14:textId="77777777" w:rsidR="00D03BAB" w:rsidRPr="00FF18E8" w:rsidRDefault="00D03BAB" w:rsidP="00162972">
            <w:pPr>
              <w:tabs>
                <w:tab w:val="left" w:pos="540"/>
                <w:tab w:val="left" w:pos="5760"/>
              </w:tabs>
              <w:rPr>
                <w:rFonts w:asciiTheme="majorHAnsi" w:hAnsiTheme="majorHAnsi"/>
                <w:i/>
                <w:sz w:val="20"/>
              </w:rPr>
            </w:pP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r w:rsidRPr="00FF18E8">
              <w:rPr>
                <w:rFonts w:asciiTheme="majorHAnsi" w:hAnsiTheme="majorHAnsi"/>
                <w:sz w:val="20"/>
              </w:rPr>
              <w:t xml:space="preserve">  </w:t>
            </w:r>
            <w:r w:rsidR="008D1533" w:rsidRPr="00FF18E8">
              <w:rPr>
                <w:rFonts w:asciiTheme="majorHAnsi" w:hAnsiTheme="majorHAnsi"/>
                <w:sz w:val="20"/>
              </w:rPr>
              <w:t xml:space="preserve">Referred to School-Based Team </w:t>
            </w:r>
          </w:p>
        </w:tc>
        <w:tc>
          <w:tcPr>
            <w:tcW w:w="4943" w:type="dxa"/>
            <w:gridSpan w:val="5"/>
            <w:tcBorders>
              <w:top w:val="single" w:sz="6" w:space="0" w:color="auto"/>
              <w:left w:val="nil"/>
              <w:bottom w:val="nil"/>
            </w:tcBorders>
          </w:tcPr>
          <w:p w14:paraId="52BC2A11" w14:textId="77777777" w:rsidR="00EC01A5" w:rsidRPr="00FF18E8" w:rsidRDefault="00EC01A5" w:rsidP="00EC01A5">
            <w:pPr>
              <w:tabs>
                <w:tab w:val="left" w:pos="540"/>
                <w:tab w:val="left" w:pos="5760"/>
              </w:tabs>
              <w:spacing w:line="360" w:lineRule="auto"/>
              <w:rPr>
                <w:rFonts w:asciiTheme="majorHAnsi" w:hAnsiTheme="majorHAnsi"/>
                <w:iCs/>
                <w:sz w:val="20"/>
              </w:rPr>
            </w:pPr>
          </w:p>
          <w:p w14:paraId="17A6B4C1" w14:textId="77777777" w:rsidR="00D03BAB" w:rsidRPr="00FF18E8" w:rsidRDefault="00D03BAB" w:rsidP="00EC01A5">
            <w:pPr>
              <w:tabs>
                <w:tab w:val="left" w:pos="540"/>
                <w:tab w:val="left" w:pos="5760"/>
              </w:tabs>
              <w:spacing w:beforeLines="50" w:before="120"/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iCs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Pr="00FF18E8">
              <w:rPr>
                <w:rFonts w:asciiTheme="majorHAnsi" w:hAnsiTheme="majorHAnsi"/>
                <w:iCs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iCs/>
                <w:sz w:val="20"/>
              </w:rPr>
            </w:r>
            <w:r w:rsidR="00000000">
              <w:rPr>
                <w:rFonts w:asciiTheme="majorHAnsi" w:hAnsiTheme="majorHAnsi"/>
                <w:iCs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iCs/>
                <w:sz w:val="20"/>
              </w:rPr>
              <w:fldChar w:fldCharType="end"/>
            </w:r>
            <w:bookmarkEnd w:id="27"/>
            <w:r w:rsidRPr="00FF18E8">
              <w:rPr>
                <w:rFonts w:asciiTheme="majorHAnsi" w:hAnsiTheme="majorHAnsi"/>
                <w:iCs/>
                <w:sz w:val="20"/>
              </w:rPr>
              <w:t xml:space="preserve">  Referred to </w:t>
            </w:r>
            <w:r w:rsidR="00A72326" w:rsidRPr="00FF18E8">
              <w:rPr>
                <w:rFonts w:asciiTheme="majorHAnsi" w:hAnsiTheme="majorHAnsi"/>
                <w:iCs/>
                <w:sz w:val="20"/>
              </w:rPr>
              <w:t>Assistant Superintendent</w:t>
            </w:r>
          </w:p>
          <w:p w14:paraId="71711D23" w14:textId="77777777" w:rsidR="00D03BAB" w:rsidRPr="00FF18E8" w:rsidRDefault="00D03BAB" w:rsidP="00EC01A5">
            <w:pPr>
              <w:tabs>
                <w:tab w:val="left" w:pos="540"/>
                <w:tab w:val="left" w:pos="5760"/>
              </w:tabs>
              <w:spacing w:beforeLines="50" w:before="120"/>
              <w:rPr>
                <w:rFonts w:asciiTheme="majorHAnsi" w:hAnsiTheme="majorHAnsi"/>
                <w:iCs/>
                <w:sz w:val="20"/>
              </w:rPr>
            </w:pP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r w:rsidRPr="00FF18E8">
              <w:rPr>
                <w:rFonts w:asciiTheme="majorHAnsi" w:hAnsiTheme="majorHAnsi"/>
                <w:sz w:val="20"/>
              </w:rPr>
              <w:t xml:space="preserve">  Referred to District Board Suspension Committee</w:t>
            </w:r>
          </w:p>
          <w:p w14:paraId="1B77BD6E" w14:textId="77777777" w:rsidR="00D03BAB" w:rsidRPr="00FF18E8" w:rsidRDefault="00D03BAB" w:rsidP="00EC01A5">
            <w:pPr>
              <w:tabs>
                <w:tab w:val="left" w:pos="540"/>
                <w:tab w:val="left" w:pos="5760"/>
              </w:tabs>
              <w:spacing w:beforeLines="50" w:before="120"/>
              <w:rPr>
                <w:rFonts w:asciiTheme="majorHAnsi" w:hAnsiTheme="majorHAnsi"/>
                <w:iCs/>
                <w:sz w:val="20"/>
              </w:rPr>
            </w:pPr>
            <w:r w:rsidRPr="00FF18E8">
              <w:rPr>
                <w:rFonts w:asciiTheme="majorHAnsi" w:hAnsiTheme="majorHAnsi"/>
                <w:i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Pr="00FF18E8">
              <w:rPr>
                <w:rFonts w:asciiTheme="majorHAnsi" w:hAnsiTheme="majorHAnsi"/>
                <w:iCs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iCs/>
                <w:sz w:val="20"/>
              </w:rPr>
            </w:r>
            <w:r w:rsidR="00000000">
              <w:rPr>
                <w:rFonts w:asciiTheme="majorHAnsi" w:hAnsiTheme="majorHAnsi"/>
                <w:iCs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iCs/>
                <w:sz w:val="20"/>
              </w:rPr>
              <w:fldChar w:fldCharType="end"/>
            </w:r>
            <w:bookmarkEnd w:id="28"/>
            <w:r w:rsidRPr="00FF18E8">
              <w:rPr>
                <w:rFonts w:asciiTheme="majorHAnsi" w:hAnsiTheme="majorHAnsi"/>
                <w:iCs/>
                <w:sz w:val="20"/>
              </w:rPr>
              <w:t xml:space="preserve">  Referred to &amp;/or meeting with RCMP</w:t>
            </w:r>
          </w:p>
          <w:p w14:paraId="5BAAE639" w14:textId="77777777" w:rsidR="00D03BAB" w:rsidRPr="00FF18E8" w:rsidRDefault="008D1533" w:rsidP="00162972">
            <w:pPr>
              <w:pStyle w:val="Footer"/>
              <w:tabs>
                <w:tab w:val="clear" w:pos="4320"/>
                <w:tab w:val="clear" w:pos="8640"/>
                <w:tab w:val="left" w:pos="1440"/>
                <w:tab w:val="left" w:pos="6480"/>
              </w:tabs>
              <w:spacing w:beforeLines="50" w:before="120"/>
              <w:rPr>
                <w:rFonts w:asciiTheme="majorHAnsi" w:hAnsiTheme="majorHAnsi"/>
              </w:rPr>
            </w:pPr>
            <w:r w:rsidRPr="00FF18E8"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Pr="00FF18E8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FF18E8">
              <w:rPr>
                <w:rFonts w:asciiTheme="majorHAnsi" w:hAnsiTheme="majorHAnsi"/>
              </w:rPr>
              <w:fldChar w:fldCharType="end"/>
            </w:r>
            <w:bookmarkEnd w:id="29"/>
            <w:r w:rsidRPr="00FF18E8">
              <w:rPr>
                <w:rFonts w:asciiTheme="majorHAnsi" w:hAnsiTheme="majorHAnsi"/>
              </w:rPr>
              <w:t xml:space="preserve">  Referred to Outside Agency - </w:t>
            </w:r>
            <w:r w:rsidR="00C50F9A" w:rsidRPr="00FF18E8">
              <w:rPr>
                <w:rFonts w:asciiTheme="majorHAnsi" w:hAnsiTheme="maj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C50F9A" w:rsidRPr="00FF18E8">
              <w:rPr>
                <w:rFonts w:asciiTheme="majorHAnsi" w:hAnsiTheme="majorHAnsi"/>
              </w:rPr>
              <w:instrText xml:space="preserve"> FORMTEXT </w:instrText>
            </w:r>
            <w:r w:rsidR="00C50F9A" w:rsidRPr="00FF18E8">
              <w:rPr>
                <w:rFonts w:asciiTheme="majorHAnsi" w:hAnsiTheme="majorHAnsi"/>
              </w:rPr>
            </w:r>
            <w:r w:rsidR="00C50F9A" w:rsidRPr="00FF18E8">
              <w:rPr>
                <w:rFonts w:asciiTheme="majorHAnsi" w:hAnsiTheme="majorHAnsi"/>
              </w:rPr>
              <w:fldChar w:fldCharType="separate"/>
            </w:r>
            <w:r w:rsidR="003D3320" w:rsidRPr="00FF18E8">
              <w:rPr>
                <w:rFonts w:asciiTheme="majorHAnsi" w:hAnsiTheme="majorHAnsi"/>
                <w:noProof/>
              </w:rPr>
              <w:t> </w:t>
            </w:r>
            <w:r w:rsidR="003D3320" w:rsidRPr="00FF18E8">
              <w:rPr>
                <w:rFonts w:asciiTheme="majorHAnsi" w:hAnsiTheme="majorHAnsi"/>
                <w:noProof/>
              </w:rPr>
              <w:t> </w:t>
            </w:r>
            <w:r w:rsidR="003D3320" w:rsidRPr="00FF18E8">
              <w:rPr>
                <w:rFonts w:asciiTheme="majorHAnsi" w:hAnsiTheme="majorHAnsi"/>
                <w:noProof/>
              </w:rPr>
              <w:t> </w:t>
            </w:r>
            <w:r w:rsidR="003D3320" w:rsidRPr="00FF18E8">
              <w:rPr>
                <w:rFonts w:asciiTheme="majorHAnsi" w:hAnsiTheme="majorHAnsi"/>
                <w:noProof/>
              </w:rPr>
              <w:t> </w:t>
            </w:r>
            <w:r w:rsidR="003D3320" w:rsidRPr="00FF18E8">
              <w:rPr>
                <w:rFonts w:asciiTheme="majorHAnsi" w:hAnsiTheme="majorHAnsi"/>
                <w:noProof/>
              </w:rPr>
              <w:t> </w:t>
            </w:r>
            <w:r w:rsidR="00C50F9A" w:rsidRPr="00FF18E8">
              <w:rPr>
                <w:rFonts w:asciiTheme="majorHAnsi" w:hAnsiTheme="majorHAnsi"/>
              </w:rPr>
              <w:fldChar w:fldCharType="end"/>
            </w:r>
            <w:bookmarkEnd w:id="30"/>
          </w:p>
        </w:tc>
      </w:tr>
      <w:tr w:rsidR="00162972" w:rsidRPr="00FF18E8" w14:paraId="1CC49B19" w14:textId="77777777" w:rsidTr="00521265">
        <w:trPr>
          <w:trHeight w:val="309"/>
        </w:trPr>
        <w:tc>
          <w:tcPr>
            <w:tcW w:w="11016" w:type="dxa"/>
            <w:gridSpan w:val="12"/>
            <w:tcBorders>
              <w:top w:val="nil"/>
              <w:bottom w:val="single" w:sz="6" w:space="0" w:color="auto"/>
            </w:tcBorders>
          </w:tcPr>
          <w:p w14:paraId="5EEF48B1" w14:textId="77777777" w:rsidR="00162972" w:rsidRPr="00FF18E8" w:rsidRDefault="00162972" w:rsidP="00162972">
            <w:pPr>
              <w:pStyle w:val="Footer"/>
              <w:tabs>
                <w:tab w:val="clear" w:pos="4320"/>
                <w:tab w:val="clear" w:pos="8640"/>
                <w:tab w:val="left" w:pos="1440"/>
                <w:tab w:val="left" w:pos="6480"/>
              </w:tabs>
              <w:spacing w:beforeLines="50" w:before="120" w:line="360" w:lineRule="auto"/>
              <w:rPr>
                <w:rFonts w:asciiTheme="majorHAnsi" w:hAnsiTheme="majorHAnsi"/>
                <w:i/>
                <w:u w:val="single"/>
              </w:rPr>
            </w:pPr>
            <w:r w:rsidRPr="00FF18E8">
              <w:rPr>
                <w:rFonts w:asciiTheme="majorHAnsi" w:hAnsiTheme="maj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Pr="00FF18E8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FF18E8">
              <w:rPr>
                <w:rFonts w:asciiTheme="majorHAnsi" w:hAnsiTheme="majorHAnsi"/>
              </w:rPr>
              <w:fldChar w:fldCharType="end"/>
            </w:r>
            <w:bookmarkEnd w:id="31"/>
            <w:r w:rsidRPr="00FF18E8">
              <w:rPr>
                <w:rFonts w:asciiTheme="majorHAnsi" w:hAnsiTheme="majorHAnsi"/>
              </w:rPr>
              <w:t xml:space="preserve">  Other: </w:t>
            </w:r>
            <w:r w:rsidR="00C50F9A" w:rsidRPr="00FF18E8">
              <w:rPr>
                <w:rFonts w:asciiTheme="majorHAnsi" w:hAnsiTheme="majorHAnsi"/>
                <w:i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C50F9A" w:rsidRPr="00FF18E8">
              <w:rPr>
                <w:rFonts w:asciiTheme="majorHAnsi" w:hAnsiTheme="majorHAnsi"/>
                <w:i/>
                <w:u w:val="single"/>
              </w:rPr>
              <w:instrText xml:space="preserve"> FORMTEXT </w:instrText>
            </w:r>
            <w:r w:rsidR="00C50F9A" w:rsidRPr="00FF18E8">
              <w:rPr>
                <w:rFonts w:asciiTheme="majorHAnsi" w:hAnsiTheme="majorHAnsi"/>
                <w:i/>
                <w:u w:val="single"/>
              </w:rPr>
            </w:r>
            <w:r w:rsidR="00C50F9A" w:rsidRPr="00FF18E8">
              <w:rPr>
                <w:rFonts w:asciiTheme="majorHAnsi" w:hAnsiTheme="majorHAnsi"/>
                <w:i/>
                <w:u w:val="single"/>
              </w:rPr>
              <w:fldChar w:fldCharType="separate"/>
            </w:r>
            <w:r w:rsidR="003D3320" w:rsidRPr="00FF18E8">
              <w:rPr>
                <w:rFonts w:asciiTheme="majorHAnsi" w:hAnsiTheme="majorHAnsi"/>
                <w:i/>
                <w:noProof/>
                <w:u w:val="single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u w:val="single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u w:val="single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u w:val="single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u w:val="single"/>
              </w:rPr>
              <w:t> </w:t>
            </w:r>
            <w:r w:rsidR="00C50F9A" w:rsidRPr="00FF18E8">
              <w:rPr>
                <w:rFonts w:asciiTheme="majorHAnsi" w:hAnsiTheme="majorHAnsi"/>
                <w:i/>
                <w:u w:val="single"/>
              </w:rPr>
              <w:fldChar w:fldCharType="end"/>
            </w:r>
            <w:bookmarkEnd w:id="32"/>
          </w:p>
        </w:tc>
      </w:tr>
      <w:tr w:rsidR="00D03BAB" w:rsidRPr="00FF18E8" w14:paraId="4718AB7A" w14:textId="77777777" w:rsidTr="00521265">
        <w:trPr>
          <w:trHeight w:hRule="exact" w:val="302"/>
        </w:trPr>
        <w:tc>
          <w:tcPr>
            <w:tcW w:w="11016" w:type="dxa"/>
            <w:gridSpan w:val="12"/>
            <w:tcBorders>
              <w:top w:val="nil"/>
              <w:bottom w:val="single" w:sz="6" w:space="0" w:color="auto"/>
            </w:tcBorders>
            <w:vAlign w:val="center"/>
          </w:tcPr>
          <w:p w14:paraId="3D7EDE08" w14:textId="77777777" w:rsidR="00D03BAB" w:rsidRPr="00FF18E8" w:rsidRDefault="00D03BAB" w:rsidP="00F668DA">
            <w:pPr>
              <w:rPr>
                <w:rFonts w:asciiTheme="majorHAnsi" w:hAnsiTheme="majorHAnsi"/>
                <w:b/>
                <w:sz w:val="20"/>
              </w:rPr>
            </w:pP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r w:rsidRPr="00FF18E8">
              <w:rPr>
                <w:rFonts w:asciiTheme="majorHAnsi" w:hAnsiTheme="majorHAnsi"/>
                <w:sz w:val="20"/>
              </w:rPr>
              <w:t xml:space="preserve">  Meeting with:   </w:t>
            </w:r>
            <w:r w:rsidR="00861289" w:rsidRPr="00FF18E8">
              <w:rPr>
                <w:rFonts w:asciiTheme="majorHAnsi" w:hAnsiTheme="majorHAnsi"/>
                <w:sz w:val="20"/>
              </w:rPr>
              <w:t xml:space="preserve">   </w:t>
            </w: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r w:rsidRPr="00FF18E8">
              <w:rPr>
                <w:rFonts w:asciiTheme="majorHAnsi" w:hAnsiTheme="majorHAnsi"/>
                <w:sz w:val="20"/>
              </w:rPr>
              <w:t xml:space="preserve"> Father   </w:t>
            </w:r>
            <w:r w:rsidR="00EC01A5" w:rsidRPr="00FF18E8">
              <w:rPr>
                <w:rFonts w:asciiTheme="majorHAnsi" w:hAnsiTheme="majorHAnsi"/>
                <w:sz w:val="20"/>
              </w:rPr>
              <w:t xml:space="preserve">  </w:t>
            </w: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r w:rsidRPr="00FF18E8">
              <w:rPr>
                <w:rFonts w:asciiTheme="majorHAnsi" w:hAnsiTheme="majorHAnsi"/>
                <w:sz w:val="20"/>
              </w:rPr>
              <w:t xml:space="preserve"> Mother  </w:t>
            </w:r>
            <w:r w:rsidR="00EC01A5" w:rsidRPr="00FF18E8">
              <w:rPr>
                <w:rFonts w:asciiTheme="majorHAnsi" w:hAnsiTheme="majorHAnsi"/>
                <w:sz w:val="20"/>
              </w:rPr>
              <w:t xml:space="preserve">  </w:t>
            </w:r>
            <w:r w:rsidR="00EC01A5" w:rsidRPr="00FF18E8">
              <w:rPr>
                <w:rFonts w:asciiTheme="majorHAnsi" w:hAnsiTheme="majorHAnsi"/>
                <w:i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 w:rsidR="00EC01A5" w:rsidRPr="00FF18E8">
              <w:rPr>
                <w:rFonts w:asciiTheme="majorHAnsi" w:hAnsiTheme="majorHAnsi"/>
                <w:iCs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iCs/>
                <w:sz w:val="20"/>
              </w:rPr>
            </w:r>
            <w:r w:rsidR="00000000">
              <w:rPr>
                <w:rFonts w:asciiTheme="majorHAnsi" w:hAnsiTheme="majorHAnsi"/>
                <w:iCs/>
                <w:sz w:val="20"/>
              </w:rPr>
              <w:fldChar w:fldCharType="separate"/>
            </w:r>
            <w:r w:rsidR="00EC01A5" w:rsidRPr="00FF18E8">
              <w:rPr>
                <w:rFonts w:asciiTheme="majorHAnsi" w:hAnsiTheme="majorHAnsi"/>
                <w:iCs/>
                <w:sz w:val="20"/>
              </w:rPr>
              <w:fldChar w:fldCharType="end"/>
            </w:r>
            <w:bookmarkEnd w:id="33"/>
            <w:r w:rsidR="00EC01A5" w:rsidRPr="00FF18E8">
              <w:rPr>
                <w:rFonts w:asciiTheme="majorHAnsi" w:hAnsiTheme="majorHAnsi"/>
                <w:iCs/>
                <w:sz w:val="20"/>
              </w:rPr>
              <w:t xml:space="preserve"> Parents      </w:t>
            </w:r>
            <w:r w:rsidR="00EC01A5" w:rsidRPr="00FF18E8">
              <w:rPr>
                <w:rFonts w:asciiTheme="majorHAnsi" w:hAnsiTheme="majorHAnsi"/>
                <w:i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 w:rsidR="00EC01A5" w:rsidRPr="00FF18E8">
              <w:rPr>
                <w:rFonts w:asciiTheme="majorHAnsi" w:hAnsiTheme="majorHAnsi"/>
                <w:iCs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iCs/>
                <w:sz w:val="20"/>
              </w:rPr>
            </w:r>
            <w:r w:rsidR="00000000">
              <w:rPr>
                <w:rFonts w:asciiTheme="majorHAnsi" w:hAnsiTheme="majorHAnsi"/>
                <w:iCs/>
                <w:sz w:val="20"/>
              </w:rPr>
              <w:fldChar w:fldCharType="separate"/>
            </w:r>
            <w:r w:rsidR="00EC01A5" w:rsidRPr="00FF18E8">
              <w:rPr>
                <w:rFonts w:asciiTheme="majorHAnsi" w:hAnsiTheme="majorHAnsi"/>
                <w:iCs/>
                <w:sz w:val="20"/>
              </w:rPr>
              <w:fldChar w:fldCharType="end"/>
            </w:r>
            <w:bookmarkEnd w:id="34"/>
            <w:r w:rsidR="00EC01A5" w:rsidRPr="00FF18E8">
              <w:rPr>
                <w:rFonts w:asciiTheme="majorHAnsi" w:hAnsiTheme="majorHAnsi"/>
                <w:iCs/>
                <w:sz w:val="20"/>
              </w:rPr>
              <w:t xml:space="preserve"> Grandparent(s)    </w:t>
            </w: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r w:rsidRPr="00FF18E8">
              <w:rPr>
                <w:rFonts w:asciiTheme="majorHAnsi" w:hAnsiTheme="majorHAnsi"/>
                <w:sz w:val="20"/>
              </w:rPr>
              <w:t xml:space="preserve"> Guardian</w:t>
            </w:r>
            <w:r w:rsidRPr="00FF18E8">
              <w:rPr>
                <w:rFonts w:asciiTheme="majorHAnsi" w:hAnsiTheme="majorHAnsi"/>
                <w:sz w:val="20"/>
              </w:rPr>
              <w:tab/>
            </w:r>
            <w:r w:rsidR="00F668DA"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8DA" w:rsidRPr="00FF18E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="00F668DA" w:rsidRPr="00FF18E8">
              <w:rPr>
                <w:rFonts w:asciiTheme="majorHAnsi" w:hAnsiTheme="majorHAnsi"/>
                <w:sz w:val="20"/>
              </w:rPr>
              <w:fldChar w:fldCharType="end"/>
            </w:r>
            <w:r w:rsidR="00F668DA" w:rsidRPr="00FF18E8">
              <w:rPr>
                <w:rFonts w:asciiTheme="majorHAnsi" w:hAnsiTheme="majorHAnsi"/>
                <w:sz w:val="20"/>
              </w:rPr>
              <w:t xml:space="preserve"> Other: </w:t>
            </w:r>
          </w:p>
        </w:tc>
      </w:tr>
      <w:tr w:rsidR="00F1031D" w:rsidRPr="00FF18E8" w14:paraId="609059E7" w14:textId="77777777" w:rsidTr="00521265">
        <w:trPr>
          <w:trHeight w:val="2847"/>
        </w:trPr>
        <w:tc>
          <w:tcPr>
            <w:tcW w:w="11016" w:type="dxa"/>
            <w:gridSpan w:val="12"/>
            <w:tcBorders>
              <w:top w:val="single" w:sz="6" w:space="0" w:color="auto"/>
            </w:tcBorders>
          </w:tcPr>
          <w:p w14:paraId="1877479B" w14:textId="77777777" w:rsidR="00F1031D" w:rsidRPr="00FF18E8" w:rsidRDefault="00F1031D">
            <w:pPr>
              <w:rPr>
                <w:rFonts w:asciiTheme="majorHAnsi" w:hAnsiTheme="majorHAnsi"/>
                <w:b/>
                <w:sz w:val="20"/>
              </w:rPr>
            </w:pPr>
            <w:r w:rsidRPr="00FF18E8">
              <w:rPr>
                <w:rFonts w:asciiTheme="majorHAnsi" w:hAnsiTheme="majorHAnsi"/>
                <w:b/>
                <w:sz w:val="20"/>
              </w:rPr>
              <w:t>Comments</w:t>
            </w:r>
            <w:r w:rsidR="00E77A4D" w:rsidRPr="00FF18E8">
              <w:rPr>
                <w:rFonts w:asciiTheme="majorHAnsi" w:hAnsiTheme="majorHAnsi"/>
                <w:b/>
                <w:sz w:val="20"/>
              </w:rPr>
              <w:t>/Recommendations</w:t>
            </w:r>
            <w:r w:rsidRPr="00FF18E8">
              <w:rPr>
                <w:rFonts w:asciiTheme="majorHAnsi" w:hAnsiTheme="majorHAnsi"/>
                <w:b/>
                <w:sz w:val="20"/>
              </w:rPr>
              <w:t xml:space="preserve"> of Principal/Vice-Principal:</w:t>
            </w:r>
          </w:p>
          <w:p w14:paraId="3302C872" w14:textId="77777777" w:rsidR="00F1031D" w:rsidRPr="00FF18E8" w:rsidRDefault="00F1031D">
            <w:pPr>
              <w:rPr>
                <w:rFonts w:asciiTheme="majorHAnsi" w:hAnsiTheme="majorHAnsi"/>
                <w:sz w:val="20"/>
              </w:rPr>
            </w:pPr>
          </w:p>
          <w:p w14:paraId="0CD08DAA" w14:textId="77777777" w:rsidR="00946C10" w:rsidRPr="00FF18E8" w:rsidRDefault="00C50F9A" w:rsidP="0041523C">
            <w:pPr>
              <w:tabs>
                <w:tab w:val="left" w:pos="540"/>
                <w:tab w:val="left" w:pos="5760"/>
              </w:tabs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i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Pr="00FF18E8">
              <w:rPr>
                <w:rFonts w:asciiTheme="majorHAnsi" w:hAnsiTheme="majorHAnsi"/>
                <w:i/>
                <w:sz w:val="20"/>
              </w:rPr>
              <w:instrText xml:space="preserve"> FORMTEXT </w:instrText>
            </w:r>
            <w:r w:rsidRPr="00FF18E8">
              <w:rPr>
                <w:rFonts w:asciiTheme="majorHAnsi" w:hAnsiTheme="majorHAnsi"/>
                <w:i/>
                <w:sz w:val="20"/>
              </w:rPr>
            </w:r>
            <w:r w:rsidRPr="00FF18E8">
              <w:rPr>
                <w:rFonts w:asciiTheme="majorHAnsi" w:hAnsiTheme="majorHAnsi"/>
                <w:i/>
                <w:sz w:val="20"/>
              </w:rPr>
              <w:fldChar w:fldCharType="separate"/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i/>
                <w:noProof/>
                <w:sz w:val="20"/>
              </w:rPr>
              <w:t> </w:t>
            </w:r>
            <w:r w:rsidRPr="00FF18E8">
              <w:rPr>
                <w:rFonts w:asciiTheme="majorHAnsi" w:hAnsiTheme="majorHAnsi"/>
                <w:i/>
                <w:sz w:val="20"/>
              </w:rPr>
              <w:fldChar w:fldCharType="end"/>
            </w:r>
            <w:bookmarkEnd w:id="35"/>
          </w:p>
          <w:p w14:paraId="37D77AD7" w14:textId="77777777" w:rsidR="00F1031D" w:rsidRPr="00FF18E8" w:rsidRDefault="00F1031D">
            <w:pPr>
              <w:rPr>
                <w:rFonts w:asciiTheme="majorHAnsi" w:hAnsiTheme="majorHAnsi"/>
                <w:sz w:val="20"/>
              </w:rPr>
            </w:pPr>
          </w:p>
        </w:tc>
      </w:tr>
      <w:tr w:rsidR="00661A59" w:rsidRPr="00FF18E8" w14:paraId="456B8A90" w14:textId="77777777" w:rsidTr="004D6752">
        <w:trPr>
          <w:cantSplit/>
          <w:trHeight w:val="622"/>
        </w:trPr>
        <w:tc>
          <w:tcPr>
            <w:tcW w:w="4158" w:type="dxa"/>
            <w:gridSpan w:val="4"/>
            <w:tcBorders>
              <w:top w:val="single" w:sz="6" w:space="0" w:color="auto"/>
              <w:bottom w:val="nil"/>
              <w:right w:val="nil"/>
            </w:tcBorders>
          </w:tcPr>
          <w:p w14:paraId="1CD5DDEB" w14:textId="77777777" w:rsidR="00661A59" w:rsidRPr="00FF18E8" w:rsidRDefault="00661A59">
            <w:pPr>
              <w:pStyle w:val="Heading1"/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sz w:val="20"/>
              </w:rPr>
              <w:t xml:space="preserve">Administrative Officer Signature  </w:t>
            </w:r>
          </w:p>
          <w:p w14:paraId="53AF4288" w14:textId="77777777" w:rsidR="00661A59" w:rsidRPr="00FF18E8" w:rsidRDefault="00661A59">
            <w:pPr>
              <w:pStyle w:val="Heading1"/>
              <w:rPr>
                <w:rFonts w:asciiTheme="majorHAnsi" w:hAnsiTheme="majorHAnsi"/>
                <w:sz w:val="20"/>
              </w:rPr>
            </w:pP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984429" w14:textId="77777777" w:rsidR="00661A59" w:rsidRPr="00FF18E8" w:rsidRDefault="00661A59" w:rsidP="00F11105">
            <w:pPr>
              <w:pStyle w:val="Heading1"/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sz w:val="14"/>
              </w:rPr>
              <w:t>YYYY/MM/DD</w:t>
            </w:r>
          </w:p>
          <w:p w14:paraId="3D7B89D3" w14:textId="77777777" w:rsidR="00661A59" w:rsidRPr="00FF18E8" w:rsidRDefault="00661A59" w:rsidP="00405653">
            <w:pPr>
              <w:pStyle w:val="Heading1"/>
              <w:ind w:left="720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32E95" w14:textId="77777777" w:rsidR="00661A59" w:rsidRPr="00FF18E8" w:rsidRDefault="00661A59" w:rsidP="00667DD9">
            <w:pPr>
              <w:pStyle w:val="Heading1"/>
              <w:rPr>
                <w:rFonts w:asciiTheme="majorHAnsi" w:hAnsiTheme="majorHAnsi"/>
                <w:sz w:val="20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D62E" w14:textId="77777777" w:rsidR="00661A59" w:rsidRPr="00FF18E8" w:rsidRDefault="004D6752">
            <w:pPr>
              <w:rPr>
                <w:rFonts w:asciiTheme="majorHAnsi" w:hAnsiTheme="majorHAnsi"/>
                <w:sz w:val="20"/>
              </w:rPr>
            </w:pPr>
            <w:r w:rsidRPr="00FF18E8">
              <w:rPr>
                <w:rFonts w:asciiTheme="majorHAnsi" w:hAnsiTheme="maj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0F59FB" wp14:editId="21FBAB82">
                      <wp:simplePos x="0" y="0"/>
                      <wp:positionH relativeFrom="column">
                        <wp:posOffset>-62132</wp:posOffset>
                      </wp:positionH>
                      <wp:positionV relativeFrom="paragraph">
                        <wp:posOffset>25009</wp:posOffset>
                      </wp:positionV>
                      <wp:extent cx="2400300" cy="230505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5F2AE6" w14:textId="77777777" w:rsidR="00661A59" w:rsidRDefault="00661A59">
                                  <w:pPr>
                                    <w:rPr>
                                      <w:color w:val="FFFFFF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7"/>
                                    </w:rPr>
                                    <w:t>Do Not Write in This Space – Office Use 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F59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4.9pt;margin-top:1.95pt;width:189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" fillcolor="black" stroked="f">
                      <v:textbox>
                        <w:txbxContent>
                          <w:p w14:paraId="5B5F2AE6" w14:textId="77777777" w:rsidR="00661A59" w:rsidRDefault="00661A59">
                            <w:pPr>
                              <w:rPr>
                                <w:color w:val="FFFFFF"/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sz w:val="17"/>
                              </w:rPr>
                              <w:t>Do Not Write in This Space – Office Use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5653" w:rsidRPr="00FF18E8" w14:paraId="303488F1" w14:textId="77777777" w:rsidTr="004D6752">
        <w:trPr>
          <w:cantSplit/>
          <w:trHeight w:val="588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9AF86B6" w14:textId="77777777" w:rsidR="00405653" w:rsidRPr="00FF18E8" w:rsidRDefault="00405653">
            <w:pPr>
              <w:pStyle w:val="Heading1"/>
              <w:rPr>
                <w:rFonts w:asciiTheme="majorHAnsi" w:hAnsiTheme="majorHAnsi"/>
                <w:noProof/>
                <w:sz w:val="20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CFCA22" w14:textId="77777777" w:rsidR="00405653" w:rsidRPr="00FF18E8" w:rsidRDefault="00C50F9A">
            <w:pPr>
              <w:pStyle w:val="Heading1"/>
              <w:rPr>
                <w:rFonts w:asciiTheme="majorHAnsi" w:hAnsiTheme="majorHAnsi"/>
                <w:noProof/>
                <w:sz w:val="20"/>
              </w:rPr>
            </w:pP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FF18E8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FF18E8">
              <w:rPr>
                <w:rFonts w:asciiTheme="majorHAnsi" w:hAnsiTheme="majorHAnsi"/>
                <w:sz w:val="20"/>
              </w:rPr>
            </w:r>
            <w:r w:rsidRPr="00FF18E8">
              <w:rPr>
                <w:rFonts w:asciiTheme="majorHAnsi" w:hAnsiTheme="majorHAnsi"/>
                <w:sz w:val="20"/>
              </w:rPr>
              <w:fldChar w:fldCharType="separate"/>
            </w:r>
            <w:r w:rsidR="003D3320" w:rsidRPr="00FF18E8">
              <w:rPr>
                <w:rFonts w:asciiTheme="majorHAnsi" w:hAnsiTheme="majorHAnsi"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noProof/>
                <w:sz w:val="20"/>
              </w:rPr>
              <w:t> </w:t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bookmarkEnd w:id="36"/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8A6845" w14:textId="77777777" w:rsidR="00405653" w:rsidRPr="00FF18E8" w:rsidRDefault="008C0204" w:rsidP="00C50F9A">
            <w:pPr>
              <w:pStyle w:val="Heading1"/>
              <w:jc w:val="center"/>
              <w:rPr>
                <w:rFonts w:asciiTheme="majorHAnsi" w:hAnsiTheme="majorHAnsi"/>
                <w:noProof/>
                <w:sz w:val="20"/>
              </w:rPr>
            </w:pPr>
            <w:r w:rsidRPr="00FF18E8">
              <w:rPr>
                <w:rFonts w:asciiTheme="majorHAnsi" w:hAnsiTheme="maj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37" w:name="Text14"/>
            <w:r w:rsidRPr="00FF18E8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FF18E8">
              <w:rPr>
                <w:rFonts w:asciiTheme="majorHAnsi" w:hAnsiTheme="majorHAnsi"/>
                <w:sz w:val="20"/>
              </w:rPr>
            </w:r>
            <w:r w:rsidRPr="00FF18E8">
              <w:rPr>
                <w:rFonts w:asciiTheme="majorHAnsi" w:hAnsiTheme="majorHAnsi"/>
                <w:sz w:val="20"/>
              </w:rPr>
              <w:fldChar w:fldCharType="separate"/>
            </w:r>
            <w:r w:rsidR="003D3320" w:rsidRPr="00FF18E8">
              <w:rPr>
                <w:rFonts w:asciiTheme="majorHAnsi" w:hAnsiTheme="majorHAnsi"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noProof/>
                <w:sz w:val="20"/>
              </w:rPr>
              <w:t> </w:t>
            </w:r>
            <w:r w:rsidR="003D3320" w:rsidRPr="00FF18E8">
              <w:rPr>
                <w:rFonts w:asciiTheme="majorHAnsi" w:hAnsiTheme="majorHAnsi"/>
                <w:noProof/>
                <w:sz w:val="20"/>
              </w:rPr>
              <w:t> </w:t>
            </w:r>
            <w:r w:rsidRPr="00FF18E8">
              <w:rPr>
                <w:rFonts w:asciiTheme="majorHAnsi" w:hAnsiTheme="majorHAnsi"/>
                <w:sz w:val="20"/>
              </w:rPr>
              <w:fldChar w:fldCharType="end"/>
            </w:r>
            <w:bookmarkEnd w:id="37"/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F0AE3" w14:textId="77777777" w:rsidR="00405653" w:rsidRPr="00FF18E8" w:rsidRDefault="00405653">
            <w:pPr>
              <w:pStyle w:val="Heading1"/>
              <w:rPr>
                <w:rFonts w:asciiTheme="majorHAnsi" w:hAnsiTheme="majorHAnsi"/>
                <w:noProof/>
                <w:sz w:val="20"/>
              </w:rPr>
            </w:pPr>
          </w:p>
        </w:tc>
        <w:tc>
          <w:tcPr>
            <w:tcW w:w="3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8EEA" w14:textId="77777777" w:rsidR="00405653" w:rsidRPr="00FF18E8" w:rsidRDefault="00405653" w:rsidP="00667DD9">
            <w:pPr>
              <w:pStyle w:val="Heading1"/>
              <w:rPr>
                <w:rFonts w:asciiTheme="majorHAnsi" w:hAnsiTheme="majorHAnsi"/>
                <w:sz w:val="20"/>
              </w:rPr>
            </w:pPr>
          </w:p>
        </w:tc>
      </w:tr>
      <w:tr w:rsidR="00A71C3A" w:rsidRPr="00FF18E8" w14:paraId="4438D3CB" w14:textId="77777777" w:rsidTr="004D6752">
        <w:trPr>
          <w:cantSplit/>
          <w:trHeight w:val="52"/>
        </w:trPr>
        <w:tc>
          <w:tcPr>
            <w:tcW w:w="236" w:type="dxa"/>
            <w:tcBorders>
              <w:top w:val="nil"/>
              <w:bottom w:val="double" w:sz="6" w:space="0" w:color="auto"/>
              <w:right w:val="nil"/>
            </w:tcBorders>
          </w:tcPr>
          <w:p w14:paraId="6A764889" w14:textId="77777777" w:rsidR="00A71C3A" w:rsidRPr="00FF18E8" w:rsidRDefault="00A71C3A" w:rsidP="00D03BAB">
            <w:pPr>
              <w:tabs>
                <w:tab w:val="left" w:pos="1440"/>
                <w:tab w:val="left" w:pos="6480"/>
              </w:tabs>
              <w:rPr>
                <w:rFonts w:asciiTheme="majorHAnsi" w:hAnsiTheme="majorHAnsi"/>
                <w:color w:val="FFFFFF"/>
                <w:sz w:val="20"/>
              </w:rPr>
            </w:pPr>
          </w:p>
        </w:tc>
        <w:tc>
          <w:tcPr>
            <w:tcW w:w="6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6C99871" w14:textId="77777777" w:rsidR="00A71C3A" w:rsidRPr="00FF18E8" w:rsidRDefault="00A71C3A" w:rsidP="00D03BAB">
            <w:pPr>
              <w:tabs>
                <w:tab w:val="left" w:pos="1440"/>
                <w:tab w:val="left" w:pos="6480"/>
              </w:tabs>
              <w:rPr>
                <w:rFonts w:asciiTheme="majorHAnsi" w:hAnsiTheme="majorHAnsi"/>
                <w:color w:val="FFFFFF"/>
                <w:sz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0EEA1DBE" w14:textId="77777777" w:rsidR="00A71C3A" w:rsidRPr="00FF18E8" w:rsidRDefault="00A71C3A" w:rsidP="00D03BAB">
            <w:pPr>
              <w:tabs>
                <w:tab w:val="left" w:pos="1440"/>
                <w:tab w:val="left" w:pos="6480"/>
              </w:tabs>
              <w:rPr>
                <w:rFonts w:asciiTheme="majorHAnsi" w:hAnsiTheme="majorHAnsi"/>
                <w:color w:val="FFFFFF"/>
                <w:sz w:val="20"/>
              </w:rPr>
            </w:pPr>
          </w:p>
        </w:tc>
        <w:tc>
          <w:tcPr>
            <w:tcW w:w="3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AAB6" w14:textId="77777777" w:rsidR="00A71C3A" w:rsidRPr="00FF18E8" w:rsidRDefault="00A71C3A">
            <w:pPr>
              <w:rPr>
                <w:rFonts w:asciiTheme="majorHAnsi" w:hAnsiTheme="majorHAnsi"/>
                <w:color w:val="FFFFFF"/>
                <w:sz w:val="20"/>
              </w:rPr>
            </w:pPr>
          </w:p>
        </w:tc>
      </w:tr>
    </w:tbl>
    <w:p w14:paraId="5321FE1E" w14:textId="77777777" w:rsidR="003D3320" w:rsidRPr="00FF18E8" w:rsidRDefault="00F668DA" w:rsidP="00F668DA">
      <w:pPr>
        <w:jc w:val="center"/>
        <w:rPr>
          <w:rFonts w:asciiTheme="majorHAnsi" w:hAnsiTheme="majorHAnsi"/>
          <w:b/>
          <w:sz w:val="20"/>
        </w:rPr>
      </w:pPr>
      <w:r w:rsidRPr="00FF18E8">
        <w:rPr>
          <w:rFonts w:asciiTheme="majorHAnsi" w:hAnsiTheme="majorHAnsi"/>
          <w:b/>
          <w:sz w:val="20"/>
        </w:rPr>
        <w:t xml:space="preserve">SEND </w:t>
      </w:r>
      <w:r w:rsidRPr="00FF18E8">
        <w:rPr>
          <w:rFonts w:asciiTheme="majorHAnsi" w:hAnsiTheme="majorHAnsi"/>
          <w:b/>
          <w:sz w:val="20"/>
          <w:u w:val="single"/>
        </w:rPr>
        <w:t>ALL FORMS</w:t>
      </w:r>
      <w:r w:rsidRPr="00FF18E8">
        <w:rPr>
          <w:rFonts w:asciiTheme="majorHAnsi" w:hAnsiTheme="majorHAnsi"/>
          <w:b/>
          <w:sz w:val="20"/>
        </w:rPr>
        <w:t xml:space="preserve"> TO: School Board Office - Education Department</w:t>
      </w:r>
      <w:r w:rsidR="003D3320" w:rsidRPr="00FF18E8">
        <w:rPr>
          <w:rFonts w:asciiTheme="majorHAnsi" w:hAnsiTheme="majorHAnsi"/>
          <w:b/>
          <w:sz w:val="20"/>
        </w:rPr>
        <w:t xml:space="preserve"> </w:t>
      </w:r>
      <w:hyperlink r:id="rId7" w:history="1">
        <w:r w:rsidR="008A1AB6">
          <w:rPr>
            <w:rStyle w:val="Hyperlink"/>
            <w:rFonts w:asciiTheme="majorHAnsi" w:hAnsiTheme="majorHAnsi"/>
            <w:b/>
            <w:sz w:val="20"/>
          </w:rPr>
          <w:t>educatsec@sd79.bc.ca</w:t>
        </w:r>
      </w:hyperlink>
    </w:p>
    <w:sectPr w:rsidR="003D3320" w:rsidRPr="00FF18E8" w:rsidSect="00F668DA">
      <w:footerReference w:type="default" r:id="rId8"/>
      <w:pgSz w:w="12240" w:h="15840" w:code="1"/>
      <w:pgMar w:top="720" w:right="720" w:bottom="432" w:left="720" w:header="72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B9D8" w14:textId="77777777" w:rsidR="00370CF7" w:rsidRDefault="00370CF7">
      <w:r>
        <w:separator/>
      </w:r>
    </w:p>
  </w:endnote>
  <w:endnote w:type="continuationSeparator" w:id="0">
    <w:p w14:paraId="0A7CC608" w14:textId="77777777" w:rsidR="00370CF7" w:rsidRDefault="0037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﷽﷽﷽﷽﷽﷽﷽﷽ner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5A90" w14:textId="77777777" w:rsidR="00F1031D" w:rsidRPr="0038681E" w:rsidRDefault="00F1031D">
    <w:pPr>
      <w:pStyle w:val="Footer"/>
      <w:jc w:val="center"/>
      <w:rPr>
        <w:b/>
        <w:sz w:val="26"/>
      </w:rPr>
    </w:pPr>
  </w:p>
  <w:p w14:paraId="2D653C7A" w14:textId="77777777" w:rsidR="0038681E" w:rsidRDefault="0038681E">
    <w:pPr>
      <w:pStyle w:val="Footer"/>
      <w:rPr>
        <w:b/>
        <w:snapToGrid w:val="0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20C0" w14:textId="77777777" w:rsidR="00370CF7" w:rsidRDefault="00370CF7">
      <w:r>
        <w:separator/>
      </w:r>
    </w:p>
  </w:footnote>
  <w:footnote w:type="continuationSeparator" w:id="0">
    <w:p w14:paraId="6534A32D" w14:textId="77777777" w:rsidR="00370CF7" w:rsidRDefault="0037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10"/>
    <w:rsid w:val="0002611D"/>
    <w:rsid w:val="00033F14"/>
    <w:rsid w:val="00035244"/>
    <w:rsid w:val="00042FF9"/>
    <w:rsid w:val="000765B7"/>
    <w:rsid w:val="00083D08"/>
    <w:rsid w:val="000C5CC5"/>
    <w:rsid w:val="0015288D"/>
    <w:rsid w:val="00162972"/>
    <w:rsid w:val="00170B04"/>
    <w:rsid w:val="00196F6E"/>
    <w:rsid w:val="001C77AF"/>
    <w:rsid w:val="00213309"/>
    <w:rsid w:val="00220614"/>
    <w:rsid w:val="00242F6D"/>
    <w:rsid w:val="00257534"/>
    <w:rsid w:val="002814C9"/>
    <w:rsid w:val="002F710B"/>
    <w:rsid w:val="00370CF7"/>
    <w:rsid w:val="0038681E"/>
    <w:rsid w:val="003C018D"/>
    <w:rsid w:val="003C05E1"/>
    <w:rsid w:val="003C688D"/>
    <w:rsid w:val="003D3320"/>
    <w:rsid w:val="003E7A3C"/>
    <w:rsid w:val="003F6A3B"/>
    <w:rsid w:val="00401164"/>
    <w:rsid w:val="00405653"/>
    <w:rsid w:val="00412A66"/>
    <w:rsid w:val="0041523C"/>
    <w:rsid w:val="004244DD"/>
    <w:rsid w:val="004707DE"/>
    <w:rsid w:val="00474188"/>
    <w:rsid w:val="004C2C5F"/>
    <w:rsid w:val="004D6752"/>
    <w:rsid w:val="004E4EE5"/>
    <w:rsid w:val="00521265"/>
    <w:rsid w:val="00521F09"/>
    <w:rsid w:val="0053369F"/>
    <w:rsid w:val="0056031A"/>
    <w:rsid w:val="005723BD"/>
    <w:rsid w:val="00583FA1"/>
    <w:rsid w:val="005B2010"/>
    <w:rsid w:val="005F1407"/>
    <w:rsid w:val="00661A59"/>
    <w:rsid w:val="00667DD9"/>
    <w:rsid w:val="006767E7"/>
    <w:rsid w:val="006E70E5"/>
    <w:rsid w:val="00702D2D"/>
    <w:rsid w:val="0071066E"/>
    <w:rsid w:val="00736BA0"/>
    <w:rsid w:val="00752AA2"/>
    <w:rsid w:val="00753899"/>
    <w:rsid w:val="00753BF2"/>
    <w:rsid w:val="00765CFD"/>
    <w:rsid w:val="007851E9"/>
    <w:rsid w:val="00785FB0"/>
    <w:rsid w:val="00786C00"/>
    <w:rsid w:val="007D5BE8"/>
    <w:rsid w:val="008177A5"/>
    <w:rsid w:val="008250D3"/>
    <w:rsid w:val="00861289"/>
    <w:rsid w:val="00867248"/>
    <w:rsid w:val="008A1AB6"/>
    <w:rsid w:val="008B6812"/>
    <w:rsid w:val="008C0204"/>
    <w:rsid w:val="008D1533"/>
    <w:rsid w:val="009130A7"/>
    <w:rsid w:val="00946C10"/>
    <w:rsid w:val="009A0447"/>
    <w:rsid w:val="009B0403"/>
    <w:rsid w:val="009B7A16"/>
    <w:rsid w:val="009D055E"/>
    <w:rsid w:val="009F564B"/>
    <w:rsid w:val="00A005C8"/>
    <w:rsid w:val="00A56752"/>
    <w:rsid w:val="00A66303"/>
    <w:rsid w:val="00A71C3A"/>
    <w:rsid w:val="00A72326"/>
    <w:rsid w:val="00A874C5"/>
    <w:rsid w:val="00AA17EE"/>
    <w:rsid w:val="00AC57FC"/>
    <w:rsid w:val="00AD32E9"/>
    <w:rsid w:val="00AE7388"/>
    <w:rsid w:val="00AF735A"/>
    <w:rsid w:val="00B072A0"/>
    <w:rsid w:val="00B11163"/>
    <w:rsid w:val="00B12BB1"/>
    <w:rsid w:val="00B41111"/>
    <w:rsid w:val="00B85841"/>
    <w:rsid w:val="00B95284"/>
    <w:rsid w:val="00BA695D"/>
    <w:rsid w:val="00BE3339"/>
    <w:rsid w:val="00BE6785"/>
    <w:rsid w:val="00C40D34"/>
    <w:rsid w:val="00C50F9A"/>
    <w:rsid w:val="00C615FF"/>
    <w:rsid w:val="00C7511E"/>
    <w:rsid w:val="00CB03D5"/>
    <w:rsid w:val="00CD2AC9"/>
    <w:rsid w:val="00CD4857"/>
    <w:rsid w:val="00D03BAB"/>
    <w:rsid w:val="00D052CE"/>
    <w:rsid w:val="00D5293A"/>
    <w:rsid w:val="00D668B1"/>
    <w:rsid w:val="00D74632"/>
    <w:rsid w:val="00D75701"/>
    <w:rsid w:val="00DB20D9"/>
    <w:rsid w:val="00DD0CAF"/>
    <w:rsid w:val="00DE25BE"/>
    <w:rsid w:val="00E10A59"/>
    <w:rsid w:val="00E178CB"/>
    <w:rsid w:val="00E20098"/>
    <w:rsid w:val="00E61DC3"/>
    <w:rsid w:val="00E77A4D"/>
    <w:rsid w:val="00E95FF2"/>
    <w:rsid w:val="00EA2C77"/>
    <w:rsid w:val="00EC01A5"/>
    <w:rsid w:val="00F1031D"/>
    <w:rsid w:val="00F11105"/>
    <w:rsid w:val="00F32B69"/>
    <w:rsid w:val="00F438AB"/>
    <w:rsid w:val="00F668DA"/>
    <w:rsid w:val="00F939F5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E4CE90"/>
  <w14:defaultImageDpi w14:val="300"/>
  <w15:docId w15:val="{26D9C17C-A498-C64F-A50A-B97B2440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564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41111"/>
    <w:rPr>
      <w:color w:val="800080"/>
      <w:u w:val="single"/>
    </w:rPr>
  </w:style>
  <w:style w:type="character" w:styleId="Hyperlink">
    <w:name w:val="Hyperlink"/>
    <w:basedOn w:val="DefaultParagraphFont"/>
    <w:unhideWhenUsed/>
    <w:rsid w:val="003D33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32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1AB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ducatsec@sd79.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ducatsec/Library/CloudStorage/OneDrive-CowichanValleySchoolDistrict/Assistant%20Superintendent/Forms/Miscellaneous/form-355-student-suspen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form-355-student-suspension.dotx</Template>
  <TotalTime>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NO</vt:lpstr>
    </vt:vector>
  </TitlesOfParts>
  <Company>SD#79</Company>
  <LinksUpToDate>false</LinksUpToDate>
  <CharactersWithSpaces>3025</CharactersWithSpaces>
  <SharedDoc>false</SharedDoc>
  <HLinks>
    <vt:vector size="6" baseType="variant">
      <vt:variant>
        <vt:i4>3997822</vt:i4>
      </vt:variant>
      <vt:variant>
        <vt:i4>-1</vt:i4>
      </vt:variant>
      <vt:variant>
        <vt:i4>1034</vt:i4>
      </vt:variant>
      <vt:variant>
        <vt:i4>1</vt:i4>
      </vt:variant>
      <vt:variant>
        <vt:lpwstr>StudyCR_CVrgb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NO</dc:title>
  <dc:subject/>
  <dc:creator>Microsoft Office User</dc:creator>
  <cp:keywords/>
  <dc:description/>
  <cp:lastModifiedBy>Education Secretary (Sharlaina Gale)</cp:lastModifiedBy>
  <cp:revision>2</cp:revision>
  <cp:lastPrinted>2021-01-19T18:30:00Z</cp:lastPrinted>
  <dcterms:created xsi:type="dcterms:W3CDTF">2023-09-13T17:47:00Z</dcterms:created>
  <dcterms:modified xsi:type="dcterms:W3CDTF">2023-09-13T17:51:00Z</dcterms:modified>
</cp:coreProperties>
</file>