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9630" w14:textId="77777777" w:rsidR="00671D6F" w:rsidRDefault="00A369EC">
      <w:pPr>
        <w:tabs>
          <w:tab w:val="left" w:pos="6617"/>
        </w:tabs>
        <w:ind w:left="-416" w:right="-4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3E1532BF" wp14:editId="4E489AD5">
                <wp:extent cx="678179" cy="883919"/>
                <wp:effectExtent l="8254" t="12699" r="0" b="8254"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8180" cy="883920"/>
                          <a:chOff x="0" y="0"/>
                          <a:chExt cx="1068" cy="1392"/>
                        </a:xfrm>
                      </wpg:grpSpPr>
                      <wps:wsp>
                        <wps:cNvPr id="2" name="Freeform: Shape 2"/>
                        <wps:cNvSpPr/>
                        <wps:spPr bwMode="auto">
                          <a:xfrm>
                            <a:off x="67" y="67"/>
                            <a:ext cx="1001" cy="1325"/>
                          </a:xfrm>
                          <a:custGeom>
                            <a:avLst/>
                            <a:gdLst>
                              <a:gd name="T0" fmla="+- 0 183 68"/>
                              <a:gd name="T1" fmla="*/ T0 w 1001"/>
                              <a:gd name="T2" fmla="+- 0 95 68"/>
                              <a:gd name="T3" fmla="*/ 95 h 1325"/>
                              <a:gd name="T4" fmla="+- 0 149 68"/>
                              <a:gd name="T5" fmla="*/ T4 w 1001"/>
                              <a:gd name="T6" fmla="+- 0 161 68"/>
                              <a:gd name="T7" fmla="*/ 161 h 1325"/>
                              <a:gd name="T8" fmla="+- 0 211 68"/>
                              <a:gd name="T9" fmla="*/ T8 w 1001"/>
                              <a:gd name="T10" fmla="+- 0 322 68"/>
                              <a:gd name="T11" fmla="*/ 322 h 1325"/>
                              <a:gd name="T12" fmla="+- 0 236 68"/>
                              <a:gd name="T13" fmla="*/ T12 w 1001"/>
                              <a:gd name="T14" fmla="+- 0 415 68"/>
                              <a:gd name="T15" fmla="*/ 415 h 1325"/>
                              <a:gd name="T16" fmla="+- 0 192 68"/>
                              <a:gd name="T17" fmla="*/ T16 w 1001"/>
                              <a:gd name="T18" fmla="+- 0 639 68"/>
                              <a:gd name="T19" fmla="*/ 639 h 1325"/>
                              <a:gd name="T20" fmla="+- 0 118 68"/>
                              <a:gd name="T21" fmla="*/ T20 w 1001"/>
                              <a:gd name="T22" fmla="+- 0 1012 68"/>
                              <a:gd name="T23" fmla="*/ 1012 h 1325"/>
                              <a:gd name="T24" fmla="+- 0 77 68"/>
                              <a:gd name="T25" fmla="*/ T24 w 1001"/>
                              <a:gd name="T26" fmla="+- 0 1241 68"/>
                              <a:gd name="T27" fmla="*/ 1241 h 1325"/>
                              <a:gd name="T28" fmla="+- 0 71 68"/>
                              <a:gd name="T29" fmla="*/ T28 w 1001"/>
                              <a:gd name="T30" fmla="+- 0 1365 68"/>
                              <a:gd name="T31" fmla="*/ 1365 h 1325"/>
                              <a:gd name="T32" fmla="+- 0 128 68"/>
                              <a:gd name="T33" fmla="*/ T32 w 1001"/>
                              <a:gd name="T34" fmla="+- 0 1392 68"/>
                              <a:gd name="T35" fmla="*/ 1392 h 1325"/>
                              <a:gd name="T36" fmla="+- 0 199 68"/>
                              <a:gd name="T37" fmla="*/ T36 w 1001"/>
                              <a:gd name="T38" fmla="+- 0 1366 68"/>
                              <a:gd name="T39" fmla="*/ 1366 h 1325"/>
                              <a:gd name="T40" fmla="+- 0 202 68"/>
                              <a:gd name="T41" fmla="*/ T40 w 1001"/>
                              <a:gd name="T42" fmla="+- 0 1316 68"/>
                              <a:gd name="T43" fmla="*/ 1316 h 1325"/>
                              <a:gd name="T44" fmla="+- 0 193 68"/>
                              <a:gd name="T45" fmla="*/ T44 w 1001"/>
                              <a:gd name="T46" fmla="+- 0 1236 68"/>
                              <a:gd name="T47" fmla="*/ 1236 h 1325"/>
                              <a:gd name="T48" fmla="+- 0 207 68"/>
                              <a:gd name="T49" fmla="*/ T48 w 1001"/>
                              <a:gd name="T50" fmla="+- 0 1112 68"/>
                              <a:gd name="T51" fmla="*/ 1112 h 1325"/>
                              <a:gd name="T52" fmla="+- 0 263 68"/>
                              <a:gd name="T53" fmla="*/ T52 w 1001"/>
                              <a:gd name="T54" fmla="+- 0 745 68"/>
                              <a:gd name="T55" fmla="*/ 745 h 1325"/>
                              <a:gd name="T56" fmla="+- 0 412 68"/>
                              <a:gd name="T57" fmla="*/ T56 w 1001"/>
                              <a:gd name="T58" fmla="+- 0 598 68"/>
                              <a:gd name="T59" fmla="*/ 598 h 1325"/>
                              <a:gd name="T60" fmla="+- 0 398 68"/>
                              <a:gd name="T61" fmla="*/ T60 w 1001"/>
                              <a:gd name="T62" fmla="+- 0 551 68"/>
                              <a:gd name="T63" fmla="*/ 551 h 1325"/>
                              <a:gd name="T64" fmla="+- 0 385 68"/>
                              <a:gd name="T65" fmla="*/ T64 w 1001"/>
                              <a:gd name="T66" fmla="+- 0 503 68"/>
                              <a:gd name="T67" fmla="*/ 503 h 1325"/>
                              <a:gd name="T68" fmla="+- 0 321 68"/>
                              <a:gd name="T69" fmla="*/ T68 w 1001"/>
                              <a:gd name="T70" fmla="+- 0 245 68"/>
                              <a:gd name="T71" fmla="*/ 245 h 1325"/>
                              <a:gd name="T72" fmla="+- 0 275 68"/>
                              <a:gd name="T73" fmla="*/ T72 w 1001"/>
                              <a:gd name="T74" fmla="+- 0 106 68"/>
                              <a:gd name="T75" fmla="*/ 106 h 1325"/>
                              <a:gd name="T76" fmla="+- 0 231 68"/>
                              <a:gd name="T77" fmla="*/ T76 w 1001"/>
                              <a:gd name="T78" fmla="+- 0 76 68"/>
                              <a:gd name="T79" fmla="*/ 76 h 1325"/>
                              <a:gd name="T80" fmla="+- 0 917 68"/>
                              <a:gd name="T81" fmla="*/ T80 w 1001"/>
                              <a:gd name="T82" fmla="+- 0 418 68"/>
                              <a:gd name="T83" fmla="*/ 418 h 1325"/>
                              <a:gd name="T84" fmla="+- 0 878 68"/>
                              <a:gd name="T85" fmla="*/ T84 w 1001"/>
                              <a:gd name="T86" fmla="+- 0 898 68"/>
                              <a:gd name="T87" fmla="*/ 898 h 1325"/>
                              <a:gd name="T88" fmla="+- 0 865 68"/>
                              <a:gd name="T89" fmla="*/ T88 w 1001"/>
                              <a:gd name="T90" fmla="+- 0 1080 68"/>
                              <a:gd name="T91" fmla="*/ 1080 h 1325"/>
                              <a:gd name="T92" fmla="+- 0 867 68"/>
                              <a:gd name="T93" fmla="*/ T92 w 1001"/>
                              <a:gd name="T94" fmla="+- 0 1247 68"/>
                              <a:gd name="T95" fmla="*/ 1247 h 1325"/>
                              <a:gd name="T96" fmla="+- 0 933 68"/>
                              <a:gd name="T97" fmla="*/ T96 w 1001"/>
                              <a:gd name="T98" fmla="+- 0 1342 68"/>
                              <a:gd name="T99" fmla="*/ 1342 h 1325"/>
                              <a:gd name="T100" fmla="+- 0 1008 68"/>
                              <a:gd name="T101" fmla="*/ T100 w 1001"/>
                              <a:gd name="T102" fmla="+- 0 1300 68"/>
                              <a:gd name="T103" fmla="*/ 1300 h 1325"/>
                              <a:gd name="T104" fmla="+- 0 1002 68"/>
                              <a:gd name="T105" fmla="*/ T104 w 1001"/>
                              <a:gd name="T106" fmla="+- 0 1210 68"/>
                              <a:gd name="T107" fmla="*/ 1210 h 1325"/>
                              <a:gd name="T108" fmla="+- 0 990 68"/>
                              <a:gd name="T109" fmla="*/ T108 w 1001"/>
                              <a:gd name="T110" fmla="+- 0 1064 68"/>
                              <a:gd name="T111" fmla="*/ 1064 h 1325"/>
                              <a:gd name="T112" fmla="+- 0 994 68"/>
                              <a:gd name="T113" fmla="*/ T112 w 1001"/>
                              <a:gd name="T114" fmla="+- 0 986 68"/>
                              <a:gd name="T115" fmla="*/ 986 h 1325"/>
                              <a:gd name="T116" fmla="+- 0 1023 68"/>
                              <a:gd name="T117" fmla="*/ T116 w 1001"/>
                              <a:gd name="T118" fmla="+- 0 639 68"/>
                              <a:gd name="T119" fmla="*/ 639 h 1325"/>
                              <a:gd name="T120" fmla="+- 0 1039 68"/>
                              <a:gd name="T121" fmla="*/ T120 w 1001"/>
                              <a:gd name="T122" fmla="+- 0 444 68"/>
                              <a:gd name="T123" fmla="*/ 444 h 1325"/>
                              <a:gd name="T124" fmla="+- 0 1049 68"/>
                              <a:gd name="T125" fmla="*/ T124 w 1001"/>
                              <a:gd name="T126" fmla="+- 0 338 68"/>
                              <a:gd name="T127" fmla="*/ 338 h 1325"/>
                              <a:gd name="T128" fmla="+- 0 306 68"/>
                              <a:gd name="T129" fmla="*/ T128 w 1001"/>
                              <a:gd name="T130" fmla="+- 0 684 68"/>
                              <a:gd name="T131" fmla="*/ 684 h 1325"/>
                              <a:gd name="T132" fmla="+- 0 376 68"/>
                              <a:gd name="T133" fmla="*/ T132 w 1001"/>
                              <a:gd name="T134" fmla="+- 0 891 68"/>
                              <a:gd name="T135" fmla="*/ 891 h 1325"/>
                              <a:gd name="T136" fmla="+- 0 470 68"/>
                              <a:gd name="T137" fmla="*/ T136 w 1001"/>
                              <a:gd name="T138" fmla="+- 0 1034 68"/>
                              <a:gd name="T139" fmla="*/ 1034 h 1325"/>
                              <a:gd name="T140" fmla="+- 0 585 68"/>
                              <a:gd name="T141" fmla="*/ T140 w 1001"/>
                              <a:gd name="T142" fmla="+- 0 1037 68"/>
                              <a:gd name="T143" fmla="*/ 1037 h 1325"/>
                              <a:gd name="T144" fmla="+- 0 706 68"/>
                              <a:gd name="T145" fmla="*/ T144 w 1001"/>
                              <a:gd name="T146" fmla="+- 0 889 68"/>
                              <a:gd name="T147" fmla="*/ 889 h 1325"/>
                              <a:gd name="T148" fmla="+- 0 506 68"/>
                              <a:gd name="T149" fmla="*/ T148 w 1001"/>
                              <a:gd name="T150" fmla="+- 0 844 68"/>
                              <a:gd name="T151" fmla="*/ 844 h 1325"/>
                              <a:gd name="T152" fmla="+- 0 412 68"/>
                              <a:gd name="T153" fmla="*/ T152 w 1001"/>
                              <a:gd name="T154" fmla="+- 0 598 68"/>
                              <a:gd name="T155" fmla="*/ 598 h 1325"/>
                              <a:gd name="T156" fmla="+- 0 969 68"/>
                              <a:gd name="T157" fmla="*/ T156 w 1001"/>
                              <a:gd name="T158" fmla="+- 0 81 68"/>
                              <a:gd name="T159" fmla="*/ 81 h 1325"/>
                              <a:gd name="T160" fmla="+- 0 904 68"/>
                              <a:gd name="T161" fmla="*/ T160 w 1001"/>
                              <a:gd name="T162" fmla="+- 0 174 68"/>
                              <a:gd name="T163" fmla="*/ 174 h 1325"/>
                              <a:gd name="T164" fmla="+- 0 842 68"/>
                              <a:gd name="T165" fmla="*/ T164 w 1001"/>
                              <a:gd name="T166" fmla="+- 0 400 68"/>
                              <a:gd name="T167" fmla="*/ 400 h 1325"/>
                              <a:gd name="T168" fmla="+- 0 719 68"/>
                              <a:gd name="T169" fmla="*/ T168 w 1001"/>
                              <a:gd name="T170" fmla="+- 0 690 68"/>
                              <a:gd name="T171" fmla="*/ 690 h 1325"/>
                              <a:gd name="T172" fmla="+- 0 596 68"/>
                              <a:gd name="T173" fmla="*/ T172 w 1001"/>
                              <a:gd name="T174" fmla="+- 0 873 68"/>
                              <a:gd name="T175" fmla="*/ 873 h 1325"/>
                              <a:gd name="T176" fmla="+- 0 740 68"/>
                              <a:gd name="T177" fmla="*/ T176 w 1001"/>
                              <a:gd name="T178" fmla="+- 0 832 68"/>
                              <a:gd name="T179" fmla="*/ 832 h 1325"/>
                              <a:gd name="T180" fmla="+- 0 828 68"/>
                              <a:gd name="T181" fmla="*/ T180 w 1001"/>
                              <a:gd name="T182" fmla="+- 0 639 68"/>
                              <a:gd name="T183" fmla="*/ 639 h 1325"/>
                              <a:gd name="T184" fmla="+- 0 902 68"/>
                              <a:gd name="T185" fmla="*/ T184 w 1001"/>
                              <a:gd name="T186" fmla="+- 0 418 68"/>
                              <a:gd name="T187" fmla="*/ 418 h 1325"/>
                              <a:gd name="T188" fmla="+- 0 1054 68"/>
                              <a:gd name="T189" fmla="*/ T188 w 1001"/>
                              <a:gd name="T190" fmla="+- 0 296 68"/>
                              <a:gd name="T191" fmla="*/ 296 h 1325"/>
                              <a:gd name="T192" fmla="+- 0 1067 68"/>
                              <a:gd name="T193" fmla="*/ T192 w 1001"/>
                              <a:gd name="T194" fmla="+- 0 161 68"/>
                              <a:gd name="T195" fmla="*/ 161 h 1325"/>
                              <a:gd name="T196" fmla="+- 0 1053 68"/>
                              <a:gd name="T197" fmla="*/ T196 w 1001"/>
                              <a:gd name="T198" fmla="+- 0 81 68"/>
                              <a:gd name="T199" fmla="*/ 81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1" h="1325" extrusionOk="0">
                                <a:moveTo>
                                  <a:pt x="163" y="8"/>
                                </a:moveTo>
                                <a:lnTo>
                                  <a:pt x="140" y="15"/>
                                </a:lnTo>
                                <a:lnTo>
                                  <a:pt x="115" y="27"/>
                                </a:lnTo>
                                <a:lnTo>
                                  <a:pt x="89" y="46"/>
                                </a:lnTo>
                                <a:lnTo>
                                  <a:pt x="62" y="71"/>
                                </a:lnTo>
                                <a:lnTo>
                                  <a:pt x="81" y="93"/>
                                </a:lnTo>
                                <a:lnTo>
                                  <a:pt x="102" y="131"/>
                                </a:lnTo>
                                <a:lnTo>
                                  <a:pt x="122" y="185"/>
                                </a:lnTo>
                                <a:lnTo>
                                  <a:pt x="143" y="254"/>
                                </a:lnTo>
                                <a:lnTo>
                                  <a:pt x="149" y="277"/>
                                </a:lnTo>
                                <a:lnTo>
                                  <a:pt x="161" y="324"/>
                                </a:lnTo>
                                <a:lnTo>
                                  <a:pt x="168" y="347"/>
                                </a:lnTo>
                                <a:lnTo>
                                  <a:pt x="153" y="421"/>
                                </a:lnTo>
                                <a:lnTo>
                                  <a:pt x="138" y="496"/>
                                </a:lnTo>
                                <a:lnTo>
                                  <a:pt x="124" y="571"/>
                                </a:lnTo>
                                <a:lnTo>
                                  <a:pt x="79" y="794"/>
                                </a:lnTo>
                                <a:lnTo>
                                  <a:pt x="64" y="869"/>
                                </a:lnTo>
                                <a:lnTo>
                                  <a:pt x="50" y="944"/>
                                </a:lnTo>
                                <a:lnTo>
                                  <a:pt x="35" y="1018"/>
                                </a:lnTo>
                                <a:lnTo>
                                  <a:pt x="20" y="1103"/>
                                </a:lnTo>
                                <a:lnTo>
                                  <a:pt x="9" y="1173"/>
                                </a:lnTo>
                                <a:lnTo>
                                  <a:pt x="2" y="1229"/>
                                </a:lnTo>
                                <a:lnTo>
                                  <a:pt x="0" y="1271"/>
                                </a:lnTo>
                                <a:lnTo>
                                  <a:pt x="3" y="1297"/>
                                </a:lnTo>
                                <a:lnTo>
                                  <a:pt x="15" y="1315"/>
                                </a:lnTo>
                                <a:lnTo>
                                  <a:pt x="34" y="1324"/>
                                </a:lnTo>
                                <a:lnTo>
                                  <a:pt x="60" y="1324"/>
                                </a:lnTo>
                                <a:lnTo>
                                  <a:pt x="81" y="1319"/>
                                </a:lnTo>
                                <a:lnTo>
                                  <a:pt x="104" y="1311"/>
                                </a:lnTo>
                                <a:lnTo>
                                  <a:pt x="131" y="1298"/>
                                </a:lnTo>
                                <a:lnTo>
                                  <a:pt x="162" y="1282"/>
                                </a:lnTo>
                                <a:lnTo>
                                  <a:pt x="146" y="1267"/>
                                </a:lnTo>
                                <a:lnTo>
                                  <a:pt x="134" y="1248"/>
                                </a:lnTo>
                                <a:lnTo>
                                  <a:pt x="127" y="1225"/>
                                </a:lnTo>
                                <a:lnTo>
                                  <a:pt x="124" y="1198"/>
                                </a:lnTo>
                                <a:lnTo>
                                  <a:pt x="125" y="1168"/>
                                </a:lnTo>
                                <a:lnTo>
                                  <a:pt x="128" y="1132"/>
                                </a:lnTo>
                                <a:lnTo>
                                  <a:pt x="133" y="1091"/>
                                </a:lnTo>
                                <a:lnTo>
                                  <a:pt x="139" y="1044"/>
                                </a:lnTo>
                                <a:lnTo>
                                  <a:pt x="151" y="970"/>
                                </a:lnTo>
                                <a:lnTo>
                                  <a:pt x="162" y="897"/>
                                </a:lnTo>
                                <a:lnTo>
                                  <a:pt x="195" y="677"/>
                                </a:lnTo>
                                <a:lnTo>
                                  <a:pt x="207" y="603"/>
                                </a:lnTo>
                                <a:lnTo>
                                  <a:pt x="218" y="530"/>
                                </a:lnTo>
                                <a:lnTo>
                                  <a:pt x="344" y="530"/>
                                </a:lnTo>
                                <a:lnTo>
                                  <a:pt x="337" y="508"/>
                                </a:lnTo>
                                <a:lnTo>
                                  <a:pt x="334" y="495"/>
                                </a:lnTo>
                                <a:lnTo>
                                  <a:pt x="330" y="483"/>
                                </a:lnTo>
                                <a:lnTo>
                                  <a:pt x="327" y="471"/>
                                </a:lnTo>
                                <a:lnTo>
                                  <a:pt x="322" y="455"/>
                                </a:lnTo>
                                <a:lnTo>
                                  <a:pt x="317" y="435"/>
                                </a:lnTo>
                                <a:lnTo>
                                  <a:pt x="312" y="413"/>
                                </a:lnTo>
                                <a:lnTo>
                                  <a:pt x="277" y="270"/>
                                </a:lnTo>
                                <a:lnTo>
                                  <a:pt x="253" y="177"/>
                                </a:lnTo>
                                <a:lnTo>
                                  <a:pt x="234" y="109"/>
                                </a:lnTo>
                                <a:lnTo>
                                  <a:pt x="220" y="65"/>
                                </a:lnTo>
                                <a:lnTo>
                                  <a:pt x="207" y="38"/>
                                </a:lnTo>
                                <a:lnTo>
                                  <a:pt x="193" y="20"/>
                                </a:lnTo>
                                <a:lnTo>
                                  <a:pt x="179" y="10"/>
                                </a:lnTo>
                                <a:lnTo>
                                  <a:pt x="163" y="8"/>
                                </a:lnTo>
                                <a:close/>
                                <a:moveTo>
                                  <a:pt x="981" y="270"/>
                                </a:moveTo>
                                <a:lnTo>
                                  <a:pt x="855" y="270"/>
                                </a:lnTo>
                                <a:lnTo>
                                  <a:pt x="849" y="350"/>
                                </a:lnTo>
                                <a:lnTo>
                                  <a:pt x="842" y="430"/>
                                </a:lnTo>
                                <a:lnTo>
                                  <a:pt x="815" y="764"/>
                                </a:lnTo>
                                <a:lnTo>
                                  <a:pt x="810" y="830"/>
                                </a:lnTo>
                                <a:lnTo>
                                  <a:pt x="803" y="910"/>
                                </a:lnTo>
                                <a:lnTo>
                                  <a:pt x="799" y="963"/>
                                </a:lnTo>
                                <a:lnTo>
                                  <a:pt x="797" y="1012"/>
                                </a:lnTo>
                                <a:lnTo>
                                  <a:pt x="795" y="1056"/>
                                </a:lnTo>
                                <a:lnTo>
                                  <a:pt x="794" y="1097"/>
                                </a:lnTo>
                                <a:lnTo>
                                  <a:pt x="799" y="1179"/>
                                </a:lnTo>
                                <a:lnTo>
                                  <a:pt x="812" y="1235"/>
                                </a:lnTo>
                                <a:lnTo>
                                  <a:pt x="834" y="1267"/>
                                </a:lnTo>
                                <a:lnTo>
                                  <a:pt x="865" y="1274"/>
                                </a:lnTo>
                                <a:lnTo>
                                  <a:pt x="888" y="1267"/>
                                </a:lnTo>
                                <a:lnTo>
                                  <a:pt x="913" y="1253"/>
                                </a:lnTo>
                                <a:lnTo>
                                  <a:pt x="940" y="1232"/>
                                </a:lnTo>
                                <a:lnTo>
                                  <a:pt x="970" y="1203"/>
                                </a:lnTo>
                                <a:lnTo>
                                  <a:pt x="949" y="1180"/>
                                </a:lnTo>
                                <a:lnTo>
                                  <a:pt x="934" y="1142"/>
                                </a:lnTo>
                                <a:lnTo>
                                  <a:pt x="925" y="1089"/>
                                </a:lnTo>
                                <a:lnTo>
                                  <a:pt x="922" y="1021"/>
                                </a:lnTo>
                                <a:lnTo>
                                  <a:pt x="922" y="996"/>
                                </a:lnTo>
                                <a:lnTo>
                                  <a:pt x="923" y="971"/>
                                </a:lnTo>
                                <a:lnTo>
                                  <a:pt x="925" y="944"/>
                                </a:lnTo>
                                <a:lnTo>
                                  <a:pt x="926" y="918"/>
                                </a:lnTo>
                                <a:lnTo>
                                  <a:pt x="934" y="821"/>
                                </a:lnTo>
                                <a:lnTo>
                                  <a:pt x="940" y="750"/>
                                </a:lnTo>
                                <a:lnTo>
                                  <a:pt x="955" y="571"/>
                                </a:lnTo>
                                <a:lnTo>
                                  <a:pt x="961" y="495"/>
                                </a:lnTo>
                                <a:lnTo>
                                  <a:pt x="968" y="413"/>
                                </a:lnTo>
                                <a:lnTo>
                                  <a:pt x="971" y="376"/>
                                </a:lnTo>
                                <a:lnTo>
                                  <a:pt x="975" y="332"/>
                                </a:lnTo>
                                <a:lnTo>
                                  <a:pt x="980" y="283"/>
                                </a:lnTo>
                                <a:lnTo>
                                  <a:pt x="981" y="270"/>
                                </a:lnTo>
                                <a:close/>
                                <a:moveTo>
                                  <a:pt x="344" y="530"/>
                                </a:moveTo>
                                <a:lnTo>
                                  <a:pt x="218" y="530"/>
                                </a:lnTo>
                                <a:lnTo>
                                  <a:pt x="238" y="616"/>
                                </a:lnTo>
                                <a:lnTo>
                                  <a:pt x="260" y="693"/>
                                </a:lnTo>
                                <a:lnTo>
                                  <a:pt x="283" y="762"/>
                                </a:lnTo>
                                <a:lnTo>
                                  <a:pt x="308" y="823"/>
                                </a:lnTo>
                                <a:lnTo>
                                  <a:pt x="334" y="876"/>
                                </a:lnTo>
                                <a:lnTo>
                                  <a:pt x="367" y="929"/>
                                </a:lnTo>
                                <a:lnTo>
                                  <a:pt x="402" y="966"/>
                                </a:lnTo>
                                <a:lnTo>
                                  <a:pt x="436" y="985"/>
                                </a:lnTo>
                                <a:lnTo>
                                  <a:pt x="471" y="988"/>
                                </a:lnTo>
                                <a:lnTo>
                                  <a:pt x="517" y="969"/>
                                </a:lnTo>
                                <a:lnTo>
                                  <a:pt x="566" y="925"/>
                                </a:lnTo>
                                <a:lnTo>
                                  <a:pt x="617" y="857"/>
                                </a:lnTo>
                                <a:lnTo>
                                  <a:pt x="638" y="821"/>
                                </a:lnTo>
                                <a:lnTo>
                                  <a:pt x="496" y="821"/>
                                </a:lnTo>
                                <a:lnTo>
                                  <a:pt x="468" y="812"/>
                                </a:lnTo>
                                <a:lnTo>
                                  <a:pt x="438" y="776"/>
                                </a:lnTo>
                                <a:lnTo>
                                  <a:pt x="406" y="713"/>
                                </a:lnTo>
                                <a:lnTo>
                                  <a:pt x="372" y="624"/>
                                </a:lnTo>
                                <a:lnTo>
                                  <a:pt x="344" y="53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923" y="4"/>
                                </a:lnTo>
                                <a:lnTo>
                                  <a:pt x="901" y="13"/>
                                </a:lnTo>
                                <a:lnTo>
                                  <a:pt x="874" y="26"/>
                                </a:lnTo>
                                <a:lnTo>
                                  <a:pt x="843" y="43"/>
                                </a:lnTo>
                                <a:lnTo>
                                  <a:pt x="836" y="106"/>
                                </a:lnTo>
                                <a:lnTo>
                                  <a:pt x="822" y="175"/>
                                </a:lnTo>
                                <a:lnTo>
                                  <a:pt x="801" y="250"/>
                                </a:lnTo>
                                <a:lnTo>
                                  <a:pt x="774" y="332"/>
                                </a:lnTo>
                                <a:lnTo>
                                  <a:pt x="741" y="420"/>
                                </a:lnTo>
                                <a:lnTo>
                                  <a:pt x="701" y="515"/>
                                </a:lnTo>
                                <a:lnTo>
                                  <a:pt x="651" y="622"/>
                                </a:lnTo>
                                <a:lnTo>
                                  <a:pt x="605" y="706"/>
                                </a:lnTo>
                                <a:lnTo>
                                  <a:pt x="564" y="767"/>
                                </a:lnTo>
                                <a:lnTo>
                                  <a:pt x="528" y="805"/>
                                </a:lnTo>
                                <a:lnTo>
                                  <a:pt x="496" y="821"/>
                                </a:lnTo>
                                <a:lnTo>
                                  <a:pt x="638" y="821"/>
                                </a:lnTo>
                                <a:lnTo>
                                  <a:pt x="672" y="764"/>
                                </a:lnTo>
                                <a:lnTo>
                                  <a:pt x="703" y="703"/>
                                </a:lnTo>
                                <a:lnTo>
                                  <a:pt x="732" y="638"/>
                                </a:lnTo>
                                <a:lnTo>
                                  <a:pt x="760" y="571"/>
                                </a:lnTo>
                                <a:lnTo>
                                  <a:pt x="787" y="501"/>
                                </a:lnTo>
                                <a:lnTo>
                                  <a:pt x="811" y="427"/>
                                </a:lnTo>
                                <a:lnTo>
                                  <a:pt x="834" y="350"/>
                                </a:lnTo>
                                <a:lnTo>
                                  <a:pt x="855" y="270"/>
                                </a:lnTo>
                                <a:lnTo>
                                  <a:pt x="981" y="270"/>
                                </a:lnTo>
                                <a:lnTo>
                                  <a:pt x="986" y="228"/>
                                </a:lnTo>
                                <a:lnTo>
                                  <a:pt x="992" y="170"/>
                                </a:lnTo>
                                <a:lnTo>
                                  <a:pt x="996" y="125"/>
                                </a:lnTo>
                                <a:lnTo>
                                  <a:pt x="999" y="93"/>
                                </a:lnTo>
                                <a:lnTo>
                                  <a:pt x="1000" y="73"/>
                                </a:lnTo>
                                <a:lnTo>
                                  <a:pt x="996" y="37"/>
                                </a:lnTo>
                                <a:lnTo>
                                  <a:pt x="985" y="13"/>
                                </a:lnTo>
                                <a:lnTo>
                                  <a:pt x="967" y="1"/>
                                </a:lnTo>
                                <a:lnTo>
                                  <a:pt x="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7" y="6"/>
                            <a:ext cx="1001" cy="1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Freeform: Shape 3"/>
                        <wps:cNvSpPr/>
                        <wps:spPr bwMode="auto">
                          <a:xfrm>
                            <a:off x="7" y="7"/>
                            <a:ext cx="1001" cy="1325"/>
                          </a:xfrm>
                          <a:custGeom>
                            <a:avLst/>
                            <a:gdLst>
                              <a:gd name="T0" fmla="+- 0 203 8"/>
                              <a:gd name="T1" fmla="*/ T0 w 1001"/>
                              <a:gd name="T2" fmla="+- 0 685 8"/>
                              <a:gd name="T3" fmla="*/ 685 h 1325"/>
                              <a:gd name="T4" fmla="+- 0 170 8"/>
                              <a:gd name="T5" fmla="*/ T4 w 1001"/>
                              <a:gd name="T6" fmla="+- 0 905 8"/>
                              <a:gd name="T7" fmla="*/ 905 h 1325"/>
                              <a:gd name="T8" fmla="+- 0 136 8"/>
                              <a:gd name="T9" fmla="*/ T8 w 1001"/>
                              <a:gd name="T10" fmla="+- 0 1140 8"/>
                              <a:gd name="T11" fmla="*/ 1140 h 1325"/>
                              <a:gd name="T12" fmla="+- 0 142 8"/>
                              <a:gd name="T13" fmla="*/ T12 w 1001"/>
                              <a:gd name="T14" fmla="+- 0 1256 8"/>
                              <a:gd name="T15" fmla="*/ 1256 h 1325"/>
                              <a:gd name="T16" fmla="+- 0 139 8"/>
                              <a:gd name="T17" fmla="*/ T16 w 1001"/>
                              <a:gd name="T18" fmla="+- 0 1306 8"/>
                              <a:gd name="T19" fmla="*/ 1306 h 1325"/>
                              <a:gd name="T20" fmla="+- 0 68 8"/>
                              <a:gd name="T21" fmla="*/ T20 w 1001"/>
                              <a:gd name="T22" fmla="+- 0 1332 8"/>
                              <a:gd name="T23" fmla="*/ 1332 h 1325"/>
                              <a:gd name="T24" fmla="+- 0 11 8"/>
                              <a:gd name="T25" fmla="*/ T24 w 1001"/>
                              <a:gd name="T26" fmla="+- 0 1305 8"/>
                              <a:gd name="T27" fmla="*/ 1305 h 1325"/>
                              <a:gd name="T28" fmla="+- 0 28 8"/>
                              <a:gd name="T29" fmla="*/ T28 w 1001"/>
                              <a:gd name="T30" fmla="+- 0 1111 8"/>
                              <a:gd name="T31" fmla="*/ 1111 h 1325"/>
                              <a:gd name="T32" fmla="+- 0 72 8"/>
                              <a:gd name="T33" fmla="*/ T32 w 1001"/>
                              <a:gd name="T34" fmla="+- 0 877 8"/>
                              <a:gd name="T35" fmla="*/ 877 h 1325"/>
                              <a:gd name="T36" fmla="+- 0 117 8"/>
                              <a:gd name="T37" fmla="*/ T36 w 1001"/>
                              <a:gd name="T38" fmla="+- 0 653 8"/>
                              <a:gd name="T39" fmla="*/ 653 h 1325"/>
                              <a:gd name="T40" fmla="+- 0 161 8"/>
                              <a:gd name="T41" fmla="*/ T40 w 1001"/>
                              <a:gd name="T42" fmla="+- 0 429 8"/>
                              <a:gd name="T43" fmla="*/ 429 h 1325"/>
                              <a:gd name="T44" fmla="+- 0 163 8"/>
                              <a:gd name="T45" fmla="*/ T44 w 1001"/>
                              <a:gd name="T46" fmla="+- 0 308 8"/>
                              <a:gd name="T47" fmla="*/ 308 h 1325"/>
                              <a:gd name="T48" fmla="+- 0 130 8"/>
                              <a:gd name="T49" fmla="*/ T48 w 1001"/>
                              <a:gd name="T50" fmla="+- 0 193 8"/>
                              <a:gd name="T51" fmla="*/ 193 h 1325"/>
                              <a:gd name="T52" fmla="+- 0 70 8"/>
                              <a:gd name="T53" fmla="*/ T52 w 1001"/>
                              <a:gd name="T54" fmla="+- 0 79 8"/>
                              <a:gd name="T55" fmla="*/ 79 h 1325"/>
                              <a:gd name="T56" fmla="+- 0 148 8"/>
                              <a:gd name="T57" fmla="*/ T56 w 1001"/>
                              <a:gd name="T58" fmla="+- 0 23 8"/>
                              <a:gd name="T59" fmla="*/ 23 h 1325"/>
                              <a:gd name="T60" fmla="+- 0 228 8"/>
                              <a:gd name="T61" fmla="*/ T60 w 1001"/>
                              <a:gd name="T62" fmla="+- 0 73 8"/>
                              <a:gd name="T63" fmla="*/ 73 h 1325"/>
                              <a:gd name="T64" fmla="+- 0 314 8"/>
                              <a:gd name="T65" fmla="*/ T64 w 1001"/>
                              <a:gd name="T66" fmla="+- 0 397 8"/>
                              <a:gd name="T67" fmla="*/ 397 h 1325"/>
                              <a:gd name="T68" fmla="+- 0 330 8"/>
                              <a:gd name="T69" fmla="*/ T68 w 1001"/>
                              <a:gd name="T70" fmla="+- 0 463 8"/>
                              <a:gd name="T71" fmla="*/ 463 h 1325"/>
                              <a:gd name="T72" fmla="+- 0 342 8"/>
                              <a:gd name="T73" fmla="*/ T72 w 1001"/>
                              <a:gd name="T74" fmla="+- 0 503 8"/>
                              <a:gd name="T75" fmla="*/ 503 h 1325"/>
                              <a:gd name="T76" fmla="+- 0 414 8"/>
                              <a:gd name="T77" fmla="*/ T76 w 1001"/>
                              <a:gd name="T78" fmla="+- 0 721 8"/>
                              <a:gd name="T79" fmla="*/ 721 h 1325"/>
                              <a:gd name="T80" fmla="+- 0 536 8"/>
                              <a:gd name="T81" fmla="*/ T80 w 1001"/>
                              <a:gd name="T82" fmla="+- 0 813 8"/>
                              <a:gd name="T83" fmla="*/ 813 h 1325"/>
                              <a:gd name="T84" fmla="+- 0 709 8"/>
                              <a:gd name="T85" fmla="*/ T84 w 1001"/>
                              <a:gd name="T86" fmla="+- 0 523 8"/>
                              <a:gd name="T87" fmla="*/ 523 h 1325"/>
                              <a:gd name="T88" fmla="+- 0 809 8"/>
                              <a:gd name="T89" fmla="*/ T88 w 1001"/>
                              <a:gd name="T90" fmla="+- 0 258 8"/>
                              <a:gd name="T91" fmla="*/ 258 h 1325"/>
                              <a:gd name="T92" fmla="+- 0 851 8"/>
                              <a:gd name="T93" fmla="*/ T92 w 1001"/>
                              <a:gd name="T94" fmla="+- 0 51 8"/>
                              <a:gd name="T95" fmla="*/ 51 h 1325"/>
                              <a:gd name="T96" fmla="+- 0 931 8"/>
                              <a:gd name="T97" fmla="*/ T96 w 1001"/>
                              <a:gd name="T98" fmla="+- 0 12 8"/>
                              <a:gd name="T99" fmla="*/ 12 h 1325"/>
                              <a:gd name="T100" fmla="+- 0 993 8"/>
                              <a:gd name="T101" fmla="*/ T100 w 1001"/>
                              <a:gd name="T102" fmla="+- 0 21 8"/>
                              <a:gd name="T103" fmla="*/ 21 h 1325"/>
                              <a:gd name="T104" fmla="+- 0 1007 8"/>
                              <a:gd name="T105" fmla="*/ T104 w 1001"/>
                              <a:gd name="T106" fmla="+- 0 101 8"/>
                              <a:gd name="T107" fmla="*/ 101 h 1325"/>
                              <a:gd name="T108" fmla="+- 0 994 8"/>
                              <a:gd name="T109" fmla="*/ T108 w 1001"/>
                              <a:gd name="T110" fmla="+- 0 236 8"/>
                              <a:gd name="T111" fmla="*/ 236 h 1325"/>
                              <a:gd name="T112" fmla="+- 0 979 8"/>
                              <a:gd name="T113" fmla="*/ T112 w 1001"/>
                              <a:gd name="T114" fmla="+- 0 384 8"/>
                              <a:gd name="T115" fmla="*/ 384 h 1325"/>
                              <a:gd name="T116" fmla="+- 0 962 8"/>
                              <a:gd name="T117" fmla="*/ T116 w 1001"/>
                              <a:gd name="T118" fmla="+- 0 590 8"/>
                              <a:gd name="T119" fmla="*/ 590 h 1325"/>
                              <a:gd name="T120" fmla="+- 0 941 8"/>
                              <a:gd name="T121" fmla="*/ T120 w 1001"/>
                              <a:gd name="T122" fmla="+- 0 842 8"/>
                              <a:gd name="T123" fmla="*/ 842 h 1325"/>
                              <a:gd name="T124" fmla="+- 0 930 8"/>
                              <a:gd name="T125" fmla="*/ T124 w 1001"/>
                              <a:gd name="T126" fmla="+- 0 1029 8"/>
                              <a:gd name="T127" fmla="*/ 1029 h 1325"/>
                              <a:gd name="T128" fmla="+- 0 957 8"/>
                              <a:gd name="T129" fmla="*/ T128 w 1001"/>
                              <a:gd name="T130" fmla="+- 0 1188 8"/>
                              <a:gd name="T131" fmla="*/ 1188 h 1325"/>
                              <a:gd name="T132" fmla="+- 0 921 8"/>
                              <a:gd name="T133" fmla="*/ T132 w 1001"/>
                              <a:gd name="T134" fmla="+- 0 1261 8"/>
                              <a:gd name="T135" fmla="*/ 1261 h 1325"/>
                              <a:gd name="T136" fmla="+- 0 842 8"/>
                              <a:gd name="T137" fmla="*/ T136 w 1001"/>
                              <a:gd name="T138" fmla="+- 0 1275 8"/>
                              <a:gd name="T139" fmla="*/ 1275 h 1325"/>
                              <a:gd name="T140" fmla="+- 0 802 8"/>
                              <a:gd name="T141" fmla="*/ T140 w 1001"/>
                              <a:gd name="T142" fmla="+- 0 1105 8"/>
                              <a:gd name="T143" fmla="*/ 1105 h 1325"/>
                              <a:gd name="T144" fmla="+- 0 818 8"/>
                              <a:gd name="T145" fmla="*/ T144 w 1001"/>
                              <a:gd name="T146" fmla="+- 0 838 8"/>
                              <a:gd name="T147" fmla="*/ 838 h 1325"/>
                              <a:gd name="T148" fmla="+- 0 837 8"/>
                              <a:gd name="T149" fmla="*/ T148 w 1001"/>
                              <a:gd name="T150" fmla="+- 0 598 8"/>
                              <a:gd name="T151" fmla="*/ 598 h 1325"/>
                              <a:gd name="T152" fmla="+- 0 857 8"/>
                              <a:gd name="T153" fmla="*/ T152 w 1001"/>
                              <a:gd name="T154" fmla="+- 0 358 8"/>
                              <a:gd name="T155" fmla="*/ 358 h 1325"/>
                              <a:gd name="T156" fmla="+- 0 819 8"/>
                              <a:gd name="T157" fmla="*/ T156 w 1001"/>
                              <a:gd name="T158" fmla="+- 0 435 8"/>
                              <a:gd name="T159" fmla="*/ 435 h 1325"/>
                              <a:gd name="T160" fmla="+- 0 740 8"/>
                              <a:gd name="T161" fmla="*/ T160 w 1001"/>
                              <a:gd name="T162" fmla="+- 0 646 8"/>
                              <a:gd name="T163" fmla="*/ 646 h 1325"/>
                              <a:gd name="T164" fmla="+- 0 625 8"/>
                              <a:gd name="T165" fmla="*/ T164 w 1001"/>
                              <a:gd name="T166" fmla="+- 0 865 8"/>
                              <a:gd name="T167" fmla="*/ 865 h 1325"/>
                              <a:gd name="T168" fmla="+- 0 479 8"/>
                              <a:gd name="T169" fmla="*/ T168 w 1001"/>
                              <a:gd name="T170" fmla="+- 0 996 8"/>
                              <a:gd name="T171" fmla="*/ 996 h 1325"/>
                              <a:gd name="T172" fmla="+- 0 342 8"/>
                              <a:gd name="T173" fmla="*/ T172 w 1001"/>
                              <a:gd name="T174" fmla="+- 0 884 8"/>
                              <a:gd name="T175" fmla="*/ 884 h 1325"/>
                              <a:gd name="T176" fmla="+- 0 246 8"/>
                              <a:gd name="T177" fmla="*/ T176 w 1001"/>
                              <a:gd name="T178" fmla="+- 0 624 8"/>
                              <a:gd name="T179" fmla="*/ 624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1" h="1325" extrusionOk="0">
                                <a:moveTo>
                                  <a:pt x="218" y="530"/>
                                </a:moveTo>
                                <a:lnTo>
                                  <a:pt x="207" y="603"/>
                                </a:lnTo>
                                <a:lnTo>
                                  <a:pt x="195" y="677"/>
                                </a:lnTo>
                                <a:lnTo>
                                  <a:pt x="184" y="750"/>
                                </a:lnTo>
                                <a:lnTo>
                                  <a:pt x="173" y="824"/>
                                </a:lnTo>
                                <a:lnTo>
                                  <a:pt x="162" y="897"/>
                                </a:lnTo>
                                <a:lnTo>
                                  <a:pt x="150" y="971"/>
                                </a:lnTo>
                                <a:lnTo>
                                  <a:pt x="139" y="1044"/>
                                </a:lnTo>
                                <a:lnTo>
                                  <a:pt x="128" y="1132"/>
                                </a:lnTo>
                                <a:lnTo>
                                  <a:pt x="124" y="1198"/>
                                </a:lnTo>
                                <a:lnTo>
                                  <a:pt x="127" y="1225"/>
                                </a:lnTo>
                                <a:lnTo>
                                  <a:pt x="134" y="1248"/>
                                </a:lnTo>
                                <a:lnTo>
                                  <a:pt x="146" y="1267"/>
                                </a:lnTo>
                                <a:lnTo>
                                  <a:pt x="162" y="1282"/>
                                </a:lnTo>
                                <a:lnTo>
                                  <a:pt x="131" y="1298"/>
                                </a:lnTo>
                                <a:lnTo>
                                  <a:pt x="104" y="1311"/>
                                </a:lnTo>
                                <a:lnTo>
                                  <a:pt x="81" y="1319"/>
                                </a:lnTo>
                                <a:lnTo>
                                  <a:pt x="60" y="1324"/>
                                </a:lnTo>
                                <a:lnTo>
                                  <a:pt x="34" y="1324"/>
                                </a:lnTo>
                                <a:lnTo>
                                  <a:pt x="15" y="1315"/>
                                </a:lnTo>
                                <a:lnTo>
                                  <a:pt x="3" y="1297"/>
                                </a:lnTo>
                                <a:lnTo>
                                  <a:pt x="-1" y="1271"/>
                                </a:lnTo>
                                <a:lnTo>
                                  <a:pt x="2" y="1229"/>
                                </a:lnTo>
                                <a:lnTo>
                                  <a:pt x="20" y="1103"/>
                                </a:lnTo>
                                <a:lnTo>
                                  <a:pt x="35" y="1018"/>
                                </a:lnTo>
                                <a:lnTo>
                                  <a:pt x="50" y="944"/>
                                </a:lnTo>
                                <a:lnTo>
                                  <a:pt x="64" y="869"/>
                                </a:lnTo>
                                <a:lnTo>
                                  <a:pt x="79" y="794"/>
                                </a:lnTo>
                                <a:lnTo>
                                  <a:pt x="94" y="720"/>
                                </a:lnTo>
                                <a:lnTo>
                                  <a:pt x="109" y="645"/>
                                </a:lnTo>
                                <a:lnTo>
                                  <a:pt x="124" y="571"/>
                                </a:lnTo>
                                <a:lnTo>
                                  <a:pt x="138" y="496"/>
                                </a:lnTo>
                                <a:lnTo>
                                  <a:pt x="153" y="421"/>
                                </a:lnTo>
                                <a:lnTo>
                                  <a:pt x="168" y="347"/>
                                </a:lnTo>
                                <a:lnTo>
                                  <a:pt x="161" y="324"/>
                                </a:lnTo>
                                <a:lnTo>
                                  <a:pt x="155" y="300"/>
                                </a:lnTo>
                                <a:lnTo>
                                  <a:pt x="149" y="277"/>
                                </a:lnTo>
                                <a:lnTo>
                                  <a:pt x="143" y="254"/>
                                </a:lnTo>
                                <a:lnTo>
                                  <a:pt x="122" y="185"/>
                                </a:lnTo>
                                <a:lnTo>
                                  <a:pt x="102" y="131"/>
                                </a:lnTo>
                                <a:lnTo>
                                  <a:pt x="81" y="93"/>
                                </a:lnTo>
                                <a:lnTo>
                                  <a:pt x="62" y="71"/>
                                </a:lnTo>
                                <a:lnTo>
                                  <a:pt x="89" y="46"/>
                                </a:lnTo>
                                <a:lnTo>
                                  <a:pt x="115" y="27"/>
                                </a:lnTo>
                                <a:lnTo>
                                  <a:pt x="140" y="15"/>
                                </a:lnTo>
                                <a:lnTo>
                                  <a:pt x="163" y="8"/>
                                </a:lnTo>
                                <a:lnTo>
                                  <a:pt x="179" y="10"/>
                                </a:lnTo>
                                <a:lnTo>
                                  <a:pt x="220" y="65"/>
                                </a:lnTo>
                                <a:lnTo>
                                  <a:pt x="253" y="177"/>
                                </a:lnTo>
                                <a:lnTo>
                                  <a:pt x="277" y="271"/>
                                </a:lnTo>
                                <a:lnTo>
                                  <a:pt x="306" y="389"/>
                                </a:lnTo>
                                <a:lnTo>
                                  <a:pt x="312" y="413"/>
                                </a:lnTo>
                                <a:lnTo>
                                  <a:pt x="317" y="435"/>
                                </a:lnTo>
                                <a:lnTo>
                                  <a:pt x="322" y="455"/>
                                </a:lnTo>
                                <a:lnTo>
                                  <a:pt x="327" y="471"/>
                                </a:lnTo>
                                <a:lnTo>
                                  <a:pt x="330" y="483"/>
                                </a:lnTo>
                                <a:lnTo>
                                  <a:pt x="334" y="495"/>
                                </a:lnTo>
                                <a:lnTo>
                                  <a:pt x="337" y="508"/>
                                </a:lnTo>
                                <a:lnTo>
                                  <a:pt x="372" y="624"/>
                                </a:lnTo>
                                <a:lnTo>
                                  <a:pt x="406" y="713"/>
                                </a:lnTo>
                                <a:lnTo>
                                  <a:pt x="438" y="776"/>
                                </a:lnTo>
                                <a:lnTo>
                                  <a:pt x="496" y="821"/>
                                </a:lnTo>
                                <a:lnTo>
                                  <a:pt x="528" y="805"/>
                                </a:lnTo>
                                <a:lnTo>
                                  <a:pt x="605" y="706"/>
                                </a:lnTo>
                                <a:lnTo>
                                  <a:pt x="651" y="622"/>
                                </a:lnTo>
                                <a:lnTo>
                                  <a:pt x="701" y="515"/>
                                </a:lnTo>
                                <a:lnTo>
                                  <a:pt x="741" y="420"/>
                                </a:lnTo>
                                <a:lnTo>
                                  <a:pt x="774" y="332"/>
                                </a:lnTo>
                                <a:lnTo>
                                  <a:pt x="801" y="250"/>
                                </a:lnTo>
                                <a:lnTo>
                                  <a:pt x="822" y="175"/>
                                </a:lnTo>
                                <a:lnTo>
                                  <a:pt x="836" y="106"/>
                                </a:lnTo>
                                <a:lnTo>
                                  <a:pt x="843" y="43"/>
                                </a:lnTo>
                                <a:lnTo>
                                  <a:pt x="874" y="26"/>
                                </a:lnTo>
                                <a:lnTo>
                                  <a:pt x="901" y="13"/>
                                </a:lnTo>
                                <a:lnTo>
                                  <a:pt x="923" y="4"/>
                                </a:lnTo>
                                <a:lnTo>
                                  <a:pt x="941" y="0"/>
                                </a:lnTo>
                                <a:lnTo>
                                  <a:pt x="967" y="1"/>
                                </a:lnTo>
                                <a:lnTo>
                                  <a:pt x="985" y="13"/>
                                </a:lnTo>
                                <a:lnTo>
                                  <a:pt x="996" y="37"/>
                                </a:lnTo>
                                <a:lnTo>
                                  <a:pt x="1000" y="73"/>
                                </a:lnTo>
                                <a:lnTo>
                                  <a:pt x="999" y="93"/>
                                </a:lnTo>
                                <a:lnTo>
                                  <a:pt x="996" y="125"/>
                                </a:lnTo>
                                <a:lnTo>
                                  <a:pt x="992" y="170"/>
                                </a:lnTo>
                                <a:lnTo>
                                  <a:pt x="986" y="228"/>
                                </a:lnTo>
                                <a:lnTo>
                                  <a:pt x="980" y="283"/>
                                </a:lnTo>
                                <a:lnTo>
                                  <a:pt x="975" y="332"/>
                                </a:lnTo>
                                <a:lnTo>
                                  <a:pt x="971" y="376"/>
                                </a:lnTo>
                                <a:lnTo>
                                  <a:pt x="968" y="413"/>
                                </a:lnTo>
                                <a:lnTo>
                                  <a:pt x="961" y="497"/>
                                </a:lnTo>
                                <a:lnTo>
                                  <a:pt x="954" y="582"/>
                                </a:lnTo>
                                <a:lnTo>
                                  <a:pt x="947" y="666"/>
                                </a:lnTo>
                                <a:lnTo>
                                  <a:pt x="940" y="750"/>
                                </a:lnTo>
                                <a:lnTo>
                                  <a:pt x="933" y="834"/>
                                </a:lnTo>
                                <a:lnTo>
                                  <a:pt x="926" y="918"/>
                                </a:lnTo>
                                <a:lnTo>
                                  <a:pt x="922" y="996"/>
                                </a:lnTo>
                                <a:lnTo>
                                  <a:pt x="922" y="1021"/>
                                </a:lnTo>
                                <a:lnTo>
                                  <a:pt x="925" y="1089"/>
                                </a:lnTo>
                                <a:lnTo>
                                  <a:pt x="934" y="1142"/>
                                </a:lnTo>
                                <a:lnTo>
                                  <a:pt x="949" y="1180"/>
                                </a:lnTo>
                                <a:lnTo>
                                  <a:pt x="970" y="1203"/>
                                </a:lnTo>
                                <a:lnTo>
                                  <a:pt x="940" y="1232"/>
                                </a:lnTo>
                                <a:lnTo>
                                  <a:pt x="913" y="1253"/>
                                </a:lnTo>
                                <a:lnTo>
                                  <a:pt x="888" y="1267"/>
                                </a:lnTo>
                                <a:lnTo>
                                  <a:pt x="865" y="1274"/>
                                </a:lnTo>
                                <a:lnTo>
                                  <a:pt x="834" y="1267"/>
                                </a:lnTo>
                                <a:lnTo>
                                  <a:pt x="812" y="1235"/>
                                </a:lnTo>
                                <a:lnTo>
                                  <a:pt x="799" y="1179"/>
                                </a:lnTo>
                                <a:lnTo>
                                  <a:pt x="794" y="1097"/>
                                </a:lnTo>
                                <a:lnTo>
                                  <a:pt x="795" y="1056"/>
                                </a:lnTo>
                                <a:lnTo>
                                  <a:pt x="799" y="963"/>
                                </a:lnTo>
                                <a:lnTo>
                                  <a:pt x="810" y="830"/>
                                </a:lnTo>
                                <a:lnTo>
                                  <a:pt x="816" y="750"/>
                                </a:lnTo>
                                <a:lnTo>
                                  <a:pt x="823" y="670"/>
                                </a:lnTo>
                                <a:lnTo>
                                  <a:pt x="829" y="590"/>
                                </a:lnTo>
                                <a:lnTo>
                                  <a:pt x="836" y="510"/>
                                </a:lnTo>
                                <a:lnTo>
                                  <a:pt x="842" y="430"/>
                                </a:lnTo>
                                <a:lnTo>
                                  <a:pt x="849" y="350"/>
                                </a:lnTo>
                                <a:lnTo>
                                  <a:pt x="855" y="270"/>
                                </a:lnTo>
                                <a:lnTo>
                                  <a:pt x="834" y="350"/>
                                </a:lnTo>
                                <a:lnTo>
                                  <a:pt x="811" y="427"/>
                                </a:lnTo>
                                <a:lnTo>
                                  <a:pt x="787" y="501"/>
                                </a:lnTo>
                                <a:lnTo>
                                  <a:pt x="760" y="571"/>
                                </a:lnTo>
                                <a:lnTo>
                                  <a:pt x="732" y="638"/>
                                </a:lnTo>
                                <a:lnTo>
                                  <a:pt x="703" y="703"/>
                                </a:lnTo>
                                <a:lnTo>
                                  <a:pt x="672" y="764"/>
                                </a:lnTo>
                                <a:lnTo>
                                  <a:pt x="617" y="857"/>
                                </a:lnTo>
                                <a:lnTo>
                                  <a:pt x="566" y="925"/>
                                </a:lnTo>
                                <a:lnTo>
                                  <a:pt x="517" y="969"/>
                                </a:lnTo>
                                <a:lnTo>
                                  <a:pt x="471" y="988"/>
                                </a:lnTo>
                                <a:lnTo>
                                  <a:pt x="436" y="985"/>
                                </a:lnTo>
                                <a:lnTo>
                                  <a:pt x="367" y="929"/>
                                </a:lnTo>
                                <a:lnTo>
                                  <a:pt x="334" y="876"/>
                                </a:lnTo>
                                <a:lnTo>
                                  <a:pt x="283" y="762"/>
                                </a:lnTo>
                                <a:lnTo>
                                  <a:pt x="260" y="693"/>
                                </a:lnTo>
                                <a:lnTo>
                                  <a:pt x="238" y="616"/>
                                </a:lnTo>
                                <a:lnTo>
                                  <a:pt x="218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0" o:spid="_x0000_s0000" style="mso-wrap-distance-left:0.0pt;mso-wrap-distance-top:0.0pt;mso-wrap-distance-right:0.0pt;mso-wrap-distance-bottom:0.0pt;width:53.4pt;height:69.6pt;" coordorigin="0,0" coordsize="10,13">
                <v:shape id="shape 1" o:spid="_x0000_s1" style="position:absolute;left:0;top:0;width:10;height:13;" coordsize="100000,100000" path="m16282,602l13984,1132l11487,2037l8889,3470l6192,5356l8089,7019l10188,9887l12186,13961l14285,19169l14882,20905l16083,24451l16782,26188l15284,31773l13785,37433l12385,43093l7890,59924l6392,65583l4994,71243l3496,76829l1998,83243l898,88528l199,92755l0,95924l297,97887l1498,99243l3395,99924l5993,99924l8089,99546l10387,98942l13087,97961l16181,96755l14585,95620l13384,94188l12685,92451l12385,90414l12486,88150l12786,85433l13286,82338l13883,78792l15084,73206l16181,67697l19478,51093l20676,45509l21776,40000l34363,40000l33665,38338l33365,37356l32966,36451l32666,35546l32167,34338l31667,32829l31168,31169l27672,20377l25272,13356l23376,8225l21975,4905l20676,2866l19279,1509l17882,755l16282,602xm98001,20377l85414,20377l84813,26414l84115,32451l81418,57660l80919,62641l80217,68678l79819,72678l79620,76377l79421,79697l79319,82792l79819,88979l81118,93206l83315,95620l86413,96150l88711,95620l91208,94565l93904,92979l96901,90792l94802,89056l93304,86188l92406,82188l92106,77056l92106,75169l92207,73282l92406,71243l92507,69282l93304,61961l93904,56602l95403,43093l96003,37356l96702,31169l97002,28377l97401,25056l97900,21356l98001,20377xm34363,40000l21776,40000l23774,46488l25971,52301l28269,57509l30766,62111l33365,66111l36662,70111l40158,72905l43556,74338l47052,74565l51648,73132l56541,69810l61637,64678l63736,61961l49549,61961l46752,61282l43755,58565l40559,53810l37161,47093l34363,40000xm94006,0l92207,301l90010,979l87311,1961l84213,3243l83514,8000l82117,13206l80018,18866l77322,25056l74025,31697l70029,38866l65035,46942l60439,53282l56342,57887l52745,60755l49549,61961l63736,61961l67131,57660l70228,53056l73124,48150l75921,43093l78621,37810l81017,32225l83315,26414l85414,20377l98001,20377l98501,17206l99098,12829l99499,9433l99800,7019l99898,5509l99499,2792l98399,979l96601,74l94006,0xe" fillcolor="#9999FF">
                  <v:path textboxrect="0,0,99998,100000"/>
                </v:shape>
                <w:pict>
                  <v:rect id="_x0000_i2" o:spid="_x0000_s2" style="position:absolute;left:0;top:0;width:10;height:13;">
                    <v:imagedata r:id="rId8" o:title=""/>
                  </v:rect>
                </w:pict>
                <v:shape id="shape 3" o:spid="_x0000_s3" style="position:absolute;left:0;top:0;width:10;height:13;" coordsize="100000,100000" path="m21776,40000l20676,45509l19478,51093l18381,56602l17281,62188l16181,67697l14983,73282l13883,78792l12786,85433l12385,90414l12685,92451l13384,94188l14585,95620l16181,96755l13087,97961l10387,98942l8089,99546l5993,99924l3395,99924l1498,99243l297,97887l-97,95924l199,92755l1998,83243l3496,76829l4994,71243l6392,65583l7890,59924l9388,54338l10887,48678l12385,43093l13785,37433l15284,31773l16782,26188l16083,24451l15483,22641l14882,20905l14285,19169l12186,13961l10188,9887l8089,7019l6192,5356l8889,3470l11487,2037l13984,1132l16282,602l17882,755l21975,4905l25272,13356l27672,20451l30567,29356l31168,31169l31667,32829l32167,34338l32666,35546l32966,36451l33365,37356l33665,38338l37161,47093l40559,53810l43755,58565l49549,61961l52745,60755l60439,53282l65035,46942l70029,38866l74025,31697l77322,25056l80018,18866l82117,13206l83514,8000l84213,3243l87311,1961l90010,979l92207,301l94006,0l96601,74l98399,979l99499,2792l99898,5509l99800,7019l99499,9433l99098,12829l98501,17206l97900,21356l97401,25056l97002,28377l96702,31169l96003,37509l95305,43924l94603,50264l93904,56602l93206,62942l92507,69282l92106,75169l92106,77056l92406,82188l93304,86188l94802,89056l96901,90792l93904,92979l91208,94565l88711,95620l86413,96150l83315,95620l81118,93206l79819,88979l79319,82792l79421,79697l79819,72678l80919,62641l81516,56602l82215,50565l82816,44528l83514,38488l84115,32451l84813,26414l85414,20377l83315,26414l81017,32225l78621,37810l75921,43093l73124,48150l70228,53056l67131,57660l61637,64678l56541,69810l51648,73132l47052,74565l43556,74338l36662,70111l33365,66111l28269,57509l25971,52301l23774,46488l21776,40000xe" filled="f" strokecolor="#CC99FF" strokeweight="0.75pt">
                  <v:path textboxrect="0,0,99998,100000"/>
                </v:shape>
              </v:group>
            </w:pict>
          </mc:Fallback>
        </mc:AlternateConten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noProof/>
          <w:spacing w:val="10"/>
          <w:position w:val="21"/>
          <w:sz w:val="20"/>
          <w:lang w:val="en-CA" w:eastAsia="en-CA"/>
        </w:rPr>
        <mc:AlternateContent>
          <mc:Choice Requires="wpg">
            <w:drawing>
              <wp:inline distT="0" distB="0" distL="0" distR="0" wp14:anchorId="5268C83A" wp14:editId="18D633A9">
                <wp:extent cx="1967229" cy="838834"/>
                <wp:effectExtent l="8254" t="12064" r="5715" b="6349"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7230" cy="838835"/>
                          <a:chOff x="0" y="0"/>
                          <a:chExt cx="3098" cy="1321"/>
                        </a:xfrm>
                      </wpg:grpSpPr>
                      <wps:wsp>
                        <wps:cNvPr id="6" name="Freeform: Shape 6"/>
                        <wps:cNvSpPr/>
                        <wps:spPr bwMode="auto">
                          <a:xfrm>
                            <a:off x="67" y="424"/>
                            <a:ext cx="893" cy="896"/>
                          </a:xfrm>
                          <a:custGeom>
                            <a:avLst/>
                            <a:gdLst>
                              <a:gd name="T0" fmla="+- 0 454 68"/>
                              <a:gd name="T1" fmla="*/ T0 w 893"/>
                              <a:gd name="T2" fmla="+- 0 427 424"/>
                              <a:gd name="T3" fmla="*/ 427 h 896"/>
                              <a:gd name="T4" fmla="+- 0 305 68"/>
                              <a:gd name="T5" fmla="*/ T4 w 893"/>
                              <a:gd name="T6" fmla="+- 0 489 424"/>
                              <a:gd name="T7" fmla="*/ 489 h 896"/>
                              <a:gd name="T8" fmla="+- 0 181 68"/>
                              <a:gd name="T9" fmla="*/ T8 w 893"/>
                              <a:gd name="T10" fmla="+- 0 627 424"/>
                              <a:gd name="T11" fmla="*/ 627 h 896"/>
                              <a:gd name="T12" fmla="+- 0 109 68"/>
                              <a:gd name="T13" fmla="*/ T12 w 893"/>
                              <a:gd name="T14" fmla="+- 0 774 424"/>
                              <a:gd name="T15" fmla="*/ 774 h 896"/>
                              <a:gd name="T16" fmla="+- 0 72 68"/>
                              <a:gd name="T17" fmla="*/ T16 w 893"/>
                              <a:gd name="T18" fmla="+- 0 937 424"/>
                              <a:gd name="T19" fmla="*/ 937 h 896"/>
                              <a:gd name="T20" fmla="+- 0 72 68"/>
                              <a:gd name="T21" fmla="*/ T20 w 893"/>
                              <a:gd name="T22" fmla="+- 0 1095 424"/>
                              <a:gd name="T23" fmla="*/ 1095 h 896"/>
                              <a:gd name="T24" fmla="+- 0 103 68"/>
                              <a:gd name="T25" fmla="*/ T24 w 893"/>
                              <a:gd name="T26" fmla="+- 0 1211 424"/>
                              <a:gd name="T27" fmla="*/ 1211 h 896"/>
                              <a:gd name="T28" fmla="+- 0 164 68"/>
                              <a:gd name="T29" fmla="*/ T28 w 893"/>
                              <a:gd name="T30" fmla="+- 0 1289 424"/>
                              <a:gd name="T31" fmla="*/ 1289 h 896"/>
                              <a:gd name="T32" fmla="+- 0 249 68"/>
                              <a:gd name="T33" fmla="*/ T32 w 893"/>
                              <a:gd name="T34" fmla="+- 0 1320 424"/>
                              <a:gd name="T35" fmla="*/ 1320 h 896"/>
                              <a:gd name="T36" fmla="+- 0 357 68"/>
                              <a:gd name="T37" fmla="*/ T36 w 893"/>
                              <a:gd name="T38" fmla="+- 0 1304 424"/>
                              <a:gd name="T39" fmla="*/ 1304 h 896"/>
                              <a:gd name="T40" fmla="+- 0 474 68"/>
                              <a:gd name="T41" fmla="*/ T40 w 893"/>
                              <a:gd name="T42" fmla="+- 0 1246 424"/>
                              <a:gd name="T43" fmla="*/ 1246 h 896"/>
                              <a:gd name="T44" fmla="+- 0 538 68"/>
                              <a:gd name="T45" fmla="*/ T44 w 893"/>
                              <a:gd name="T46" fmla="+- 0 1197 424"/>
                              <a:gd name="T47" fmla="*/ 1197 h 896"/>
                              <a:gd name="T48" fmla="+- 0 282 68"/>
                              <a:gd name="T49" fmla="*/ T48 w 893"/>
                              <a:gd name="T50" fmla="+- 0 1193 424"/>
                              <a:gd name="T51" fmla="*/ 1193 h 896"/>
                              <a:gd name="T52" fmla="+- 0 208 68"/>
                              <a:gd name="T53" fmla="*/ T52 w 893"/>
                              <a:gd name="T54" fmla="+- 0 1093 424"/>
                              <a:gd name="T55" fmla="*/ 1093 h 896"/>
                              <a:gd name="T56" fmla="+- 0 280 68"/>
                              <a:gd name="T57" fmla="*/ T56 w 893"/>
                              <a:gd name="T58" fmla="+- 0 978 424"/>
                              <a:gd name="T59" fmla="*/ 978 h 896"/>
                              <a:gd name="T60" fmla="+- 0 395 68"/>
                              <a:gd name="T61" fmla="*/ T60 w 893"/>
                              <a:gd name="T62" fmla="+- 0 923 424"/>
                              <a:gd name="T63" fmla="*/ 923 h 896"/>
                              <a:gd name="T64" fmla="+- 0 215 68"/>
                              <a:gd name="T65" fmla="*/ T64 w 893"/>
                              <a:gd name="T66" fmla="+- 0 845 424"/>
                              <a:gd name="T67" fmla="*/ 845 h 896"/>
                              <a:gd name="T68" fmla="+- 0 258 68"/>
                              <a:gd name="T69" fmla="*/ T68 w 893"/>
                              <a:gd name="T70" fmla="+- 0 703 424"/>
                              <a:gd name="T71" fmla="*/ 703 h 896"/>
                              <a:gd name="T72" fmla="+- 0 324 68"/>
                              <a:gd name="T73" fmla="*/ T72 w 893"/>
                              <a:gd name="T74" fmla="+- 0 585 424"/>
                              <a:gd name="T75" fmla="*/ 585 h 896"/>
                              <a:gd name="T76" fmla="+- 0 399 68"/>
                              <a:gd name="T77" fmla="*/ T76 w 893"/>
                              <a:gd name="T78" fmla="+- 0 518 424"/>
                              <a:gd name="T79" fmla="*/ 518 h 896"/>
                              <a:gd name="T80" fmla="+- 0 609 68"/>
                              <a:gd name="T81" fmla="*/ T80 w 893"/>
                              <a:gd name="T82" fmla="+- 0 505 424"/>
                              <a:gd name="T83" fmla="*/ 505 h 896"/>
                              <a:gd name="T84" fmla="+- 0 578 68"/>
                              <a:gd name="T85" fmla="*/ T84 w 893"/>
                              <a:gd name="T86" fmla="+- 0 457 424"/>
                              <a:gd name="T87" fmla="*/ 457 h 896"/>
                              <a:gd name="T88" fmla="+- 0 523 68"/>
                              <a:gd name="T89" fmla="*/ T88 w 893"/>
                              <a:gd name="T90" fmla="+- 0 428 424"/>
                              <a:gd name="T91" fmla="*/ 428 h 896"/>
                              <a:gd name="T92" fmla="+- 0 909 68"/>
                              <a:gd name="T93" fmla="*/ T92 w 893"/>
                              <a:gd name="T94" fmla="+- 0 542 424"/>
                              <a:gd name="T95" fmla="*/ 542 h 896"/>
                              <a:gd name="T96" fmla="+- 0 836 68"/>
                              <a:gd name="T97" fmla="*/ T96 w 893"/>
                              <a:gd name="T98" fmla="+- 0 691 424"/>
                              <a:gd name="T99" fmla="*/ 691 h 896"/>
                              <a:gd name="T100" fmla="+- 0 757 68"/>
                              <a:gd name="T101" fmla="*/ T100 w 893"/>
                              <a:gd name="T102" fmla="+- 0 824 424"/>
                              <a:gd name="T103" fmla="*/ 824 h 896"/>
                              <a:gd name="T104" fmla="+- 0 674 68"/>
                              <a:gd name="T105" fmla="*/ T104 w 893"/>
                              <a:gd name="T106" fmla="+- 0 943 424"/>
                              <a:gd name="T107" fmla="*/ 943 h 896"/>
                              <a:gd name="T108" fmla="+- 0 570 68"/>
                              <a:gd name="T109" fmla="*/ T108 w 893"/>
                              <a:gd name="T110" fmla="+- 0 1062 424"/>
                              <a:gd name="T111" fmla="*/ 1062 h 896"/>
                              <a:gd name="T112" fmla="+- 0 454 68"/>
                              <a:gd name="T113" fmla="*/ T112 w 893"/>
                              <a:gd name="T114" fmla="+- 0 1155 424"/>
                              <a:gd name="T115" fmla="*/ 1155 h 896"/>
                              <a:gd name="T116" fmla="+- 0 347 68"/>
                              <a:gd name="T117" fmla="*/ T116 w 893"/>
                              <a:gd name="T118" fmla="+- 0 1197 424"/>
                              <a:gd name="T119" fmla="*/ 1197 h 896"/>
                              <a:gd name="T120" fmla="+- 0 594 68"/>
                              <a:gd name="T121" fmla="*/ T120 w 893"/>
                              <a:gd name="T122" fmla="+- 0 1145 424"/>
                              <a:gd name="T123" fmla="*/ 1145 h 896"/>
                              <a:gd name="T124" fmla="+- 0 708 68"/>
                              <a:gd name="T125" fmla="*/ T124 w 893"/>
                              <a:gd name="T126" fmla="+- 0 1017 424"/>
                              <a:gd name="T127" fmla="*/ 1017 h 896"/>
                              <a:gd name="T128" fmla="+- 0 803 68"/>
                              <a:gd name="T129" fmla="*/ T128 w 893"/>
                              <a:gd name="T130" fmla="+- 0 882 424"/>
                              <a:gd name="T131" fmla="*/ 882 h 896"/>
                              <a:gd name="T132" fmla="+- 0 888 68"/>
                              <a:gd name="T133" fmla="*/ T132 w 893"/>
                              <a:gd name="T134" fmla="+- 0 733 424"/>
                              <a:gd name="T135" fmla="*/ 733 h 896"/>
                              <a:gd name="T136" fmla="+- 0 960 68"/>
                              <a:gd name="T137" fmla="*/ T136 w 893"/>
                              <a:gd name="T138" fmla="+- 0 570 424"/>
                              <a:gd name="T139" fmla="*/ 570 h 896"/>
                              <a:gd name="T140" fmla="+- 0 909 68"/>
                              <a:gd name="T141" fmla="*/ T140 w 893"/>
                              <a:gd name="T142" fmla="+- 0 542 424"/>
                              <a:gd name="T143" fmla="*/ 542 h 896"/>
                              <a:gd name="T144" fmla="+- 0 439 68"/>
                              <a:gd name="T145" fmla="*/ T144 w 893"/>
                              <a:gd name="T146" fmla="+- 0 505 424"/>
                              <a:gd name="T147" fmla="*/ 505 h 896"/>
                              <a:gd name="T148" fmla="+- 0 490 68"/>
                              <a:gd name="T149" fmla="*/ T148 w 893"/>
                              <a:gd name="T150" fmla="+- 0 521 424"/>
                              <a:gd name="T151" fmla="*/ 521 h 896"/>
                              <a:gd name="T152" fmla="+- 0 507 68"/>
                              <a:gd name="T153" fmla="*/ T152 w 893"/>
                              <a:gd name="T154" fmla="+- 0 592 424"/>
                              <a:gd name="T155" fmla="*/ 592 h 896"/>
                              <a:gd name="T156" fmla="+- 0 484 68"/>
                              <a:gd name="T157" fmla="*/ T156 w 893"/>
                              <a:gd name="T158" fmla="+- 0 698 424"/>
                              <a:gd name="T159" fmla="*/ 698 h 896"/>
                              <a:gd name="T160" fmla="+- 0 418 68"/>
                              <a:gd name="T161" fmla="*/ T160 w 893"/>
                              <a:gd name="T162" fmla="+- 0 798 424"/>
                              <a:gd name="T163" fmla="*/ 798 h 896"/>
                              <a:gd name="T164" fmla="+- 0 320 68"/>
                              <a:gd name="T165" fmla="*/ T164 w 893"/>
                              <a:gd name="T166" fmla="+- 0 878 424"/>
                              <a:gd name="T167" fmla="*/ 878 h 896"/>
                              <a:gd name="T168" fmla="+- 0 203 68"/>
                              <a:gd name="T169" fmla="*/ T168 w 893"/>
                              <a:gd name="T170" fmla="+- 0 923 424"/>
                              <a:gd name="T171" fmla="*/ 923 h 896"/>
                              <a:gd name="T172" fmla="+- 0 428 68"/>
                              <a:gd name="T173" fmla="*/ T172 w 893"/>
                              <a:gd name="T174" fmla="+- 0 902 424"/>
                              <a:gd name="T175" fmla="*/ 902 h 896"/>
                              <a:gd name="T176" fmla="+- 0 551 68"/>
                              <a:gd name="T177" fmla="*/ T176 w 893"/>
                              <a:gd name="T178" fmla="+- 0 781 424"/>
                              <a:gd name="T179" fmla="*/ 781 h 896"/>
                              <a:gd name="T180" fmla="+- 0 615 68"/>
                              <a:gd name="T181" fmla="*/ T180 w 893"/>
                              <a:gd name="T182" fmla="+- 0 651 424"/>
                              <a:gd name="T183" fmla="*/ 651 h 896"/>
                              <a:gd name="T184" fmla="+- 0 621 68"/>
                              <a:gd name="T185" fmla="*/ T184 w 893"/>
                              <a:gd name="T186" fmla="+- 0 544 424"/>
                              <a:gd name="T187" fmla="*/ 544 h 896"/>
                              <a:gd name="T188" fmla="+- 0 609 68"/>
                              <a:gd name="T189" fmla="*/ T188 w 893"/>
                              <a:gd name="T190" fmla="+- 0 505 424"/>
                              <a:gd name="T191" fmla="*/ 505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93" h="896" extrusionOk="0">
                                <a:moveTo>
                                  <a:pt x="423" y="0"/>
                                </a:moveTo>
                                <a:lnTo>
                                  <a:pt x="386" y="3"/>
                                </a:lnTo>
                                <a:lnTo>
                                  <a:pt x="309" y="25"/>
                                </a:lnTo>
                                <a:lnTo>
                                  <a:pt x="237" y="65"/>
                                </a:lnTo>
                                <a:lnTo>
                                  <a:pt x="172" y="124"/>
                                </a:lnTo>
                                <a:lnTo>
                                  <a:pt x="113" y="203"/>
                                </a:lnTo>
                                <a:lnTo>
                                  <a:pt x="73" y="275"/>
                                </a:lnTo>
                                <a:lnTo>
                                  <a:pt x="41" y="350"/>
                                </a:lnTo>
                                <a:lnTo>
                                  <a:pt x="18" y="430"/>
                                </a:lnTo>
                                <a:lnTo>
                                  <a:pt x="4" y="513"/>
                                </a:lnTo>
                                <a:lnTo>
                                  <a:pt x="-1" y="599"/>
                                </a:lnTo>
                                <a:lnTo>
                                  <a:pt x="4" y="671"/>
                                </a:lnTo>
                                <a:lnTo>
                                  <a:pt x="15" y="734"/>
                                </a:lnTo>
                                <a:lnTo>
                                  <a:pt x="35" y="787"/>
                                </a:lnTo>
                                <a:lnTo>
                                  <a:pt x="62" y="832"/>
                                </a:lnTo>
                                <a:lnTo>
                                  <a:pt x="96" y="865"/>
                                </a:lnTo>
                                <a:lnTo>
                                  <a:pt x="136" y="887"/>
                                </a:lnTo>
                                <a:lnTo>
                                  <a:pt x="181" y="896"/>
                                </a:lnTo>
                                <a:lnTo>
                                  <a:pt x="232" y="894"/>
                                </a:lnTo>
                                <a:lnTo>
                                  <a:pt x="289" y="880"/>
                                </a:lnTo>
                                <a:lnTo>
                                  <a:pt x="347" y="856"/>
                                </a:lnTo>
                                <a:lnTo>
                                  <a:pt x="406" y="822"/>
                                </a:lnTo>
                                <a:lnTo>
                                  <a:pt x="466" y="777"/>
                                </a:lnTo>
                                <a:lnTo>
                                  <a:pt x="470" y="773"/>
                                </a:lnTo>
                                <a:lnTo>
                                  <a:pt x="279" y="773"/>
                                </a:lnTo>
                                <a:lnTo>
                                  <a:pt x="214" y="769"/>
                                </a:lnTo>
                                <a:lnTo>
                                  <a:pt x="168" y="734"/>
                                </a:lnTo>
                                <a:lnTo>
                                  <a:pt x="140" y="669"/>
                                </a:lnTo>
                                <a:lnTo>
                                  <a:pt x="130" y="573"/>
                                </a:lnTo>
                                <a:lnTo>
                                  <a:pt x="212" y="554"/>
                                </a:lnTo>
                                <a:lnTo>
                                  <a:pt x="289" y="522"/>
                                </a:lnTo>
                                <a:lnTo>
                                  <a:pt x="327" y="499"/>
                                </a:lnTo>
                                <a:lnTo>
                                  <a:pt x="135" y="499"/>
                                </a:lnTo>
                                <a:lnTo>
                                  <a:pt x="147" y="421"/>
                                </a:lnTo>
                                <a:lnTo>
                                  <a:pt x="165" y="348"/>
                                </a:lnTo>
                                <a:lnTo>
                                  <a:pt x="190" y="279"/>
                                </a:lnTo>
                                <a:lnTo>
                                  <a:pt x="221" y="216"/>
                                </a:lnTo>
                                <a:lnTo>
                                  <a:pt x="256" y="161"/>
                                </a:lnTo>
                                <a:lnTo>
                                  <a:pt x="292" y="121"/>
                                </a:lnTo>
                                <a:lnTo>
                                  <a:pt x="331" y="94"/>
                                </a:lnTo>
                                <a:lnTo>
                                  <a:pt x="371" y="81"/>
                                </a:lnTo>
                                <a:lnTo>
                                  <a:pt x="541" y="81"/>
                                </a:lnTo>
                                <a:lnTo>
                                  <a:pt x="530" y="57"/>
                                </a:lnTo>
                                <a:lnTo>
                                  <a:pt x="510" y="33"/>
                                </a:lnTo>
                                <a:lnTo>
                                  <a:pt x="485" y="15"/>
                                </a:lnTo>
                                <a:lnTo>
                                  <a:pt x="455" y="4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841" y="118"/>
                                </a:moveTo>
                                <a:lnTo>
                                  <a:pt x="806" y="194"/>
                                </a:lnTo>
                                <a:lnTo>
                                  <a:pt x="768" y="267"/>
                                </a:lnTo>
                                <a:lnTo>
                                  <a:pt x="729" y="336"/>
                                </a:lnTo>
                                <a:lnTo>
                                  <a:pt x="689" y="400"/>
                                </a:lnTo>
                                <a:lnTo>
                                  <a:pt x="648" y="461"/>
                                </a:lnTo>
                                <a:lnTo>
                                  <a:pt x="606" y="519"/>
                                </a:lnTo>
                                <a:lnTo>
                                  <a:pt x="562" y="572"/>
                                </a:lnTo>
                                <a:lnTo>
                                  <a:pt x="502" y="638"/>
                                </a:lnTo>
                                <a:lnTo>
                                  <a:pt x="443" y="691"/>
                                </a:lnTo>
                                <a:lnTo>
                                  <a:pt x="386" y="731"/>
                                </a:lnTo>
                                <a:lnTo>
                                  <a:pt x="331" y="758"/>
                                </a:lnTo>
                                <a:lnTo>
                                  <a:pt x="279" y="773"/>
                                </a:lnTo>
                                <a:lnTo>
                                  <a:pt x="470" y="773"/>
                                </a:lnTo>
                                <a:lnTo>
                                  <a:pt x="526" y="721"/>
                                </a:lnTo>
                                <a:lnTo>
                                  <a:pt x="588" y="655"/>
                                </a:lnTo>
                                <a:lnTo>
                                  <a:pt x="640" y="593"/>
                                </a:lnTo>
                                <a:lnTo>
                                  <a:pt x="689" y="527"/>
                                </a:lnTo>
                                <a:lnTo>
                                  <a:pt x="735" y="458"/>
                                </a:lnTo>
                                <a:lnTo>
                                  <a:pt x="779" y="385"/>
                                </a:lnTo>
                                <a:lnTo>
                                  <a:pt x="820" y="309"/>
                                </a:lnTo>
                                <a:lnTo>
                                  <a:pt x="858" y="229"/>
                                </a:lnTo>
                                <a:lnTo>
                                  <a:pt x="892" y="146"/>
                                </a:lnTo>
                                <a:lnTo>
                                  <a:pt x="880" y="139"/>
                                </a:lnTo>
                                <a:lnTo>
                                  <a:pt x="841" y="118"/>
                                </a:lnTo>
                                <a:close/>
                                <a:moveTo>
                                  <a:pt x="541" y="81"/>
                                </a:moveTo>
                                <a:lnTo>
                                  <a:pt x="371" y="81"/>
                                </a:lnTo>
                                <a:lnTo>
                                  <a:pt x="401" y="82"/>
                                </a:lnTo>
                                <a:lnTo>
                                  <a:pt x="422" y="97"/>
                                </a:lnTo>
                                <a:lnTo>
                                  <a:pt x="435" y="126"/>
                                </a:lnTo>
                                <a:lnTo>
                                  <a:pt x="439" y="168"/>
                                </a:lnTo>
                                <a:lnTo>
                                  <a:pt x="433" y="222"/>
                                </a:lnTo>
                                <a:lnTo>
                                  <a:pt x="416" y="274"/>
                                </a:lnTo>
                                <a:lnTo>
                                  <a:pt x="389" y="324"/>
                                </a:lnTo>
                                <a:lnTo>
                                  <a:pt x="350" y="374"/>
                                </a:lnTo>
                                <a:lnTo>
                                  <a:pt x="303" y="418"/>
                                </a:lnTo>
                                <a:lnTo>
                                  <a:pt x="252" y="454"/>
                                </a:lnTo>
                                <a:lnTo>
                                  <a:pt x="196" y="481"/>
                                </a:lnTo>
                                <a:lnTo>
                                  <a:pt x="135" y="499"/>
                                </a:lnTo>
                                <a:lnTo>
                                  <a:pt x="327" y="499"/>
                                </a:lnTo>
                                <a:lnTo>
                                  <a:pt x="360" y="478"/>
                                </a:lnTo>
                                <a:lnTo>
                                  <a:pt x="427" y="421"/>
                                </a:lnTo>
                                <a:lnTo>
                                  <a:pt x="483" y="357"/>
                                </a:lnTo>
                                <a:lnTo>
                                  <a:pt x="523" y="293"/>
                                </a:lnTo>
                                <a:lnTo>
                                  <a:pt x="547" y="227"/>
                                </a:lnTo>
                                <a:lnTo>
                                  <a:pt x="556" y="159"/>
                                </a:lnTo>
                                <a:lnTo>
                                  <a:pt x="553" y="120"/>
                                </a:lnTo>
                                <a:lnTo>
                                  <a:pt x="544" y="86"/>
                                </a:lnTo>
                                <a:lnTo>
                                  <a:pt x="5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 bwMode="auto">
                          <a:xfrm>
                            <a:off x="864" y="218"/>
                            <a:ext cx="1412" cy="1002"/>
                          </a:xfrm>
                          <a:custGeom>
                            <a:avLst/>
                            <a:gdLst>
                              <a:gd name="T0" fmla="+- 0 906 864"/>
                              <a:gd name="T1" fmla="*/ T0 w 1412"/>
                              <a:gd name="T2" fmla="+- 0 446 219"/>
                              <a:gd name="T3" fmla="*/ 446 h 1002"/>
                              <a:gd name="T4" fmla="+- 0 901 864"/>
                              <a:gd name="T5" fmla="*/ T4 w 1412"/>
                              <a:gd name="T6" fmla="+- 0 553 219"/>
                              <a:gd name="T7" fmla="*/ 553 h 1002"/>
                              <a:gd name="T8" fmla="+- 0 901 864"/>
                              <a:gd name="T9" fmla="*/ T8 w 1412"/>
                              <a:gd name="T10" fmla="+- 0 671 219"/>
                              <a:gd name="T11" fmla="*/ 671 h 1002"/>
                              <a:gd name="T12" fmla="+- 0 869 864"/>
                              <a:gd name="T13" fmla="*/ T12 w 1412"/>
                              <a:gd name="T14" fmla="+- 0 1083 219"/>
                              <a:gd name="T15" fmla="*/ 1083 h 1002"/>
                              <a:gd name="T16" fmla="+- 0 880 864"/>
                              <a:gd name="T17" fmla="*/ T16 w 1412"/>
                              <a:gd name="T18" fmla="+- 0 1206 219"/>
                              <a:gd name="T19" fmla="*/ 1206 h 1002"/>
                              <a:gd name="T20" fmla="+- 0 955 864"/>
                              <a:gd name="T21" fmla="*/ T20 w 1412"/>
                              <a:gd name="T22" fmla="+- 0 1212 219"/>
                              <a:gd name="T23" fmla="*/ 1212 h 1002"/>
                              <a:gd name="T24" fmla="+- 0 977 864"/>
                              <a:gd name="T25" fmla="*/ T24 w 1412"/>
                              <a:gd name="T26" fmla="+- 0 1174 219"/>
                              <a:gd name="T27" fmla="*/ 1174 h 1002"/>
                              <a:gd name="T28" fmla="+- 0 1023 864"/>
                              <a:gd name="T29" fmla="*/ T28 w 1412"/>
                              <a:gd name="T30" fmla="+- 0 1003 219"/>
                              <a:gd name="T31" fmla="*/ 1003 h 1002"/>
                              <a:gd name="T32" fmla="+- 0 1016 864"/>
                              <a:gd name="T33" fmla="*/ T32 w 1412"/>
                              <a:gd name="T34" fmla="+- 0 619 219"/>
                              <a:gd name="T35" fmla="*/ 619 h 1002"/>
                              <a:gd name="T36" fmla="+- 0 1024 864"/>
                              <a:gd name="T37" fmla="*/ T36 w 1412"/>
                              <a:gd name="T38" fmla="+- 0 487 219"/>
                              <a:gd name="T39" fmla="*/ 487 h 1002"/>
                              <a:gd name="T40" fmla="+- 0 972 864"/>
                              <a:gd name="T41" fmla="*/ T40 w 1412"/>
                              <a:gd name="T42" fmla="+- 0 418 219"/>
                              <a:gd name="T43" fmla="*/ 418 h 1002"/>
                              <a:gd name="T44" fmla="+- 0 1314 864"/>
                              <a:gd name="T45" fmla="*/ T44 w 1412"/>
                              <a:gd name="T46" fmla="+- 0 478 219"/>
                              <a:gd name="T47" fmla="*/ 478 h 1002"/>
                              <a:gd name="T48" fmla="+- 0 1320 864"/>
                              <a:gd name="T49" fmla="*/ T48 w 1412"/>
                              <a:gd name="T50" fmla="+- 0 542 219"/>
                              <a:gd name="T51" fmla="*/ 542 h 1002"/>
                              <a:gd name="T52" fmla="+- 0 1288 864"/>
                              <a:gd name="T53" fmla="*/ T52 w 1412"/>
                              <a:gd name="T54" fmla="+- 0 772 219"/>
                              <a:gd name="T55" fmla="*/ 772 h 1002"/>
                              <a:gd name="T56" fmla="+- 0 1259 864"/>
                              <a:gd name="T57" fmla="*/ T56 w 1412"/>
                              <a:gd name="T58" fmla="+- 0 959 219"/>
                              <a:gd name="T59" fmla="*/ 959 h 1002"/>
                              <a:gd name="T60" fmla="+- 0 1239 864"/>
                              <a:gd name="T61" fmla="*/ T60 w 1412"/>
                              <a:gd name="T62" fmla="+- 0 1090 219"/>
                              <a:gd name="T63" fmla="*/ 1090 h 1002"/>
                              <a:gd name="T64" fmla="+- 0 1269 864"/>
                              <a:gd name="T65" fmla="*/ T64 w 1412"/>
                              <a:gd name="T66" fmla="+- 0 1164 219"/>
                              <a:gd name="T67" fmla="*/ 1164 h 1002"/>
                              <a:gd name="T68" fmla="+- 0 1334 864"/>
                              <a:gd name="T69" fmla="*/ T68 w 1412"/>
                              <a:gd name="T70" fmla="+- 0 1149 219"/>
                              <a:gd name="T71" fmla="*/ 1149 h 1002"/>
                              <a:gd name="T72" fmla="+- 0 1347 864"/>
                              <a:gd name="T73" fmla="*/ T72 w 1412"/>
                              <a:gd name="T74" fmla="+- 0 1130 219"/>
                              <a:gd name="T75" fmla="*/ 1130 h 1002"/>
                              <a:gd name="T76" fmla="+- 0 1402 864"/>
                              <a:gd name="T77" fmla="*/ T76 w 1412"/>
                              <a:gd name="T78" fmla="+- 0 975 219"/>
                              <a:gd name="T79" fmla="*/ 975 h 1002"/>
                              <a:gd name="T80" fmla="+- 0 1406 864"/>
                              <a:gd name="T81" fmla="*/ T80 w 1412"/>
                              <a:gd name="T82" fmla="+- 0 728 219"/>
                              <a:gd name="T83" fmla="*/ 728 h 1002"/>
                              <a:gd name="T84" fmla="+- 0 1441 864"/>
                              <a:gd name="T85" fmla="*/ T84 w 1412"/>
                              <a:gd name="T86" fmla="+- 0 469 219"/>
                              <a:gd name="T87" fmla="*/ 469 h 1002"/>
                              <a:gd name="T88" fmla="+- 0 1750 864"/>
                              <a:gd name="T89" fmla="*/ T88 w 1412"/>
                              <a:gd name="T90" fmla="+- 0 402 219"/>
                              <a:gd name="T91" fmla="*/ 402 h 1002"/>
                              <a:gd name="T92" fmla="+- 0 1752 864"/>
                              <a:gd name="T93" fmla="*/ T92 w 1412"/>
                              <a:gd name="T94" fmla="+- 0 473 219"/>
                              <a:gd name="T95" fmla="*/ 473 h 1002"/>
                              <a:gd name="T96" fmla="+- 0 1727 864"/>
                              <a:gd name="T97" fmla="*/ T96 w 1412"/>
                              <a:gd name="T98" fmla="+- 0 643 219"/>
                              <a:gd name="T99" fmla="*/ 643 h 1002"/>
                              <a:gd name="T100" fmla="+- 0 1700 864"/>
                              <a:gd name="T101" fmla="*/ T100 w 1412"/>
                              <a:gd name="T102" fmla="+- 0 855 219"/>
                              <a:gd name="T103" fmla="*/ 855 h 1002"/>
                              <a:gd name="T104" fmla="+- 0 1769 864"/>
                              <a:gd name="T105" fmla="*/ T104 w 1412"/>
                              <a:gd name="T106" fmla="+- 0 1077 219"/>
                              <a:gd name="T107" fmla="*/ 1077 h 1002"/>
                              <a:gd name="T108" fmla="+- 0 1934 864"/>
                              <a:gd name="T109" fmla="*/ T108 w 1412"/>
                              <a:gd name="T110" fmla="+- 0 1016 219"/>
                              <a:gd name="T111" fmla="*/ 1016 h 1002"/>
                              <a:gd name="T112" fmla="+- 0 1851 864"/>
                              <a:gd name="T113" fmla="*/ T112 w 1412"/>
                              <a:gd name="T114" fmla="+- 0 934 219"/>
                              <a:gd name="T115" fmla="*/ 934 h 1002"/>
                              <a:gd name="T116" fmla="+- 0 1823 864"/>
                              <a:gd name="T117" fmla="*/ T116 w 1412"/>
                              <a:gd name="T118" fmla="+- 0 823 219"/>
                              <a:gd name="T119" fmla="*/ 823 h 1002"/>
                              <a:gd name="T120" fmla="+- 0 1843 864"/>
                              <a:gd name="T121" fmla="*/ T120 w 1412"/>
                              <a:gd name="T122" fmla="+- 0 660 219"/>
                              <a:gd name="T123" fmla="*/ 660 h 1002"/>
                              <a:gd name="T124" fmla="+- 0 1877 864"/>
                              <a:gd name="T125" fmla="*/ T124 w 1412"/>
                              <a:gd name="T126" fmla="+- 0 422 219"/>
                              <a:gd name="T127" fmla="*/ 422 h 1002"/>
                              <a:gd name="T128" fmla="+- 0 2127 864"/>
                              <a:gd name="T129" fmla="*/ T128 w 1412"/>
                              <a:gd name="T130" fmla="+- 0 568 219"/>
                              <a:gd name="T131" fmla="*/ 568 h 1002"/>
                              <a:gd name="T132" fmla="+- 0 1964 864"/>
                              <a:gd name="T133" fmla="*/ T132 w 1412"/>
                              <a:gd name="T134" fmla="+- 0 862 219"/>
                              <a:gd name="T135" fmla="*/ 862 h 1002"/>
                              <a:gd name="T136" fmla="+- 0 2001 864"/>
                              <a:gd name="T137" fmla="*/ T136 w 1412"/>
                              <a:gd name="T138" fmla="+- 0 936 219"/>
                              <a:gd name="T139" fmla="*/ 936 h 1002"/>
                              <a:gd name="T140" fmla="+- 0 2141 864"/>
                              <a:gd name="T141" fmla="*/ T140 w 1412"/>
                              <a:gd name="T142" fmla="+- 0 691 219"/>
                              <a:gd name="T143" fmla="*/ 691 h 1002"/>
                              <a:gd name="T144" fmla="+- 0 2263 864"/>
                              <a:gd name="T145" fmla="*/ T144 w 1412"/>
                              <a:gd name="T146" fmla="+- 0 358 219"/>
                              <a:gd name="T147" fmla="*/ 358 h 1002"/>
                              <a:gd name="T148" fmla="+- 0 1340 864"/>
                              <a:gd name="T149" fmla="*/ T148 w 1412"/>
                              <a:gd name="T150" fmla="+- 0 295 219"/>
                              <a:gd name="T151" fmla="*/ 295 h 1002"/>
                              <a:gd name="T152" fmla="+- 0 1195 864"/>
                              <a:gd name="T153" fmla="*/ T152 w 1412"/>
                              <a:gd name="T154" fmla="+- 0 456 219"/>
                              <a:gd name="T155" fmla="*/ 456 h 1002"/>
                              <a:gd name="T156" fmla="+- 0 1035 864"/>
                              <a:gd name="T157" fmla="*/ T156 w 1412"/>
                              <a:gd name="T158" fmla="+- 0 806 219"/>
                              <a:gd name="T159" fmla="*/ 806 h 1002"/>
                              <a:gd name="T160" fmla="+- 0 1102 864"/>
                              <a:gd name="T161" fmla="*/ T160 w 1412"/>
                              <a:gd name="T162" fmla="+- 0 794 219"/>
                              <a:gd name="T163" fmla="*/ 794 h 1002"/>
                              <a:gd name="T164" fmla="+- 0 1264 864"/>
                              <a:gd name="T165" fmla="*/ T164 w 1412"/>
                              <a:gd name="T166" fmla="+- 0 485 219"/>
                              <a:gd name="T167" fmla="*/ 485 h 1002"/>
                              <a:gd name="T168" fmla="+- 0 1446 864"/>
                              <a:gd name="T169" fmla="*/ T168 w 1412"/>
                              <a:gd name="T170" fmla="+- 0 406 219"/>
                              <a:gd name="T171" fmla="*/ 406 h 1002"/>
                              <a:gd name="T172" fmla="+- 0 1374 864"/>
                              <a:gd name="T173" fmla="*/ T172 w 1412"/>
                              <a:gd name="T174" fmla="+- 0 284 219"/>
                              <a:gd name="T175" fmla="*/ 284 h 1002"/>
                              <a:gd name="T176" fmla="+- 0 1652 864"/>
                              <a:gd name="T177" fmla="*/ T176 w 1412"/>
                              <a:gd name="T178" fmla="+- 0 336 219"/>
                              <a:gd name="T179" fmla="*/ 336 h 1002"/>
                              <a:gd name="T180" fmla="+- 0 1502 864"/>
                              <a:gd name="T181" fmla="*/ T180 w 1412"/>
                              <a:gd name="T182" fmla="+- 0 601 219"/>
                              <a:gd name="T183" fmla="*/ 601 h 1002"/>
                              <a:gd name="T184" fmla="+- 0 1379 864"/>
                              <a:gd name="T185" fmla="*/ T184 w 1412"/>
                              <a:gd name="T186" fmla="+- 0 906 219"/>
                              <a:gd name="T187" fmla="*/ 906 h 1002"/>
                              <a:gd name="T188" fmla="+- 0 1551 864"/>
                              <a:gd name="T189" fmla="*/ T188 w 1412"/>
                              <a:gd name="T190" fmla="+- 0 652 219"/>
                              <a:gd name="T191" fmla="*/ 652 h 1002"/>
                              <a:gd name="T192" fmla="+- 0 1706 864"/>
                              <a:gd name="T193" fmla="*/ T192 w 1412"/>
                              <a:gd name="T194" fmla="+- 0 410 219"/>
                              <a:gd name="T195" fmla="*/ 410 h 1002"/>
                              <a:gd name="T196" fmla="+- 0 1884 864"/>
                              <a:gd name="T197" fmla="*/ T196 w 1412"/>
                              <a:gd name="T198" fmla="+- 0 340 219"/>
                              <a:gd name="T199" fmla="*/ 340 h 1002"/>
                              <a:gd name="T200" fmla="+- 0 1793 864"/>
                              <a:gd name="T201" fmla="*/ T200 w 1412"/>
                              <a:gd name="T202" fmla="+- 0 219 219"/>
                              <a:gd name="T203" fmla="*/ 21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12" h="1002" extrusionOk="0">
                                <a:moveTo>
                                  <a:pt x="108" y="199"/>
                                </a:moveTo>
                                <a:lnTo>
                                  <a:pt x="91" y="204"/>
                                </a:lnTo>
                                <a:lnTo>
                                  <a:pt x="69" y="213"/>
                                </a:lnTo>
                                <a:lnTo>
                                  <a:pt x="42" y="227"/>
                                </a:lnTo>
                                <a:lnTo>
                                  <a:pt x="10" y="247"/>
                                </a:lnTo>
                                <a:lnTo>
                                  <a:pt x="22" y="269"/>
                                </a:lnTo>
                                <a:lnTo>
                                  <a:pt x="32" y="298"/>
                                </a:lnTo>
                                <a:lnTo>
                                  <a:pt x="37" y="334"/>
                                </a:lnTo>
                                <a:lnTo>
                                  <a:pt x="39" y="370"/>
                                </a:lnTo>
                                <a:lnTo>
                                  <a:pt x="39" y="388"/>
                                </a:lnTo>
                                <a:lnTo>
                                  <a:pt x="38" y="413"/>
                                </a:lnTo>
                                <a:lnTo>
                                  <a:pt x="37" y="452"/>
                                </a:lnTo>
                                <a:lnTo>
                                  <a:pt x="35" y="493"/>
                                </a:lnTo>
                                <a:lnTo>
                                  <a:pt x="32" y="536"/>
                                </a:lnTo>
                                <a:lnTo>
                                  <a:pt x="20" y="675"/>
                                </a:lnTo>
                                <a:lnTo>
                                  <a:pt x="5" y="864"/>
                                </a:lnTo>
                                <a:lnTo>
                                  <a:pt x="1" y="908"/>
                                </a:lnTo>
                                <a:lnTo>
                                  <a:pt x="0" y="926"/>
                                </a:lnTo>
                                <a:lnTo>
                                  <a:pt x="4" y="963"/>
                                </a:lnTo>
                                <a:lnTo>
                                  <a:pt x="16" y="987"/>
                                </a:lnTo>
                                <a:lnTo>
                                  <a:pt x="35" y="1000"/>
                                </a:lnTo>
                                <a:lnTo>
                                  <a:pt x="62" y="1002"/>
                                </a:lnTo>
                                <a:lnTo>
                                  <a:pt x="76" y="998"/>
                                </a:lnTo>
                                <a:lnTo>
                                  <a:pt x="91" y="993"/>
                                </a:lnTo>
                                <a:lnTo>
                                  <a:pt x="107" y="984"/>
                                </a:lnTo>
                                <a:lnTo>
                                  <a:pt x="123" y="974"/>
                                </a:lnTo>
                                <a:lnTo>
                                  <a:pt x="116" y="965"/>
                                </a:lnTo>
                                <a:lnTo>
                                  <a:pt x="113" y="955"/>
                                </a:lnTo>
                                <a:lnTo>
                                  <a:pt x="113" y="943"/>
                                </a:lnTo>
                                <a:lnTo>
                                  <a:pt x="118" y="911"/>
                                </a:lnTo>
                                <a:lnTo>
                                  <a:pt x="134" y="858"/>
                                </a:lnTo>
                                <a:lnTo>
                                  <a:pt x="159" y="784"/>
                                </a:lnTo>
                                <a:lnTo>
                                  <a:pt x="189" y="704"/>
                                </a:lnTo>
                                <a:lnTo>
                                  <a:pt x="129" y="704"/>
                                </a:lnTo>
                                <a:lnTo>
                                  <a:pt x="144" y="509"/>
                                </a:lnTo>
                                <a:lnTo>
                                  <a:pt x="152" y="400"/>
                                </a:lnTo>
                                <a:lnTo>
                                  <a:pt x="157" y="338"/>
                                </a:lnTo>
                                <a:lnTo>
                                  <a:pt x="159" y="294"/>
                                </a:lnTo>
                                <a:lnTo>
                                  <a:pt x="160" y="275"/>
                                </a:lnTo>
                                <a:lnTo>
                                  <a:pt x="160" y="268"/>
                                </a:lnTo>
                                <a:lnTo>
                                  <a:pt x="157" y="236"/>
                                </a:lnTo>
                                <a:lnTo>
                                  <a:pt x="147" y="213"/>
                                </a:lnTo>
                                <a:lnTo>
                                  <a:pt x="131" y="201"/>
                                </a:lnTo>
                                <a:lnTo>
                                  <a:pt x="108" y="199"/>
                                </a:lnTo>
                                <a:close/>
                                <a:moveTo>
                                  <a:pt x="577" y="250"/>
                                </a:moveTo>
                                <a:lnTo>
                                  <a:pt x="428" y="250"/>
                                </a:lnTo>
                                <a:lnTo>
                                  <a:pt x="441" y="251"/>
                                </a:lnTo>
                                <a:lnTo>
                                  <a:pt x="450" y="259"/>
                                </a:lnTo>
                                <a:lnTo>
                                  <a:pt x="456" y="275"/>
                                </a:lnTo>
                                <a:lnTo>
                                  <a:pt x="457" y="294"/>
                                </a:lnTo>
                                <a:lnTo>
                                  <a:pt x="458" y="298"/>
                                </a:lnTo>
                                <a:lnTo>
                                  <a:pt x="456" y="323"/>
                                </a:lnTo>
                                <a:lnTo>
                                  <a:pt x="451" y="368"/>
                                </a:lnTo>
                                <a:lnTo>
                                  <a:pt x="442" y="431"/>
                                </a:lnTo>
                                <a:lnTo>
                                  <a:pt x="430" y="511"/>
                                </a:lnTo>
                                <a:lnTo>
                                  <a:pt x="424" y="553"/>
                                </a:lnTo>
                                <a:lnTo>
                                  <a:pt x="411" y="636"/>
                                </a:lnTo>
                                <a:lnTo>
                                  <a:pt x="401" y="701"/>
                                </a:lnTo>
                                <a:lnTo>
                                  <a:pt x="398" y="719"/>
                                </a:lnTo>
                                <a:lnTo>
                                  <a:pt x="395" y="740"/>
                                </a:lnTo>
                                <a:lnTo>
                                  <a:pt x="392" y="759"/>
                                </a:lnTo>
                                <a:lnTo>
                                  <a:pt x="384" y="807"/>
                                </a:lnTo>
                                <a:lnTo>
                                  <a:pt x="378" y="845"/>
                                </a:lnTo>
                                <a:lnTo>
                                  <a:pt x="375" y="871"/>
                                </a:lnTo>
                                <a:lnTo>
                                  <a:pt x="374" y="887"/>
                                </a:lnTo>
                                <a:lnTo>
                                  <a:pt x="377" y="916"/>
                                </a:lnTo>
                                <a:lnTo>
                                  <a:pt x="388" y="935"/>
                                </a:lnTo>
                                <a:lnTo>
                                  <a:pt x="405" y="945"/>
                                </a:lnTo>
                                <a:lnTo>
                                  <a:pt x="429" y="945"/>
                                </a:lnTo>
                                <a:lnTo>
                                  <a:pt x="441" y="943"/>
                                </a:lnTo>
                                <a:lnTo>
                                  <a:pt x="450" y="941"/>
                                </a:lnTo>
                                <a:lnTo>
                                  <a:pt x="470" y="930"/>
                                </a:lnTo>
                                <a:lnTo>
                                  <a:pt x="480" y="925"/>
                                </a:lnTo>
                                <a:lnTo>
                                  <a:pt x="486" y="923"/>
                                </a:lnTo>
                                <a:lnTo>
                                  <a:pt x="484" y="915"/>
                                </a:lnTo>
                                <a:lnTo>
                                  <a:pt x="483" y="911"/>
                                </a:lnTo>
                                <a:lnTo>
                                  <a:pt x="483" y="907"/>
                                </a:lnTo>
                                <a:lnTo>
                                  <a:pt x="489" y="879"/>
                                </a:lnTo>
                                <a:lnTo>
                                  <a:pt x="508" y="829"/>
                                </a:lnTo>
                                <a:lnTo>
                                  <a:pt x="538" y="756"/>
                                </a:lnTo>
                                <a:lnTo>
                                  <a:pt x="569" y="687"/>
                                </a:lnTo>
                                <a:lnTo>
                                  <a:pt x="515" y="687"/>
                                </a:lnTo>
                                <a:lnTo>
                                  <a:pt x="524" y="627"/>
                                </a:lnTo>
                                <a:lnTo>
                                  <a:pt x="542" y="509"/>
                                </a:lnTo>
                                <a:lnTo>
                                  <a:pt x="551" y="450"/>
                                </a:lnTo>
                                <a:lnTo>
                                  <a:pt x="564" y="356"/>
                                </a:lnTo>
                                <a:lnTo>
                                  <a:pt x="574" y="281"/>
                                </a:lnTo>
                                <a:lnTo>
                                  <a:pt x="577" y="250"/>
                                </a:lnTo>
                                <a:close/>
                                <a:moveTo>
                                  <a:pt x="1016" y="178"/>
                                </a:moveTo>
                                <a:lnTo>
                                  <a:pt x="866" y="178"/>
                                </a:lnTo>
                                <a:lnTo>
                                  <a:pt x="877" y="179"/>
                                </a:lnTo>
                                <a:lnTo>
                                  <a:pt x="886" y="183"/>
                                </a:lnTo>
                                <a:lnTo>
                                  <a:pt x="891" y="193"/>
                                </a:lnTo>
                                <a:lnTo>
                                  <a:pt x="892" y="207"/>
                                </a:lnTo>
                                <a:lnTo>
                                  <a:pt x="891" y="225"/>
                                </a:lnTo>
                                <a:lnTo>
                                  <a:pt x="888" y="254"/>
                                </a:lnTo>
                                <a:lnTo>
                                  <a:pt x="883" y="294"/>
                                </a:lnTo>
                                <a:lnTo>
                                  <a:pt x="876" y="343"/>
                                </a:lnTo>
                                <a:lnTo>
                                  <a:pt x="871" y="370"/>
                                </a:lnTo>
                                <a:lnTo>
                                  <a:pt x="863" y="424"/>
                                </a:lnTo>
                                <a:lnTo>
                                  <a:pt x="859" y="452"/>
                                </a:lnTo>
                                <a:lnTo>
                                  <a:pt x="848" y="524"/>
                                </a:lnTo>
                                <a:lnTo>
                                  <a:pt x="841" y="585"/>
                                </a:lnTo>
                                <a:lnTo>
                                  <a:pt x="836" y="636"/>
                                </a:lnTo>
                                <a:lnTo>
                                  <a:pt x="835" y="675"/>
                                </a:lnTo>
                                <a:lnTo>
                                  <a:pt x="843" y="764"/>
                                </a:lnTo>
                                <a:lnTo>
                                  <a:pt x="866" y="825"/>
                                </a:lnTo>
                                <a:lnTo>
                                  <a:pt x="905" y="858"/>
                                </a:lnTo>
                                <a:lnTo>
                                  <a:pt x="959" y="862"/>
                                </a:lnTo>
                                <a:lnTo>
                                  <a:pt x="995" y="851"/>
                                </a:lnTo>
                                <a:lnTo>
                                  <a:pt x="1032" y="830"/>
                                </a:lnTo>
                                <a:lnTo>
                                  <a:pt x="1070" y="797"/>
                                </a:lnTo>
                                <a:lnTo>
                                  <a:pt x="1109" y="754"/>
                                </a:lnTo>
                                <a:lnTo>
                                  <a:pt x="1137" y="717"/>
                                </a:lnTo>
                                <a:lnTo>
                                  <a:pt x="1009" y="717"/>
                                </a:lnTo>
                                <a:lnTo>
                                  <a:pt x="987" y="715"/>
                                </a:lnTo>
                                <a:lnTo>
                                  <a:pt x="971" y="700"/>
                                </a:lnTo>
                                <a:lnTo>
                                  <a:pt x="961" y="673"/>
                                </a:lnTo>
                                <a:lnTo>
                                  <a:pt x="958" y="634"/>
                                </a:lnTo>
                                <a:lnTo>
                                  <a:pt x="959" y="604"/>
                                </a:lnTo>
                                <a:lnTo>
                                  <a:pt x="962" y="567"/>
                                </a:lnTo>
                                <a:lnTo>
                                  <a:pt x="968" y="523"/>
                                </a:lnTo>
                                <a:lnTo>
                                  <a:pt x="975" y="472"/>
                                </a:lnTo>
                                <a:lnTo>
                                  <a:pt x="979" y="441"/>
                                </a:lnTo>
                                <a:lnTo>
                                  <a:pt x="989" y="380"/>
                                </a:lnTo>
                                <a:lnTo>
                                  <a:pt x="993" y="349"/>
                                </a:lnTo>
                                <a:lnTo>
                                  <a:pt x="1005" y="268"/>
                                </a:lnTo>
                                <a:lnTo>
                                  <a:pt x="1013" y="203"/>
                                </a:lnTo>
                                <a:lnTo>
                                  <a:pt x="1016" y="178"/>
                                </a:lnTo>
                                <a:close/>
                                <a:moveTo>
                                  <a:pt x="1362" y="118"/>
                                </a:moveTo>
                                <a:lnTo>
                                  <a:pt x="1311" y="241"/>
                                </a:lnTo>
                                <a:lnTo>
                                  <a:pt x="1263" y="349"/>
                                </a:lnTo>
                                <a:lnTo>
                                  <a:pt x="1218" y="443"/>
                                </a:lnTo>
                                <a:lnTo>
                                  <a:pt x="1176" y="524"/>
                                </a:lnTo>
                                <a:lnTo>
                                  <a:pt x="1136" y="590"/>
                                </a:lnTo>
                                <a:lnTo>
                                  <a:pt x="1100" y="643"/>
                                </a:lnTo>
                                <a:lnTo>
                                  <a:pt x="1066" y="681"/>
                                </a:lnTo>
                                <a:lnTo>
                                  <a:pt x="1036" y="706"/>
                                </a:lnTo>
                                <a:lnTo>
                                  <a:pt x="1009" y="717"/>
                                </a:lnTo>
                                <a:lnTo>
                                  <a:pt x="1137" y="717"/>
                                </a:lnTo>
                                <a:lnTo>
                                  <a:pt x="1149" y="700"/>
                                </a:lnTo>
                                <a:lnTo>
                                  <a:pt x="1191" y="635"/>
                                </a:lnTo>
                                <a:lnTo>
                                  <a:pt x="1233" y="559"/>
                                </a:lnTo>
                                <a:lnTo>
                                  <a:pt x="1277" y="472"/>
                                </a:lnTo>
                                <a:lnTo>
                                  <a:pt x="1321" y="374"/>
                                </a:lnTo>
                                <a:lnTo>
                                  <a:pt x="1366" y="266"/>
                                </a:lnTo>
                                <a:lnTo>
                                  <a:pt x="1412" y="146"/>
                                </a:lnTo>
                                <a:lnTo>
                                  <a:pt x="1399" y="139"/>
                                </a:lnTo>
                                <a:lnTo>
                                  <a:pt x="1374" y="125"/>
                                </a:lnTo>
                                <a:lnTo>
                                  <a:pt x="1362" y="118"/>
                                </a:lnTo>
                                <a:close/>
                                <a:moveTo>
                                  <a:pt x="510" y="65"/>
                                </a:moveTo>
                                <a:lnTo>
                                  <a:pt x="476" y="76"/>
                                </a:lnTo>
                                <a:lnTo>
                                  <a:pt x="441" y="99"/>
                                </a:lnTo>
                                <a:lnTo>
                                  <a:pt x="406" y="133"/>
                                </a:lnTo>
                                <a:lnTo>
                                  <a:pt x="369" y="179"/>
                                </a:lnTo>
                                <a:lnTo>
                                  <a:pt x="331" y="237"/>
                                </a:lnTo>
                                <a:lnTo>
                                  <a:pt x="292" y="307"/>
                                </a:lnTo>
                                <a:lnTo>
                                  <a:pt x="253" y="388"/>
                                </a:lnTo>
                                <a:lnTo>
                                  <a:pt x="212" y="482"/>
                                </a:lnTo>
                                <a:lnTo>
                                  <a:pt x="171" y="587"/>
                                </a:lnTo>
                                <a:lnTo>
                                  <a:pt x="129" y="704"/>
                                </a:lnTo>
                                <a:lnTo>
                                  <a:pt x="189" y="704"/>
                                </a:lnTo>
                                <a:lnTo>
                                  <a:pt x="194" y="690"/>
                                </a:lnTo>
                                <a:lnTo>
                                  <a:pt x="238" y="575"/>
                                </a:lnTo>
                                <a:lnTo>
                                  <a:pt x="285" y="461"/>
                                </a:lnTo>
                                <a:lnTo>
                                  <a:pt x="328" y="372"/>
                                </a:lnTo>
                                <a:lnTo>
                                  <a:pt x="366" y="307"/>
                                </a:lnTo>
                                <a:lnTo>
                                  <a:pt x="400" y="266"/>
                                </a:lnTo>
                                <a:lnTo>
                                  <a:pt x="428" y="250"/>
                                </a:lnTo>
                                <a:lnTo>
                                  <a:pt x="577" y="250"/>
                                </a:lnTo>
                                <a:lnTo>
                                  <a:pt x="580" y="225"/>
                                </a:lnTo>
                                <a:lnTo>
                                  <a:pt x="582" y="187"/>
                                </a:lnTo>
                                <a:lnTo>
                                  <a:pt x="577" y="129"/>
                                </a:lnTo>
                                <a:lnTo>
                                  <a:pt x="564" y="90"/>
                                </a:lnTo>
                                <a:lnTo>
                                  <a:pt x="541" y="68"/>
                                </a:lnTo>
                                <a:lnTo>
                                  <a:pt x="510" y="65"/>
                                </a:lnTo>
                                <a:close/>
                                <a:moveTo>
                                  <a:pt x="929" y="0"/>
                                </a:moveTo>
                                <a:lnTo>
                                  <a:pt x="886" y="17"/>
                                </a:lnTo>
                                <a:lnTo>
                                  <a:pt x="839" y="56"/>
                                </a:lnTo>
                                <a:lnTo>
                                  <a:pt x="788" y="117"/>
                                </a:lnTo>
                                <a:lnTo>
                                  <a:pt x="733" y="201"/>
                                </a:lnTo>
                                <a:lnTo>
                                  <a:pt x="701" y="257"/>
                                </a:lnTo>
                                <a:lnTo>
                                  <a:pt x="669" y="317"/>
                                </a:lnTo>
                                <a:lnTo>
                                  <a:pt x="638" y="382"/>
                                </a:lnTo>
                                <a:lnTo>
                                  <a:pt x="606" y="452"/>
                                </a:lnTo>
                                <a:lnTo>
                                  <a:pt x="575" y="526"/>
                                </a:lnTo>
                                <a:lnTo>
                                  <a:pt x="545" y="604"/>
                                </a:lnTo>
                                <a:lnTo>
                                  <a:pt x="515" y="687"/>
                                </a:lnTo>
                                <a:lnTo>
                                  <a:pt x="569" y="687"/>
                                </a:lnTo>
                                <a:lnTo>
                                  <a:pt x="581" y="660"/>
                                </a:lnTo>
                                <a:lnTo>
                                  <a:pt x="635" y="542"/>
                                </a:lnTo>
                                <a:lnTo>
                                  <a:pt x="687" y="433"/>
                                </a:lnTo>
                                <a:lnTo>
                                  <a:pt x="734" y="344"/>
                                </a:lnTo>
                                <a:lnTo>
                                  <a:pt x="775" y="274"/>
                                </a:lnTo>
                                <a:lnTo>
                                  <a:pt x="811" y="223"/>
                                </a:lnTo>
                                <a:lnTo>
                                  <a:pt x="842" y="191"/>
                                </a:lnTo>
                                <a:lnTo>
                                  <a:pt x="866" y="178"/>
                                </a:lnTo>
                                <a:lnTo>
                                  <a:pt x="1016" y="178"/>
                                </a:lnTo>
                                <a:lnTo>
                                  <a:pt x="1019" y="154"/>
                                </a:lnTo>
                                <a:lnTo>
                                  <a:pt x="1020" y="121"/>
                                </a:lnTo>
                                <a:lnTo>
                                  <a:pt x="1015" y="63"/>
                                </a:lnTo>
                                <a:lnTo>
                                  <a:pt x="998" y="23"/>
                                </a:lnTo>
                                <a:lnTo>
                                  <a:pt x="969" y="2"/>
                                </a:lnTo>
                                <a:lnTo>
                                  <a:pt x="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 bwMode="auto">
                          <a:xfrm>
                            <a:off x="2090" y="67"/>
                            <a:ext cx="1008" cy="933"/>
                          </a:xfrm>
                          <a:custGeom>
                            <a:avLst/>
                            <a:gdLst>
                              <a:gd name="T0" fmla="+- 0 2429 2090"/>
                              <a:gd name="T1" fmla="*/ T0 w 1008"/>
                              <a:gd name="T2" fmla="+- 0 195 68"/>
                              <a:gd name="T3" fmla="*/ 195 h 933"/>
                              <a:gd name="T4" fmla="+- 0 2354 2090"/>
                              <a:gd name="T5" fmla="*/ T4 w 1008"/>
                              <a:gd name="T6" fmla="+- 0 214 68"/>
                              <a:gd name="T7" fmla="*/ 214 h 933"/>
                              <a:gd name="T8" fmla="+- 0 2239 2090"/>
                              <a:gd name="T9" fmla="*/ T8 w 1008"/>
                              <a:gd name="T10" fmla="+- 0 297 68"/>
                              <a:gd name="T11" fmla="*/ 297 h 933"/>
                              <a:gd name="T12" fmla="+- 0 2146 2090"/>
                              <a:gd name="T13" fmla="*/ T12 w 1008"/>
                              <a:gd name="T14" fmla="+- 0 438 68"/>
                              <a:gd name="T15" fmla="*/ 438 h 933"/>
                              <a:gd name="T16" fmla="+- 0 2096 2090"/>
                              <a:gd name="T17" fmla="*/ T16 w 1008"/>
                              <a:gd name="T18" fmla="+- 0 600 68"/>
                              <a:gd name="T19" fmla="*/ 600 h 933"/>
                              <a:gd name="T20" fmla="+- 0 2095 2090"/>
                              <a:gd name="T21" fmla="*/ T20 w 1008"/>
                              <a:gd name="T22" fmla="+- 0 761 68"/>
                              <a:gd name="T23" fmla="*/ 761 h 933"/>
                              <a:gd name="T24" fmla="+- 0 2133 2090"/>
                              <a:gd name="T25" fmla="*/ T24 w 1008"/>
                              <a:gd name="T26" fmla="+- 0 882 68"/>
                              <a:gd name="T27" fmla="*/ 882 h 933"/>
                              <a:gd name="T28" fmla="+- 0 2206 2090"/>
                              <a:gd name="T29" fmla="*/ T28 w 1008"/>
                              <a:gd name="T30" fmla="+- 0 966 68"/>
                              <a:gd name="T31" fmla="*/ 966 h 933"/>
                              <a:gd name="T32" fmla="+- 0 2304 2090"/>
                              <a:gd name="T33" fmla="*/ T32 w 1008"/>
                              <a:gd name="T34" fmla="+- 0 1000 68"/>
                              <a:gd name="T35" fmla="*/ 1000 h 933"/>
                              <a:gd name="T36" fmla="+- 0 2423 2090"/>
                              <a:gd name="T37" fmla="*/ T36 w 1008"/>
                              <a:gd name="T38" fmla="+- 0 981 68"/>
                              <a:gd name="T39" fmla="*/ 981 h 933"/>
                              <a:gd name="T40" fmla="+- 0 2536 2090"/>
                              <a:gd name="T41" fmla="*/ T40 w 1008"/>
                              <a:gd name="T42" fmla="+- 0 911 68"/>
                              <a:gd name="T43" fmla="*/ 911 h 933"/>
                              <a:gd name="T44" fmla="+- 0 2349 2090"/>
                              <a:gd name="T45" fmla="*/ T44 w 1008"/>
                              <a:gd name="T46" fmla="+- 0 910 68"/>
                              <a:gd name="T47" fmla="*/ 910 h 933"/>
                              <a:gd name="T48" fmla="+- 0 2288 2090"/>
                              <a:gd name="T49" fmla="*/ T48 w 1008"/>
                              <a:gd name="T50" fmla="+- 0 885 68"/>
                              <a:gd name="T51" fmla="*/ 885 h 933"/>
                              <a:gd name="T52" fmla="+- 0 2242 2090"/>
                              <a:gd name="T53" fmla="*/ T52 w 1008"/>
                              <a:gd name="T54" fmla="+- 0 824 68"/>
                              <a:gd name="T55" fmla="*/ 824 h 933"/>
                              <a:gd name="T56" fmla="+- 0 2218 2090"/>
                              <a:gd name="T57" fmla="*/ T56 w 1008"/>
                              <a:gd name="T58" fmla="+- 0 739 68"/>
                              <a:gd name="T59" fmla="*/ 739 h 933"/>
                              <a:gd name="T60" fmla="+- 0 2219 2090"/>
                              <a:gd name="T61" fmla="*/ T60 w 1008"/>
                              <a:gd name="T62" fmla="+- 0 614 68"/>
                              <a:gd name="T63" fmla="*/ 614 h 933"/>
                              <a:gd name="T64" fmla="+- 0 2259 2090"/>
                              <a:gd name="T65" fmla="*/ T64 w 1008"/>
                              <a:gd name="T66" fmla="+- 0 474 68"/>
                              <a:gd name="T67" fmla="*/ 474 h 933"/>
                              <a:gd name="T68" fmla="+- 0 2334 2090"/>
                              <a:gd name="T69" fmla="*/ T68 w 1008"/>
                              <a:gd name="T70" fmla="+- 0 351 68"/>
                              <a:gd name="T71" fmla="*/ 351 h 933"/>
                              <a:gd name="T72" fmla="+- 0 2424 2090"/>
                              <a:gd name="T73" fmla="*/ T72 w 1008"/>
                              <a:gd name="T74" fmla="+- 0 279 68"/>
                              <a:gd name="T75" fmla="*/ 279 h 933"/>
                              <a:gd name="T76" fmla="+- 0 2484 2090"/>
                              <a:gd name="T77" fmla="*/ T76 w 1008"/>
                              <a:gd name="T78" fmla="+- 0 263 68"/>
                              <a:gd name="T79" fmla="*/ 263 h 933"/>
                              <a:gd name="T80" fmla="+- 0 2790 2090"/>
                              <a:gd name="T81" fmla="*/ T80 w 1008"/>
                              <a:gd name="T82" fmla="+- 0 262 68"/>
                              <a:gd name="T83" fmla="*/ 262 h 933"/>
                              <a:gd name="T84" fmla="+- 0 2709 2090"/>
                              <a:gd name="T85" fmla="*/ T84 w 1008"/>
                              <a:gd name="T86" fmla="+- 0 221 68"/>
                              <a:gd name="T87" fmla="*/ 221 h 933"/>
                              <a:gd name="T88" fmla="+- 0 2461 2090"/>
                              <a:gd name="T89" fmla="*/ T88 w 1008"/>
                              <a:gd name="T90" fmla="+- 0 197 68"/>
                              <a:gd name="T91" fmla="*/ 197 h 933"/>
                              <a:gd name="T92" fmla="+- 0 2439 2090"/>
                              <a:gd name="T93" fmla="*/ T92 w 1008"/>
                              <a:gd name="T94" fmla="+- 0 195 68"/>
                              <a:gd name="T95" fmla="*/ 195 h 933"/>
                              <a:gd name="T96" fmla="+- 0 2496 2090"/>
                              <a:gd name="T97" fmla="*/ T96 w 1008"/>
                              <a:gd name="T98" fmla="+- 0 262 68"/>
                              <a:gd name="T99" fmla="*/ 262 h 933"/>
                              <a:gd name="T100" fmla="+- 0 2524 2090"/>
                              <a:gd name="T101" fmla="*/ T100 w 1008"/>
                              <a:gd name="T102" fmla="+- 0 264 68"/>
                              <a:gd name="T103" fmla="*/ 264 h 933"/>
                              <a:gd name="T104" fmla="+- 0 2568 2090"/>
                              <a:gd name="T105" fmla="*/ T104 w 1008"/>
                              <a:gd name="T106" fmla="+- 0 293 68"/>
                              <a:gd name="T107" fmla="*/ 293 h 933"/>
                              <a:gd name="T108" fmla="+- 0 2616 2090"/>
                              <a:gd name="T109" fmla="*/ T108 w 1008"/>
                              <a:gd name="T110" fmla="+- 0 311 68"/>
                              <a:gd name="T111" fmla="*/ 311 h 933"/>
                              <a:gd name="T112" fmla="+- 0 2627 2090"/>
                              <a:gd name="T113" fmla="*/ T112 w 1008"/>
                              <a:gd name="T114" fmla="+- 0 369 68"/>
                              <a:gd name="T115" fmla="*/ 369 h 933"/>
                              <a:gd name="T116" fmla="+- 0 2631 2090"/>
                              <a:gd name="T117" fmla="*/ T116 w 1008"/>
                              <a:gd name="T118" fmla="+- 0 430 68"/>
                              <a:gd name="T119" fmla="*/ 430 h 933"/>
                              <a:gd name="T120" fmla="+- 0 2612 2090"/>
                              <a:gd name="T121" fmla="*/ T120 w 1008"/>
                              <a:gd name="T122" fmla="+- 0 600 68"/>
                              <a:gd name="T123" fmla="*/ 600 h 933"/>
                              <a:gd name="T124" fmla="+- 0 2558 2090"/>
                              <a:gd name="T125" fmla="*/ T124 w 1008"/>
                              <a:gd name="T126" fmla="+- 0 751 68"/>
                              <a:gd name="T127" fmla="*/ 751 h 933"/>
                              <a:gd name="T128" fmla="+- 0 2479 2090"/>
                              <a:gd name="T129" fmla="*/ T128 w 1008"/>
                              <a:gd name="T130" fmla="+- 0 862 68"/>
                              <a:gd name="T131" fmla="*/ 862 h 933"/>
                              <a:gd name="T132" fmla="+- 0 2384 2090"/>
                              <a:gd name="T133" fmla="*/ T132 w 1008"/>
                              <a:gd name="T134" fmla="+- 0 909 68"/>
                              <a:gd name="T135" fmla="*/ 909 h 933"/>
                              <a:gd name="T136" fmla="+- 0 2537 2090"/>
                              <a:gd name="T137" fmla="*/ T136 w 1008"/>
                              <a:gd name="T138" fmla="+- 0 910 68"/>
                              <a:gd name="T139" fmla="*/ 910 h 933"/>
                              <a:gd name="T140" fmla="+- 0 2636 2090"/>
                              <a:gd name="T141" fmla="*/ T140 w 1008"/>
                              <a:gd name="T142" fmla="+- 0 791 68"/>
                              <a:gd name="T143" fmla="*/ 791 h 933"/>
                              <a:gd name="T144" fmla="+- 0 2711 2090"/>
                              <a:gd name="T145" fmla="*/ T144 w 1008"/>
                              <a:gd name="T146" fmla="+- 0 638 68"/>
                              <a:gd name="T147" fmla="*/ 638 h 933"/>
                              <a:gd name="T148" fmla="+- 0 2748 2090"/>
                              <a:gd name="T149" fmla="*/ T148 w 1008"/>
                              <a:gd name="T150" fmla="+- 0 474 68"/>
                              <a:gd name="T151" fmla="*/ 474 h 933"/>
                              <a:gd name="T152" fmla="+- 0 2753 2090"/>
                              <a:gd name="T153" fmla="*/ T152 w 1008"/>
                              <a:gd name="T154" fmla="+- 0 377 68"/>
                              <a:gd name="T155" fmla="*/ 377 h 933"/>
                              <a:gd name="T156" fmla="+- 0 2751 2090"/>
                              <a:gd name="T157" fmla="*/ T156 w 1008"/>
                              <a:gd name="T158" fmla="+- 0 355 68"/>
                              <a:gd name="T159" fmla="*/ 355 h 933"/>
                              <a:gd name="T160" fmla="+- 0 2952 2090"/>
                              <a:gd name="T161" fmla="*/ T160 w 1008"/>
                              <a:gd name="T162" fmla="+- 0 353 68"/>
                              <a:gd name="T163" fmla="*/ 353 h 933"/>
                              <a:gd name="T164" fmla="+- 0 3049 2090"/>
                              <a:gd name="T165" fmla="*/ T164 w 1008"/>
                              <a:gd name="T166" fmla="+- 0 296 68"/>
                              <a:gd name="T167" fmla="*/ 296 h 933"/>
                              <a:gd name="T168" fmla="+- 0 2863 2090"/>
                              <a:gd name="T169" fmla="*/ T168 w 1008"/>
                              <a:gd name="T170" fmla="+- 0 278 68"/>
                              <a:gd name="T171" fmla="*/ 278 h 933"/>
                              <a:gd name="T172" fmla="+- 0 2790 2090"/>
                              <a:gd name="T173" fmla="*/ T172 w 1008"/>
                              <a:gd name="T174" fmla="+- 0 262 68"/>
                              <a:gd name="T175" fmla="*/ 262 h 933"/>
                              <a:gd name="T176" fmla="+- 0 2751 2090"/>
                              <a:gd name="T177" fmla="*/ T176 w 1008"/>
                              <a:gd name="T178" fmla="+- 0 355 68"/>
                              <a:gd name="T179" fmla="*/ 355 h 933"/>
                              <a:gd name="T180" fmla="+- 0 2831 2090"/>
                              <a:gd name="T181" fmla="*/ T180 w 1008"/>
                              <a:gd name="T182" fmla="+- 0 369 68"/>
                              <a:gd name="T183" fmla="*/ 369 h 933"/>
                              <a:gd name="T184" fmla="+- 0 2902 2090"/>
                              <a:gd name="T185" fmla="*/ T184 w 1008"/>
                              <a:gd name="T186" fmla="+- 0 366 68"/>
                              <a:gd name="T187" fmla="*/ 366 h 933"/>
                              <a:gd name="T188" fmla="+- 0 3067 2090"/>
                              <a:gd name="T189" fmla="*/ T188 w 1008"/>
                              <a:gd name="T190" fmla="+- 0 191 68"/>
                              <a:gd name="T191" fmla="*/ 191 h 933"/>
                              <a:gd name="T192" fmla="+- 0 2989 2090"/>
                              <a:gd name="T193" fmla="*/ T192 w 1008"/>
                              <a:gd name="T194" fmla="+- 0 249 68"/>
                              <a:gd name="T195" fmla="*/ 249 h 933"/>
                              <a:gd name="T196" fmla="+- 0 2916 2090"/>
                              <a:gd name="T197" fmla="*/ T196 w 1008"/>
                              <a:gd name="T198" fmla="+- 0 275 68"/>
                              <a:gd name="T199" fmla="*/ 275 h 933"/>
                              <a:gd name="T200" fmla="+- 0 3069 2090"/>
                              <a:gd name="T201" fmla="*/ T200 w 1008"/>
                              <a:gd name="T202" fmla="+- 0 278 68"/>
                              <a:gd name="T203" fmla="*/ 278 h 933"/>
                              <a:gd name="T204" fmla="+- 0 3090 2090"/>
                              <a:gd name="T205" fmla="*/ T204 w 1008"/>
                              <a:gd name="T206" fmla="+- 0 236 68"/>
                              <a:gd name="T207" fmla="*/ 236 h 933"/>
                              <a:gd name="T208" fmla="+- 0 3067 2090"/>
                              <a:gd name="T209" fmla="*/ T208 w 1008"/>
                              <a:gd name="T210" fmla="+- 0 191 68"/>
                              <a:gd name="T211" fmla="*/ 191 h 933"/>
                              <a:gd name="T212" fmla="+- 0 2458 2090"/>
                              <a:gd name="T213" fmla="*/ T212 w 1008"/>
                              <a:gd name="T214" fmla="+- 0 86 68"/>
                              <a:gd name="T215" fmla="*/ 86 h 933"/>
                              <a:gd name="T216" fmla="+- 0 2448 2090"/>
                              <a:gd name="T217" fmla="*/ T216 w 1008"/>
                              <a:gd name="T218" fmla="+- 0 122 68"/>
                              <a:gd name="T219" fmla="*/ 122 h 933"/>
                              <a:gd name="T220" fmla="+- 0 2447 2090"/>
                              <a:gd name="T221" fmla="*/ T220 w 1008"/>
                              <a:gd name="T222" fmla="+- 0 153 68"/>
                              <a:gd name="T223" fmla="*/ 153 h 933"/>
                              <a:gd name="T224" fmla="+- 0 2455 2090"/>
                              <a:gd name="T225" fmla="*/ T224 w 1008"/>
                              <a:gd name="T226" fmla="+- 0 181 68"/>
                              <a:gd name="T227" fmla="*/ 181 h 933"/>
                              <a:gd name="T228" fmla="+- 0 2691 2090"/>
                              <a:gd name="T229" fmla="*/ T228 w 1008"/>
                              <a:gd name="T230" fmla="+- 0 197 68"/>
                              <a:gd name="T231" fmla="*/ 197 h 933"/>
                              <a:gd name="T232" fmla="+- 0 2600 2090"/>
                              <a:gd name="T233" fmla="*/ T232 w 1008"/>
                              <a:gd name="T234" fmla="+- 0 102 68"/>
                              <a:gd name="T235" fmla="*/ 102 h 933"/>
                              <a:gd name="T236" fmla="+- 0 2466 2090"/>
                              <a:gd name="T237" fmla="*/ T236 w 1008"/>
                              <a:gd name="T238" fmla="+- 0 68 68"/>
                              <a:gd name="T239" fmla="*/ 68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8" h="933" extrusionOk="0">
                                <a:moveTo>
                                  <a:pt x="349" y="127"/>
                                </a:moveTo>
                                <a:lnTo>
                                  <a:pt x="339" y="127"/>
                                </a:lnTo>
                                <a:lnTo>
                                  <a:pt x="328" y="128"/>
                                </a:lnTo>
                                <a:lnTo>
                                  <a:pt x="264" y="146"/>
                                </a:lnTo>
                                <a:lnTo>
                                  <a:pt x="204" y="180"/>
                                </a:lnTo>
                                <a:lnTo>
                                  <a:pt x="149" y="229"/>
                                </a:lnTo>
                                <a:lnTo>
                                  <a:pt x="98" y="295"/>
                                </a:lnTo>
                                <a:lnTo>
                                  <a:pt x="56" y="370"/>
                                </a:lnTo>
                                <a:lnTo>
                                  <a:pt x="25" y="449"/>
                                </a:lnTo>
                                <a:lnTo>
                                  <a:pt x="6" y="532"/>
                                </a:lnTo>
                                <a:lnTo>
                                  <a:pt x="0" y="619"/>
                                </a:lnTo>
                                <a:lnTo>
                                  <a:pt x="5" y="693"/>
                                </a:lnTo>
                                <a:lnTo>
                                  <a:pt x="19" y="758"/>
                                </a:lnTo>
                                <a:lnTo>
                                  <a:pt x="43" y="814"/>
                                </a:lnTo>
                                <a:lnTo>
                                  <a:pt x="76" y="861"/>
                                </a:lnTo>
                                <a:lnTo>
                                  <a:pt x="116" y="898"/>
                                </a:lnTo>
                                <a:lnTo>
                                  <a:pt x="162" y="922"/>
                                </a:lnTo>
                                <a:lnTo>
                                  <a:pt x="214" y="932"/>
                                </a:lnTo>
                                <a:lnTo>
                                  <a:pt x="271" y="929"/>
                                </a:lnTo>
                                <a:lnTo>
                                  <a:pt x="333" y="913"/>
                                </a:lnTo>
                                <a:lnTo>
                                  <a:pt x="391" y="885"/>
                                </a:lnTo>
                                <a:lnTo>
                                  <a:pt x="446" y="843"/>
                                </a:lnTo>
                                <a:lnTo>
                                  <a:pt x="447" y="842"/>
                                </a:lnTo>
                                <a:lnTo>
                                  <a:pt x="259" y="842"/>
                                </a:lnTo>
                                <a:lnTo>
                                  <a:pt x="226" y="834"/>
                                </a:lnTo>
                                <a:lnTo>
                                  <a:pt x="198" y="817"/>
                                </a:lnTo>
                                <a:lnTo>
                                  <a:pt x="172" y="790"/>
                                </a:lnTo>
                                <a:lnTo>
                                  <a:pt x="152" y="756"/>
                                </a:lnTo>
                                <a:lnTo>
                                  <a:pt x="137" y="716"/>
                                </a:lnTo>
                                <a:lnTo>
                                  <a:pt x="128" y="671"/>
                                </a:lnTo>
                                <a:lnTo>
                                  <a:pt x="124" y="619"/>
                                </a:lnTo>
                                <a:lnTo>
                                  <a:pt x="129" y="546"/>
                                </a:lnTo>
                                <a:lnTo>
                                  <a:pt x="144" y="475"/>
                                </a:lnTo>
                                <a:lnTo>
                                  <a:pt x="169" y="406"/>
                                </a:lnTo>
                                <a:lnTo>
                                  <a:pt x="203" y="340"/>
                                </a:lnTo>
                                <a:lnTo>
                                  <a:pt x="244" y="283"/>
                                </a:lnTo>
                                <a:lnTo>
                                  <a:pt x="287" y="240"/>
                                </a:lnTo>
                                <a:lnTo>
                                  <a:pt x="334" y="211"/>
                                </a:lnTo>
                                <a:lnTo>
                                  <a:pt x="383" y="195"/>
                                </a:lnTo>
                                <a:lnTo>
                                  <a:pt x="394" y="195"/>
                                </a:lnTo>
                                <a:lnTo>
                                  <a:pt x="406" y="194"/>
                                </a:lnTo>
                                <a:lnTo>
                                  <a:pt x="700" y="194"/>
                                </a:lnTo>
                                <a:lnTo>
                                  <a:pt x="669" y="183"/>
                                </a:lnTo>
                                <a:lnTo>
                                  <a:pt x="619" y="153"/>
                                </a:lnTo>
                                <a:lnTo>
                                  <a:pt x="601" y="129"/>
                                </a:lnTo>
                                <a:lnTo>
                                  <a:pt x="371" y="129"/>
                                </a:lnTo>
                                <a:lnTo>
                                  <a:pt x="360" y="127"/>
                                </a:lnTo>
                                <a:lnTo>
                                  <a:pt x="349" y="127"/>
                                </a:lnTo>
                                <a:close/>
                                <a:moveTo>
                                  <a:pt x="700" y="194"/>
                                </a:moveTo>
                                <a:lnTo>
                                  <a:pt x="406" y="194"/>
                                </a:lnTo>
                                <a:lnTo>
                                  <a:pt x="420" y="195"/>
                                </a:lnTo>
                                <a:lnTo>
                                  <a:pt x="434" y="196"/>
                                </a:lnTo>
                                <a:lnTo>
                                  <a:pt x="456" y="212"/>
                                </a:lnTo>
                                <a:lnTo>
                                  <a:pt x="478" y="225"/>
                                </a:lnTo>
                                <a:lnTo>
                                  <a:pt x="501" y="236"/>
                                </a:lnTo>
                                <a:lnTo>
                                  <a:pt x="526" y="243"/>
                                </a:lnTo>
                                <a:lnTo>
                                  <a:pt x="532" y="271"/>
                                </a:lnTo>
                                <a:lnTo>
                                  <a:pt x="537" y="301"/>
                                </a:lnTo>
                                <a:lnTo>
                                  <a:pt x="540" y="331"/>
                                </a:lnTo>
                                <a:lnTo>
                                  <a:pt x="541" y="362"/>
                                </a:lnTo>
                                <a:lnTo>
                                  <a:pt x="536" y="450"/>
                                </a:lnTo>
                                <a:lnTo>
                                  <a:pt x="522" y="532"/>
                                </a:lnTo>
                                <a:lnTo>
                                  <a:pt x="500" y="610"/>
                                </a:lnTo>
                                <a:lnTo>
                                  <a:pt x="468" y="683"/>
                                </a:lnTo>
                                <a:lnTo>
                                  <a:pt x="430" y="747"/>
                                </a:lnTo>
                                <a:lnTo>
                                  <a:pt x="389" y="794"/>
                                </a:lnTo>
                                <a:lnTo>
                                  <a:pt x="343" y="825"/>
                                </a:lnTo>
                                <a:lnTo>
                                  <a:pt x="294" y="841"/>
                                </a:lnTo>
                                <a:lnTo>
                                  <a:pt x="259" y="842"/>
                                </a:lnTo>
                                <a:lnTo>
                                  <a:pt x="447" y="842"/>
                                </a:lnTo>
                                <a:lnTo>
                                  <a:pt x="498" y="789"/>
                                </a:lnTo>
                                <a:lnTo>
                                  <a:pt x="546" y="723"/>
                                </a:lnTo>
                                <a:lnTo>
                                  <a:pt x="588" y="648"/>
                                </a:lnTo>
                                <a:lnTo>
                                  <a:pt x="621" y="570"/>
                                </a:lnTo>
                                <a:lnTo>
                                  <a:pt x="644" y="490"/>
                                </a:lnTo>
                                <a:lnTo>
                                  <a:pt x="658" y="406"/>
                                </a:lnTo>
                                <a:lnTo>
                                  <a:pt x="663" y="319"/>
                                </a:lnTo>
                                <a:lnTo>
                                  <a:pt x="663" y="309"/>
                                </a:lnTo>
                                <a:lnTo>
                                  <a:pt x="663" y="298"/>
                                </a:lnTo>
                                <a:lnTo>
                                  <a:pt x="661" y="287"/>
                                </a:lnTo>
                                <a:lnTo>
                                  <a:pt x="857" y="287"/>
                                </a:lnTo>
                                <a:lnTo>
                                  <a:pt x="862" y="285"/>
                                </a:lnTo>
                                <a:lnTo>
                                  <a:pt x="911" y="262"/>
                                </a:lnTo>
                                <a:lnTo>
                                  <a:pt x="959" y="228"/>
                                </a:lnTo>
                                <a:lnTo>
                                  <a:pt x="979" y="210"/>
                                </a:lnTo>
                                <a:lnTo>
                                  <a:pt x="773" y="210"/>
                                </a:lnTo>
                                <a:lnTo>
                                  <a:pt x="720" y="202"/>
                                </a:lnTo>
                                <a:lnTo>
                                  <a:pt x="700" y="194"/>
                                </a:lnTo>
                                <a:close/>
                                <a:moveTo>
                                  <a:pt x="857" y="287"/>
                                </a:moveTo>
                                <a:lnTo>
                                  <a:pt x="661" y="287"/>
                                </a:lnTo>
                                <a:lnTo>
                                  <a:pt x="702" y="296"/>
                                </a:lnTo>
                                <a:lnTo>
                                  <a:pt x="741" y="301"/>
                                </a:lnTo>
                                <a:lnTo>
                                  <a:pt x="778" y="302"/>
                                </a:lnTo>
                                <a:lnTo>
                                  <a:pt x="812" y="298"/>
                                </a:lnTo>
                                <a:lnTo>
                                  <a:pt x="857" y="287"/>
                                </a:lnTo>
                                <a:close/>
                                <a:moveTo>
                                  <a:pt x="977" y="123"/>
                                </a:moveTo>
                                <a:lnTo>
                                  <a:pt x="937" y="156"/>
                                </a:lnTo>
                                <a:lnTo>
                                  <a:pt x="899" y="181"/>
                                </a:lnTo>
                                <a:lnTo>
                                  <a:pt x="862" y="198"/>
                                </a:lnTo>
                                <a:lnTo>
                                  <a:pt x="826" y="207"/>
                                </a:lnTo>
                                <a:lnTo>
                                  <a:pt x="773" y="210"/>
                                </a:lnTo>
                                <a:lnTo>
                                  <a:pt x="979" y="210"/>
                                </a:lnTo>
                                <a:lnTo>
                                  <a:pt x="1007" y="183"/>
                                </a:lnTo>
                                <a:lnTo>
                                  <a:pt x="1000" y="168"/>
                                </a:lnTo>
                                <a:lnTo>
                                  <a:pt x="985" y="138"/>
                                </a:lnTo>
                                <a:lnTo>
                                  <a:pt x="977" y="123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8" y="18"/>
                                </a:lnTo>
                                <a:lnTo>
                                  <a:pt x="361" y="36"/>
                                </a:lnTo>
                                <a:lnTo>
                                  <a:pt x="358" y="54"/>
                                </a:lnTo>
                                <a:lnTo>
                                  <a:pt x="356" y="73"/>
                                </a:lnTo>
                                <a:lnTo>
                                  <a:pt x="357" y="85"/>
                                </a:lnTo>
                                <a:lnTo>
                                  <a:pt x="360" y="99"/>
                                </a:lnTo>
                                <a:lnTo>
                                  <a:pt x="365" y="113"/>
                                </a:lnTo>
                                <a:lnTo>
                                  <a:pt x="371" y="129"/>
                                </a:lnTo>
                                <a:lnTo>
                                  <a:pt x="601" y="129"/>
                                </a:lnTo>
                                <a:lnTo>
                                  <a:pt x="568" y="83"/>
                                </a:lnTo>
                                <a:lnTo>
                                  <a:pt x="510" y="34"/>
                                </a:lnTo>
                                <a:lnTo>
                                  <a:pt x="446" y="6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7" y="7"/>
                            <a:ext cx="3030" cy="1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Freeform: Shape 10"/>
                        <wps:cNvSpPr/>
                        <wps:spPr bwMode="auto">
                          <a:xfrm>
                            <a:off x="7" y="364"/>
                            <a:ext cx="893" cy="896"/>
                          </a:xfrm>
                          <a:custGeom>
                            <a:avLst/>
                            <a:gdLst>
                              <a:gd name="T0" fmla="+- 0 138 8"/>
                              <a:gd name="T1" fmla="*/ T0 w 893"/>
                              <a:gd name="T2" fmla="+- 0 937 364"/>
                              <a:gd name="T3" fmla="*/ 937 h 896"/>
                              <a:gd name="T4" fmla="+- 0 148 8"/>
                              <a:gd name="T5" fmla="*/ T4 w 893"/>
                              <a:gd name="T6" fmla="+- 0 1033 364"/>
                              <a:gd name="T7" fmla="*/ 1033 h 896"/>
                              <a:gd name="T8" fmla="+- 0 176 8"/>
                              <a:gd name="T9" fmla="*/ T8 w 893"/>
                              <a:gd name="T10" fmla="+- 0 1098 364"/>
                              <a:gd name="T11" fmla="*/ 1098 h 896"/>
                              <a:gd name="T12" fmla="+- 0 222 8"/>
                              <a:gd name="T13" fmla="*/ T12 w 893"/>
                              <a:gd name="T14" fmla="+- 0 1133 364"/>
                              <a:gd name="T15" fmla="*/ 1133 h 896"/>
                              <a:gd name="T16" fmla="+- 0 287 8"/>
                              <a:gd name="T17" fmla="*/ T16 w 893"/>
                              <a:gd name="T18" fmla="+- 0 1137 364"/>
                              <a:gd name="T19" fmla="*/ 1137 h 896"/>
                              <a:gd name="T20" fmla="+- 0 339 8"/>
                              <a:gd name="T21" fmla="*/ T20 w 893"/>
                              <a:gd name="T22" fmla="+- 0 1122 364"/>
                              <a:gd name="T23" fmla="*/ 1122 h 896"/>
                              <a:gd name="T24" fmla="+- 0 394 8"/>
                              <a:gd name="T25" fmla="*/ T24 w 893"/>
                              <a:gd name="T26" fmla="+- 0 1095 364"/>
                              <a:gd name="T27" fmla="*/ 1095 h 896"/>
                              <a:gd name="T28" fmla="+- 0 451 8"/>
                              <a:gd name="T29" fmla="*/ T28 w 893"/>
                              <a:gd name="T30" fmla="+- 0 1055 364"/>
                              <a:gd name="T31" fmla="*/ 1055 h 896"/>
                              <a:gd name="T32" fmla="+- 0 510 8"/>
                              <a:gd name="T33" fmla="*/ T32 w 893"/>
                              <a:gd name="T34" fmla="+- 0 1002 364"/>
                              <a:gd name="T35" fmla="*/ 1002 h 896"/>
                              <a:gd name="T36" fmla="+- 0 570 8"/>
                              <a:gd name="T37" fmla="*/ T36 w 893"/>
                              <a:gd name="T38" fmla="+- 0 936 364"/>
                              <a:gd name="T39" fmla="*/ 936 h 896"/>
                              <a:gd name="T40" fmla="+- 0 614 8"/>
                              <a:gd name="T41" fmla="*/ T40 w 893"/>
                              <a:gd name="T42" fmla="+- 0 883 364"/>
                              <a:gd name="T43" fmla="*/ 883 h 896"/>
                              <a:gd name="T44" fmla="+- 0 656 8"/>
                              <a:gd name="T45" fmla="*/ T44 w 893"/>
                              <a:gd name="T46" fmla="+- 0 825 364"/>
                              <a:gd name="T47" fmla="*/ 825 h 896"/>
                              <a:gd name="T48" fmla="+- 0 697 8"/>
                              <a:gd name="T49" fmla="*/ T48 w 893"/>
                              <a:gd name="T50" fmla="+- 0 764 364"/>
                              <a:gd name="T51" fmla="*/ 764 h 896"/>
                              <a:gd name="T52" fmla="+- 0 737 8"/>
                              <a:gd name="T53" fmla="*/ T52 w 893"/>
                              <a:gd name="T54" fmla="+- 0 700 364"/>
                              <a:gd name="T55" fmla="*/ 700 h 896"/>
                              <a:gd name="T56" fmla="+- 0 776 8"/>
                              <a:gd name="T57" fmla="*/ T56 w 893"/>
                              <a:gd name="T58" fmla="+- 0 631 364"/>
                              <a:gd name="T59" fmla="*/ 631 h 896"/>
                              <a:gd name="T60" fmla="+- 0 814 8"/>
                              <a:gd name="T61" fmla="*/ T60 w 893"/>
                              <a:gd name="T62" fmla="+- 0 558 364"/>
                              <a:gd name="T63" fmla="*/ 558 h 896"/>
                              <a:gd name="T64" fmla="+- 0 849 8"/>
                              <a:gd name="T65" fmla="*/ T64 w 893"/>
                              <a:gd name="T66" fmla="+- 0 482 364"/>
                              <a:gd name="T67" fmla="*/ 482 h 896"/>
                              <a:gd name="T68" fmla="+- 0 862 8"/>
                              <a:gd name="T69" fmla="*/ T68 w 893"/>
                              <a:gd name="T70" fmla="+- 0 489 364"/>
                              <a:gd name="T71" fmla="*/ 489 h 896"/>
                              <a:gd name="T72" fmla="+- 0 875 8"/>
                              <a:gd name="T73" fmla="*/ T72 w 893"/>
                              <a:gd name="T74" fmla="+- 0 496 364"/>
                              <a:gd name="T75" fmla="*/ 496 h 896"/>
                              <a:gd name="T76" fmla="+- 0 888 8"/>
                              <a:gd name="T77" fmla="*/ T76 w 893"/>
                              <a:gd name="T78" fmla="+- 0 503 364"/>
                              <a:gd name="T79" fmla="*/ 503 h 896"/>
                              <a:gd name="T80" fmla="+- 0 900 8"/>
                              <a:gd name="T81" fmla="*/ T80 w 893"/>
                              <a:gd name="T82" fmla="+- 0 510 364"/>
                              <a:gd name="T83" fmla="*/ 510 h 896"/>
                              <a:gd name="T84" fmla="+- 0 866 8"/>
                              <a:gd name="T85" fmla="*/ T84 w 893"/>
                              <a:gd name="T86" fmla="+- 0 593 364"/>
                              <a:gd name="T87" fmla="*/ 593 h 896"/>
                              <a:gd name="T88" fmla="+- 0 828 8"/>
                              <a:gd name="T89" fmla="*/ T88 w 893"/>
                              <a:gd name="T90" fmla="+- 0 673 364"/>
                              <a:gd name="T91" fmla="*/ 673 h 896"/>
                              <a:gd name="T92" fmla="+- 0 787 8"/>
                              <a:gd name="T93" fmla="*/ T92 w 893"/>
                              <a:gd name="T94" fmla="+- 0 749 364"/>
                              <a:gd name="T95" fmla="*/ 749 h 896"/>
                              <a:gd name="T96" fmla="+- 0 743 8"/>
                              <a:gd name="T97" fmla="*/ T96 w 893"/>
                              <a:gd name="T98" fmla="+- 0 822 364"/>
                              <a:gd name="T99" fmla="*/ 822 h 896"/>
                              <a:gd name="T100" fmla="+- 0 697 8"/>
                              <a:gd name="T101" fmla="*/ T100 w 893"/>
                              <a:gd name="T102" fmla="+- 0 891 364"/>
                              <a:gd name="T103" fmla="*/ 891 h 896"/>
                              <a:gd name="T104" fmla="+- 0 648 8"/>
                              <a:gd name="T105" fmla="*/ T104 w 893"/>
                              <a:gd name="T106" fmla="+- 0 957 364"/>
                              <a:gd name="T107" fmla="*/ 957 h 896"/>
                              <a:gd name="T108" fmla="+- 0 596 8"/>
                              <a:gd name="T109" fmla="*/ T108 w 893"/>
                              <a:gd name="T110" fmla="+- 0 1019 364"/>
                              <a:gd name="T111" fmla="*/ 1019 h 896"/>
                              <a:gd name="T112" fmla="+- 0 534 8"/>
                              <a:gd name="T113" fmla="*/ T112 w 893"/>
                              <a:gd name="T114" fmla="+- 0 1085 364"/>
                              <a:gd name="T115" fmla="*/ 1085 h 896"/>
                              <a:gd name="T116" fmla="+- 0 474 8"/>
                              <a:gd name="T117" fmla="*/ T116 w 893"/>
                              <a:gd name="T118" fmla="+- 0 1141 364"/>
                              <a:gd name="T119" fmla="*/ 1141 h 896"/>
                              <a:gd name="T120" fmla="+- 0 414 8"/>
                              <a:gd name="T121" fmla="*/ T120 w 893"/>
                              <a:gd name="T122" fmla="+- 0 1186 364"/>
                              <a:gd name="T123" fmla="*/ 1186 h 896"/>
                              <a:gd name="T124" fmla="+- 0 355 8"/>
                              <a:gd name="T125" fmla="*/ T124 w 893"/>
                              <a:gd name="T126" fmla="+- 0 1220 364"/>
                              <a:gd name="T127" fmla="*/ 1220 h 896"/>
                              <a:gd name="T128" fmla="+- 0 297 8"/>
                              <a:gd name="T129" fmla="*/ T128 w 893"/>
                              <a:gd name="T130" fmla="+- 0 1244 364"/>
                              <a:gd name="T131" fmla="*/ 1244 h 896"/>
                              <a:gd name="T132" fmla="+- 0 189 8"/>
                              <a:gd name="T133" fmla="*/ T132 w 893"/>
                              <a:gd name="T134" fmla="+- 0 1260 364"/>
                              <a:gd name="T135" fmla="*/ 1260 h 896"/>
                              <a:gd name="T136" fmla="+- 0 144 8"/>
                              <a:gd name="T137" fmla="*/ T136 w 893"/>
                              <a:gd name="T138" fmla="+- 0 1251 364"/>
                              <a:gd name="T139" fmla="*/ 1251 h 896"/>
                              <a:gd name="T140" fmla="+- 0 70 8"/>
                              <a:gd name="T141" fmla="*/ T140 w 893"/>
                              <a:gd name="T142" fmla="+- 0 1196 364"/>
                              <a:gd name="T143" fmla="*/ 1196 h 896"/>
                              <a:gd name="T144" fmla="+- 0 23 8"/>
                              <a:gd name="T145" fmla="*/ T144 w 893"/>
                              <a:gd name="T146" fmla="+- 0 1098 364"/>
                              <a:gd name="T147" fmla="*/ 1098 h 896"/>
                              <a:gd name="T148" fmla="+- 0 12 8"/>
                              <a:gd name="T149" fmla="*/ T148 w 893"/>
                              <a:gd name="T150" fmla="+- 0 1035 364"/>
                              <a:gd name="T151" fmla="*/ 1035 h 896"/>
                              <a:gd name="T152" fmla="+- 0 7 8"/>
                              <a:gd name="T153" fmla="*/ T152 w 893"/>
                              <a:gd name="T154" fmla="+- 0 963 364"/>
                              <a:gd name="T155" fmla="*/ 963 h 896"/>
                              <a:gd name="T156" fmla="+- 0 12 8"/>
                              <a:gd name="T157" fmla="*/ T156 w 893"/>
                              <a:gd name="T158" fmla="+- 0 877 364"/>
                              <a:gd name="T159" fmla="*/ 877 h 896"/>
                              <a:gd name="T160" fmla="+- 0 26 8"/>
                              <a:gd name="T161" fmla="*/ T160 w 893"/>
                              <a:gd name="T162" fmla="+- 0 794 364"/>
                              <a:gd name="T163" fmla="*/ 794 h 896"/>
                              <a:gd name="T164" fmla="+- 0 49 8"/>
                              <a:gd name="T165" fmla="*/ T164 w 893"/>
                              <a:gd name="T166" fmla="+- 0 714 364"/>
                              <a:gd name="T167" fmla="*/ 714 h 896"/>
                              <a:gd name="T168" fmla="+- 0 81 8"/>
                              <a:gd name="T169" fmla="*/ T168 w 893"/>
                              <a:gd name="T170" fmla="+- 0 639 364"/>
                              <a:gd name="T171" fmla="*/ 639 h 896"/>
                              <a:gd name="T172" fmla="+- 0 121 8"/>
                              <a:gd name="T173" fmla="*/ T172 w 893"/>
                              <a:gd name="T174" fmla="+- 0 567 364"/>
                              <a:gd name="T175" fmla="*/ 567 h 896"/>
                              <a:gd name="T176" fmla="+- 0 180 8"/>
                              <a:gd name="T177" fmla="*/ T176 w 893"/>
                              <a:gd name="T178" fmla="+- 0 488 364"/>
                              <a:gd name="T179" fmla="*/ 488 h 896"/>
                              <a:gd name="T180" fmla="+- 0 245 8"/>
                              <a:gd name="T181" fmla="*/ T180 w 893"/>
                              <a:gd name="T182" fmla="+- 0 429 364"/>
                              <a:gd name="T183" fmla="*/ 429 h 896"/>
                              <a:gd name="T184" fmla="+- 0 317 8"/>
                              <a:gd name="T185" fmla="*/ T184 w 893"/>
                              <a:gd name="T186" fmla="+- 0 389 364"/>
                              <a:gd name="T187" fmla="*/ 389 h 896"/>
                              <a:gd name="T188" fmla="+- 0 394 8"/>
                              <a:gd name="T189" fmla="*/ T188 w 893"/>
                              <a:gd name="T190" fmla="+- 0 367 364"/>
                              <a:gd name="T191" fmla="*/ 367 h 896"/>
                              <a:gd name="T192" fmla="+- 0 431 8"/>
                              <a:gd name="T193" fmla="*/ T192 w 893"/>
                              <a:gd name="T194" fmla="+- 0 364 364"/>
                              <a:gd name="T195" fmla="*/ 364 h 896"/>
                              <a:gd name="T196" fmla="+- 0 463 8"/>
                              <a:gd name="T197" fmla="*/ T196 w 893"/>
                              <a:gd name="T198" fmla="+- 0 368 364"/>
                              <a:gd name="T199" fmla="*/ 368 h 896"/>
                              <a:gd name="T200" fmla="+- 0 518 8"/>
                              <a:gd name="T201" fmla="*/ T200 w 893"/>
                              <a:gd name="T202" fmla="+- 0 397 364"/>
                              <a:gd name="T203" fmla="*/ 397 h 896"/>
                              <a:gd name="T204" fmla="+- 0 552 8"/>
                              <a:gd name="T205" fmla="*/ T204 w 893"/>
                              <a:gd name="T206" fmla="+- 0 450 364"/>
                              <a:gd name="T207" fmla="*/ 450 h 896"/>
                              <a:gd name="T208" fmla="+- 0 564 8"/>
                              <a:gd name="T209" fmla="*/ T208 w 893"/>
                              <a:gd name="T210" fmla="+- 0 523 364"/>
                              <a:gd name="T211" fmla="*/ 523 h 896"/>
                              <a:gd name="T212" fmla="+- 0 555 8"/>
                              <a:gd name="T213" fmla="*/ T212 w 893"/>
                              <a:gd name="T214" fmla="+- 0 591 364"/>
                              <a:gd name="T215" fmla="*/ 591 h 896"/>
                              <a:gd name="T216" fmla="+- 0 531 8"/>
                              <a:gd name="T217" fmla="*/ T216 w 893"/>
                              <a:gd name="T218" fmla="+- 0 657 364"/>
                              <a:gd name="T219" fmla="*/ 657 h 896"/>
                              <a:gd name="T220" fmla="+- 0 491 8"/>
                              <a:gd name="T221" fmla="*/ T220 w 893"/>
                              <a:gd name="T222" fmla="+- 0 721 364"/>
                              <a:gd name="T223" fmla="*/ 721 h 896"/>
                              <a:gd name="T224" fmla="+- 0 435 8"/>
                              <a:gd name="T225" fmla="*/ T224 w 893"/>
                              <a:gd name="T226" fmla="+- 0 785 364"/>
                              <a:gd name="T227" fmla="*/ 785 h 896"/>
                              <a:gd name="T228" fmla="+- 0 368 8"/>
                              <a:gd name="T229" fmla="*/ T228 w 893"/>
                              <a:gd name="T230" fmla="+- 0 842 364"/>
                              <a:gd name="T231" fmla="*/ 842 h 896"/>
                              <a:gd name="T232" fmla="+- 0 297 8"/>
                              <a:gd name="T233" fmla="*/ T232 w 893"/>
                              <a:gd name="T234" fmla="+- 0 886 364"/>
                              <a:gd name="T235" fmla="*/ 886 h 896"/>
                              <a:gd name="T236" fmla="+- 0 220 8"/>
                              <a:gd name="T237" fmla="*/ T236 w 893"/>
                              <a:gd name="T238" fmla="+- 0 918 364"/>
                              <a:gd name="T239" fmla="*/ 918 h 896"/>
                              <a:gd name="T240" fmla="+- 0 138 8"/>
                              <a:gd name="T241" fmla="*/ T240 w 893"/>
                              <a:gd name="T242" fmla="+- 0 937 364"/>
                              <a:gd name="T243" fmla="*/ 937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3" h="896" extrusionOk="0">
                                <a:moveTo>
                                  <a:pt x="130" y="573"/>
                                </a:moveTo>
                                <a:lnTo>
                                  <a:pt x="140" y="669"/>
                                </a:lnTo>
                                <a:lnTo>
                                  <a:pt x="168" y="734"/>
                                </a:lnTo>
                                <a:lnTo>
                                  <a:pt x="214" y="769"/>
                                </a:lnTo>
                                <a:lnTo>
                                  <a:pt x="279" y="773"/>
                                </a:lnTo>
                                <a:lnTo>
                                  <a:pt x="331" y="758"/>
                                </a:lnTo>
                                <a:lnTo>
                                  <a:pt x="386" y="731"/>
                                </a:lnTo>
                                <a:lnTo>
                                  <a:pt x="443" y="691"/>
                                </a:lnTo>
                                <a:lnTo>
                                  <a:pt x="502" y="638"/>
                                </a:lnTo>
                                <a:lnTo>
                                  <a:pt x="562" y="572"/>
                                </a:lnTo>
                                <a:lnTo>
                                  <a:pt x="606" y="519"/>
                                </a:lnTo>
                                <a:lnTo>
                                  <a:pt x="648" y="461"/>
                                </a:lnTo>
                                <a:lnTo>
                                  <a:pt x="689" y="400"/>
                                </a:lnTo>
                                <a:lnTo>
                                  <a:pt x="729" y="336"/>
                                </a:lnTo>
                                <a:lnTo>
                                  <a:pt x="768" y="267"/>
                                </a:lnTo>
                                <a:lnTo>
                                  <a:pt x="806" y="194"/>
                                </a:lnTo>
                                <a:lnTo>
                                  <a:pt x="841" y="118"/>
                                </a:lnTo>
                                <a:lnTo>
                                  <a:pt x="854" y="125"/>
                                </a:lnTo>
                                <a:lnTo>
                                  <a:pt x="867" y="132"/>
                                </a:lnTo>
                                <a:lnTo>
                                  <a:pt x="880" y="139"/>
                                </a:lnTo>
                                <a:lnTo>
                                  <a:pt x="892" y="146"/>
                                </a:lnTo>
                                <a:lnTo>
                                  <a:pt x="858" y="229"/>
                                </a:lnTo>
                                <a:lnTo>
                                  <a:pt x="820" y="309"/>
                                </a:lnTo>
                                <a:lnTo>
                                  <a:pt x="779" y="385"/>
                                </a:lnTo>
                                <a:lnTo>
                                  <a:pt x="735" y="458"/>
                                </a:lnTo>
                                <a:lnTo>
                                  <a:pt x="689" y="527"/>
                                </a:lnTo>
                                <a:lnTo>
                                  <a:pt x="640" y="593"/>
                                </a:lnTo>
                                <a:lnTo>
                                  <a:pt x="588" y="655"/>
                                </a:lnTo>
                                <a:lnTo>
                                  <a:pt x="526" y="721"/>
                                </a:lnTo>
                                <a:lnTo>
                                  <a:pt x="466" y="777"/>
                                </a:lnTo>
                                <a:lnTo>
                                  <a:pt x="406" y="822"/>
                                </a:lnTo>
                                <a:lnTo>
                                  <a:pt x="347" y="856"/>
                                </a:lnTo>
                                <a:lnTo>
                                  <a:pt x="289" y="880"/>
                                </a:lnTo>
                                <a:lnTo>
                                  <a:pt x="181" y="896"/>
                                </a:lnTo>
                                <a:lnTo>
                                  <a:pt x="136" y="887"/>
                                </a:lnTo>
                                <a:lnTo>
                                  <a:pt x="62" y="832"/>
                                </a:lnTo>
                                <a:lnTo>
                                  <a:pt x="15" y="734"/>
                                </a:lnTo>
                                <a:lnTo>
                                  <a:pt x="4" y="671"/>
                                </a:lnTo>
                                <a:lnTo>
                                  <a:pt x="-1" y="599"/>
                                </a:lnTo>
                                <a:lnTo>
                                  <a:pt x="4" y="513"/>
                                </a:lnTo>
                                <a:lnTo>
                                  <a:pt x="18" y="430"/>
                                </a:lnTo>
                                <a:lnTo>
                                  <a:pt x="41" y="350"/>
                                </a:lnTo>
                                <a:lnTo>
                                  <a:pt x="73" y="275"/>
                                </a:lnTo>
                                <a:lnTo>
                                  <a:pt x="113" y="203"/>
                                </a:lnTo>
                                <a:lnTo>
                                  <a:pt x="172" y="124"/>
                                </a:lnTo>
                                <a:lnTo>
                                  <a:pt x="237" y="65"/>
                                </a:lnTo>
                                <a:lnTo>
                                  <a:pt x="309" y="25"/>
                                </a:lnTo>
                                <a:lnTo>
                                  <a:pt x="386" y="3"/>
                                </a:lnTo>
                                <a:lnTo>
                                  <a:pt x="423" y="0"/>
                                </a:lnTo>
                                <a:lnTo>
                                  <a:pt x="455" y="4"/>
                                </a:lnTo>
                                <a:lnTo>
                                  <a:pt x="510" y="33"/>
                                </a:lnTo>
                                <a:lnTo>
                                  <a:pt x="544" y="86"/>
                                </a:lnTo>
                                <a:lnTo>
                                  <a:pt x="556" y="159"/>
                                </a:lnTo>
                                <a:lnTo>
                                  <a:pt x="547" y="227"/>
                                </a:lnTo>
                                <a:lnTo>
                                  <a:pt x="523" y="293"/>
                                </a:lnTo>
                                <a:lnTo>
                                  <a:pt x="483" y="357"/>
                                </a:lnTo>
                                <a:lnTo>
                                  <a:pt x="427" y="421"/>
                                </a:lnTo>
                                <a:lnTo>
                                  <a:pt x="360" y="478"/>
                                </a:lnTo>
                                <a:lnTo>
                                  <a:pt x="289" y="522"/>
                                </a:lnTo>
                                <a:lnTo>
                                  <a:pt x="212" y="554"/>
                                </a:lnTo>
                                <a:lnTo>
                                  <a:pt x="13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 bwMode="auto">
                          <a:xfrm>
                            <a:off x="143" y="444"/>
                            <a:ext cx="304" cy="417"/>
                          </a:xfrm>
                          <a:custGeom>
                            <a:avLst/>
                            <a:gdLst>
                              <a:gd name="T0" fmla="+- 0 143 143"/>
                              <a:gd name="T1" fmla="*/ T0 w 304"/>
                              <a:gd name="T2" fmla="+- 0 863 445"/>
                              <a:gd name="T3" fmla="*/ 863 h 418"/>
                              <a:gd name="T4" fmla="+- 0 204 143"/>
                              <a:gd name="T5" fmla="*/ T4 w 304"/>
                              <a:gd name="T6" fmla="+- 0 845 445"/>
                              <a:gd name="T7" fmla="*/ 845 h 418"/>
                              <a:gd name="T8" fmla="+- 0 260 143"/>
                              <a:gd name="T9" fmla="*/ T8 w 304"/>
                              <a:gd name="T10" fmla="+- 0 818 445"/>
                              <a:gd name="T11" fmla="*/ 818 h 418"/>
                              <a:gd name="T12" fmla="+- 0 311 143"/>
                              <a:gd name="T13" fmla="*/ T12 w 304"/>
                              <a:gd name="T14" fmla="+- 0 782 445"/>
                              <a:gd name="T15" fmla="*/ 782 h 418"/>
                              <a:gd name="T16" fmla="+- 0 358 143"/>
                              <a:gd name="T17" fmla="*/ T16 w 304"/>
                              <a:gd name="T18" fmla="+- 0 738 445"/>
                              <a:gd name="T19" fmla="*/ 738 h 418"/>
                              <a:gd name="T20" fmla="+- 0 397 143"/>
                              <a:gd name="T21" fmla="*/ T20 w 304"/>
                              <a:gd name="T22" fmla="+- 0 688 445"/>
                              <a:gd name="T23" fmla="*/ 688 h 418"/>
                              <a:gd name="T24" fmla="+- 0 441 143"/>
                              <a:gd name="T25" fmla="*/ T24 w 304"/>
                              <a:gd name="T26" fmla="+- 0 586 445"/>
                              <a:gd name="T27" fmla="*/ 586 h 418"/>
                              <a:gd name="T28" fmla="+- 0 447 143"/>
                              <a:gd name="T29" fmla="*/ T28 w 304"/>
                              <a:gd name="T30" fmla="+- 0 532 445"/>
                              <a:gd name="T31" fmla="*/ 532 h 418"/>
                              <a:gd name="T32" fmla="+- 0 443 143"/>
                              <a:gd name="T33" fmla="*/ T32 w 304"/>
                              <a:gd name="T34" fmla="+- 0 490 445"/>
                              <a:gd name="T35" fmla="*/ 490 h 418"/>
                              <a:gd name="T36" fmla="+- 0 430 143"/>
                              <a:gd name="T37" fmla="*/ T36 w 304"/>
                              <a:gd name="T38" fmla="+- 0 461 445"/>
                              <a:gd name="T39" fmla="*/ 461 h 418"/>
                              <a:gd name="T40" fmla="+- 0 409 143"/>
                              <a:gd name="T41" fmla="*/ T40 w 304"/>
                              <a:gd name="T42" fmla="+- 0 446 445"/>
                              <a:gd name="T43" fmla="*/ 446 h 418"/>
                              <a:gd name="T44" fmla="+- 0 379 143"/>
                              <a:gd name="T45" fmla="*/ T44 w 304"/>
                              <a:gd name="T46" fmla="+- 0 445 445"/>
                              <a:gd name="T47" fmla="*/ 445 h 418"/>
                              <a:gd name="T48" fmla="+- 0 339 143"/>
                              <a:gd name="T49" fmla="*/ T48 w 304"/>
                              <a:gd name="T50" fmla="+- 0 458 445"/>
                              <a:gd name="T51" fmla="*/ 458 h 418"/>
                              <a:gd name="T52" fmla="+- 0 264 143"/>
                              <a:gd name="T53" fmla="*/ T52 w 304"/>
                              <a:gd name="T54" fmla="+- 0 525 445"/>
                              <a:gd name="T55" fmla="*/ 525 h 418"/>
                              <a:gd name="T56" fmla="+- 0 229 143"/>
                              <a:gd name="T57" fmla="*/ T56 w 304"/>
                              <a:gd name="T58" fmla="+- 0 580 445"/>
                              <a:gd name="T59" fmla="*/ 580 h 418"/>
                              <a:gd name="T60" fmla="+- 0 198 143"/>
                              <a:gd name="T61" fmla="*/ T60 w 304"/>
                              <a:gd name="T62" fmla="+- 0 643 445"/>
                              <a:gd name="T63" fmla="*/ 643 h 418"/>
                              <a:gd name="T64" fmla="+- 0 173 143"/>
                              <a:gd name="T65" fmla="*/ T64 w 304"/>
                              <a:gd name="T66" fmla="+- 0 712 445"/>
                              <a:gd name="T67" fmla="*/ 712 h 418"/>
                              <a:gd name="T68" fmla="+- 0 155 143"/>
                              <a:gd name="T69" fmla="*/ T68 w 304"/>
                              <a:gd name="T70" fmla="+- 0 785 445"/>
                              <a:gd name="T71" fmla="*/ 785 h 418"/>
                              <a:gd name="T72" fmla="+- 0 143 143"/>
                              <a:gd name="T73" fmla="*/ T72 w 304"/>
                              <a:gd name="T74" fmla="+- 0 863 445"/>
                              <a:gd name="T75" fmla="*/ 86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4" h="418" extrusionOk="0">
                                <a:moveTo>
                                  <a:pt x="0" y="418"/>
                                </a:moveTo>
                                <a:lnTo>
                                  <a:pt x="61" y="400"/>
                                </a:lnTo>
                                <a:lnTo>
                                  <a:pt x="117" y="373"/>
                                </a:lnTo>
                                <a:lnTo>
                                  <a:pt x="168" y="337"/>
                                </a:lnTo>
                                <a:lnTo>
                                  <a:pt x="215" y="293"/>
                                </a:lnTo>
                                <a:lnTo>
                                  <a:pt x="254" y="243"/>
                                </a:lnTo>
                                <a:lnTo>
                                  <a:pt x="298" y="141"/>
                                </a:lnTo>
                                <a:lnTo>
                                  <a:pt x="304" y="87"/>
                                </a:lnTo>
                                <a:lnTo>
                                  <a:pt x="300" y="45"/>
                                </a:lnTo>
                                <a:lnTo>
                                  <a:pt x="287" y="16"/>
                                </a:lnTo>
                                <a:lnTo>
                                  <a:pt x="266" y="1"/>
                                </a:lnTo>
                                <a:lnTo>
                                  <a:pt x="236" y="0"/>
                                </a:lnTo>
                                <a:lnTo>
                                  <a:pt x="196" y="13"/>
                                </a:lnTo>
                                <a:lnTo>
                                  <a:pt x="121" y="80"/>
                                </a:lnTo>
                                <a:lnTo>
                                  <a:pt x="86" y="135"/>
                                </a:lnTo>
                                <a:lnTo>
                                  <a:pt x="55" y="198"/>
                                </a:lnTo>
                                <a:lnTo>
                                  <a:pt x="30" y="267"/>
                                </a:lnTo>
                                <a:lnTo>
                                  <a:pt x="12" y="34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 bwMode="auto">
                          <a:xfrm>
                            <a:off x="804" y="158"/>
                            <a:ext cx="1412" cy="1002"/>
                          </a:xfrm>
                          <a:custGeom>
                            <a:avLst/>
                            <a:gdLst>
                              <a:gd name="T0" fmla="+- 0 1016 804"/>
                              <a:gd name="T1" fmla="*/ T0 w 1412"/>
                              <a:gd name="T2" fmla="+- 0 641 159"/>
                              <a:gd name="T3" fmla="*/ 641 h 1002"/>
                              <a:gd name="T4" fmla="+- 0 1135 804"/>
                              <a:gd name="T5" fmla="*/ T4 w 1412"/>
                              <a:gd name="T6" fmla="+- 0 396 159"/>
                              <a:gd name="T7" fmla="*/ 396 h 1002"/>
                              <a:gd name="T8" fmla="+- 0 1314 804"/>
                              <a:gd name="T9" fmla="*/ T8 w 1412"/>
                              <a:gd name="T10" fmla="+- 0 224 159"/>
                              <a:gd name="T11" fmla="*/ 224 h 1002"/>
                              <a:gd name="T12" fmla="+- 0 1381 804"/>
                              <a:gd name="T13" fmla="*/ T12 w 1412"/>
                              <a:gd name="T14" fmla="+- 0 288 159"/>
                              <a:gd name="T15" fmla="*/ 288 h 1002"/>
                              <a:gd name="T16" fmla="+- 0 1368 804"/>
                              <a:gd name="T17" fmla="*/ T16 w 1412"/>
                              <a:gd name="T18" fmla="+- 0 515 159"/>
                              <a:gd name="T19" fmla="*/ 515 h 1002"/>
                              <a:gd name="T20" fmla="+- 0 1328 804"/>
                              <a:gd name="T21" fmla="*/ T20 w 1412"/>
                              <a:gd name="T22" fmla="+- 0 786 159"/>
                              <a:gd name="T23" fmla="*/ 786 h 1002"/>
                              <a:gd name="T24" fmla="+- 0 1379 804"/>
                              <a:gd name="T25" fmla="*/ T24 w 1412"/>
                              <a:gd name="T26" fmla="+- 0 685 159"/>
                              <a:gd name="T27" fmla="*/ 685 h 1002"/>
                              <a:gd name="T28" fmla="+- 0 1473 804"/>
                              <a:gd name="T29" fmla="*/ T28 w 1412"/>
                              <a:gd name="T30" fmla="+- 0 476 159"/>
                              <a:gd name="T31" fmla="*/ 476 h 1002"/>
                              <a:gd name="T32" fmla="+- 0 1592 804"/>
                              <a:gd name="T33" fmla="*/ T32 w 1412"/>
                              <a:gd name="T34" fmla="+- 0 276 159"/>
                              <a:gd name="T35" fmla="*/ 276 h 1002"/>
                              <a:gd name="T36" fmla="+- 0 1733 804"/>
                              <a:gd name="T37" fmla="*/ T36 w 1412"/>
                              <a:gd name="T38" fmla="+- 0 159 159"/>
                              <a:gd name="T39" fmla="*/ 159 h 1002"/>
                              <a:gd name="T40" fmla="+- 0 1819 804"/>
                              <a:gd name="T41" fmla="*/ T40 w 1412"/>
                              <a:gd name="T42" fmla="+- 0 222 159"/>
                              <a:gd name="T43" fmla="*/ 222 h 1002"/>
                              <a:gd name="T44" fmla="+- 0 1809 804"/>
                              <a:gd name="T45" fmla="*/ T44 w 1412"/>
                              <a:gd name="T46" fmla="+- 0 427 159"/>
                              <a:gd name="T47" fmla="*/ 427 h 1002"/>
                              <a:gd name="T48" fmla="+- 0 1783 804"/>
                              <a:gd name="T49" fmla="*/ T48 w 1412"/>
                              <a:gd name="T50" fmla="+- 0 600 159"/>
                              <a:gd name="T51" fmla="*/ 600 h 1002"/>
                              <a:gd name="T52" fmla="+- 0 1766 804"/>
                              <a:gd name="T53" fmla="*/ T52 w 1412"/>
                              <a:gd name="T54" fmla="+- 0 726 159"/>
                              <a:gd name="T55" fmla="*/ 726 h 1002"/>
                              <a:gd name="T56" fmla="+- 0 1765 804"/>
                              <a:gd name="T57" fmla="*/ T56 w 1412"/>
                              <a:gd name="T58" fmla="+- 0 832 159"/>
                              <a:gd name="T59" fmla="*/ 832 h 1002"/>
                              <a:gd name="T60" fmla="+- 0 1813 804"/>
                              <a:gd name="T61" fmla="*/ T60 w 1412"/>
                              <a:gd name="T62" fmla="+- 0 876 159"/>
                              <a:gd name="T63" fmla="*/ 876 h 1002"/>
                              <a:gd name="T64" fmla="+- 0 1940 804"/>
                              <a:gd name="T65" fmla="*/ T64 w 1412"/>
                              <a:gd name="T66" fmla="+- 0 749 159"/>
                              <a:gd name="T67" fmla="*/ 749 h 1002"/>
                              <a:gd name="T68" fmla="+- 0 2067 804"/>
                              <a:gd name="T69" fmla="*/ T68 w 1412"/>
                              <a:gd name="T70" fmla="+- 0 508 159"/>
                              <a:gd name="T71" fmla="*/ 508 h 1002"/>
                              <a:gd name="T72" fmla="+- 0 2178 804"/>
                              <a:gd name="T73" fmla="*/ T72 w 1412"/>
                              <a:gd name="T74" fmla="+- 0 284 159"/>
                              <a:gd name="T75" fmla="*/ 284 h 1002"/>
                              <a:gd name="T76" fmla="+- 0 2216 804"/>
                              <a:gd name="T77" fmla="*/ T76 w 1412"/>
                              <a:gd name="T78" fmla="+- 0 305 159"/>
                              <a:gd name="T79" fmla="*/ 305 h 1002"/>
                              <a:gd name="T80" fmla="+- 0 2081 804"/>
                              <a:gd name="T81" fmla="*/ T80 w 1412"/>
                              <a:gd name="T82" fmla="+- 0 631 159"/>
                              <a:gd name="T83" fmla="*/ 631 h 1002"/>
                              <a:gd name="T84" fmla="+- 0 1953 804"/>
                              <a:gd name="T85" fmla="*/ T84 w 1412"/>
                              <a:gd name="T86" fmla="+- 0 859 159"/>
                              <a:gd name="T87" fmla="*/ 859 h 1002"/>
                              <a:gd name="T88" fmla="+- 0 1763 804"/>
                              <a:gd name="T89" fmla="*/ T88 w 1412"/>
                              <a:gd name="T90" fmla="+- 0 1021 159"/>
                              <a:gd name="T91" fmla="*/ 1021 h 1002"/>
                              <a:gd name="T92" fmla="+- 0 1647 804"/>
                              <a:gd name="T93" fmla="*/ T92 w 1412"/>
                              <a:gd name="T94" fmla="+- 0 923 159"/>
                              <a:gd name="T95" fmla="*/ 923 h 1002"/>
                              <a:gd name="T96" fmla="+- 0 1652 804"/>
                              <a:gd name="T97" fmla="*/ T96 w 1412"/>
                              <a:gd name="T98" fmla="+- 0 682 159"/>
                              <a:gd name="T99" fmla="*/ 682 h 1002"/>
                              <a:gd name="T100" fmla="+- 0 1680 804"/>
                              <a:gd name="T101" fmla="*/ T100 w 1412"/>
                              <a:gd name="T102" fmla="+- 0 502 159"/>
                              <a:gd name="T103" fmla="*/ 502 h 1002"/>
                              <a:gd name="T104" fmla="+- 0 1695 804"/>
                              <a:gd name="T105" fmla="*/ T104 w 1412"/>
                              <a:gd name="T106" fmla="+- 0 384 159"/>
                              <a:gd name="T107" fmla="*/ 384 h 1002"/>
                              <a:gd name="T108" fmla="+- 0 1690 804"/>
                              <a:gd name="T109" fmla="*/ T108 w 1412"/>
                              <a:gd name="T110" fmla="+- 0 342 159"/>
                              <a:gd name="T111" fmla="*/ 342 h 1002"/>
                              <a:gd name="T112" fmla="+- 0 1646 804"/>
                              <a:gd name="T113" fmla="*/ T112 w 1412"/>
                              <a:gd name="T114" fmla="+- 0 350 159"/>
                              <a:gd name="T115" fmla="*/ 350 h 1002"/>
                              <a:gd name="T116" fmla="+- 0 1491 804"/>
                              <a:gd name="T117" fmla="*/ T116 w 1412"/>
                              <a:gd name="T118" fmla="+- 0 592 159"/>
                              <a:gd name="T119" fmla="*/ 592 h 1002"/>
                              <a:gd name="T120" fmla="+- 0 1342 804"/>
                              <a:gd name="T121" fmla="*/ T120 w 1412"/>
                              <a:gd name="T122" fmla="+- 0 915 159"/>
                              <a:gd name="T123" fmla="*/ 915 h 1002"/>
                              <a:gd name="T124" fmla="+- 0 1287 804"/>
                              <a:gd name="T125" fmla="*/ T124 w 1412"/>
                              <a:gd name="T126" fmla="+- 0 1069 159"/>
                              <a:gd name="T127" fmla="*/ 1069 h 1002"/>
                              <a:gd name="T128" fmla="+- 0 1284 804"/>
                              <a:gd name="T129" fmla="*/ T128 w 1412"/>
                              <a:gd name="T130" fmla="+- 0 1084 159"/>
                              <a:gd name="T131" fmla="*/ 1084 h 1002"/>
                              <a:gd name="T132" fmla="+- 0 1254 804"/>
                              <a:gd name="T133" fmla="*/ T132 w 1412"/>
                              <a:gd name="T134" fmla="+- 0 1100 159"/>
                              <a:gd name="T135" fmla="*/ 1100 h 1002"/>
                              <a:gd name="T136" fmla="+- 0 1209 804"/>
                              <a:gd name="T137" fmla="*/ T136 w 1412"/>
                              <a:gd name="T138" fmla="+- 0 1104 159"/>
                              <a:gd name="T139" fmla="*/ 1104 h 1002"/>
                              <a:gd name="T140" fmla="+- 0 1178 804"/>
                              <a:gd name="T141" fmla="*/ T140 w 1412"/>
                              <a:gd name="T142" fmla="+- 0 1046 159"/>
                              <a:gd name="T143" fmla="*/ 1046 h 1002"/>
                              <a:gd name="T144" fmla="+- 0 1199 804"/>
                              <a:gd name="T145" fmla="*/ T144 w 1412"/>
                              <a:gd name="T146" fmla="+- 0 899 159"/>
                              <a:gd name="T147" fmla="*/ 899 h 1002"/>
                              <a:gd name="T148" fmla="+- 0 1209 804"/>
                              <a:gd name="T149" fmla="*/ T148 w 1412"/>
                              <a:gd name="T150" fmla="+- 0 836 159"/>
                              <a:gd name="T151" fmla="*/ 836 h 1002"/>
                              <a:gd name="T152" fmla="+- 0 1234 804"/>
                              <a:gd name="T153" fmla="*/ T152 w 1412"/>
                              <a:gd name="T154" fmla="+- 0 670 159"/>
                              <a:gd name="T155" fmla="*/ 670 h 1002"/>
                              <a:gd name="T156" fmla="+- 0 1262 804"/>
                              <a:gd name="T157" fmla="*/ T156 w 1412"/>
                              <a:gd name="T158" fmla="+- 0 456 159"/>
                              <a:gd name="T159" fmla="*/ 456 h 1002"/>
                              <a:gd name="T160" fmla="+- 0 1245 804"/>
                              <a:gd name="T161" fmla="*/ T160 w 1412"/>
                              <a:gd name="T162" fmla="+- 0 410 159"/>
                              <a:gd name="T163" fmla="*/ 410 h 1002"/>
                              <a:gd name="T164" fmla="+- 0 1132 804"/>
                              <a:gd name="T165" fmla="*/ T164 w 1412"/>
                              <a:gd name="T166" fmla="+- 0 531 159"/>
                              <a:gd name="T167" fmla="*/ 531 h 1002"/>
                              <a:gd name="T168" fmla="+- 0 998 804"/>
                              <a:gd name="T169" fmla="*/ T168 w 1412"/>
                              <a:gd name="T170" fmla="+- 0 849 159"/>
                              <a:gd name="T171" fmla="*/ 849 h 1002"/>
                              <a:gd name="T172" fmla="+- 0 917 804"/>
                              <a:gd name="T173" fmla="*/ T172 w 1412"/>
                              <a:gd name="T174" fmla="+- 0 1103 159"/>
                              <a:gd name="T175" fmla="*/ 1103 h 1002"/>
                              <a:gd name="T176" fmla="+- 0 927 804"/>
                              <a:gd name="T177" fmla="*/ T176 w 1412"/>
                              <a:gd name="T178" fmla="+- 0 1133 159"/>
                              <a:gd name="T179" fmla="*/ 1133 h 1002"/>
                              <a:gd name="T180" fmla="+- 0 880 804"/>
                              <a:gd name="T181" fmla="*/ T180 w 1412"/>
                              <a:gd name="T182" fmla="+- 0 1157 159"/>
                              <a:gd name="T183" fmla="*/ 1157 h 1002"/>
                              <a:gd name="T184" fmla="+- 0 820 804"/>
                              <a:gd name="T185" fmla="*/ T184 w 1412"/>
                              <a:gd name="T186" fmla="+- 0 1146 159"/>
                              <a:gd name="T187" fmla="*/ 1146 h 1002"/>
                              <a:gd name="T188" fmla="+- 0 805 804"/>
                              <a:gd name="T189" fmla="*/ T188 w 1412"/>
                              <a:gd name="T190" fmla="+- 0 1067 159"/>
                              <a:gd name="T191" fmla="*/ 1067 h 1002"/>
                              <a:gd name="T192" fmla="+- 0 829 804"/>
                              <a:gd name="T193" fmla="*/ T192 w 1412"/>
                              <a:gd name="T194" fmla="+- 0 777 159"/>
                              <a:gd name="T195" fmla="*/ 777 h 1002"/>
                              <a:gd name="T196" fmla="+- 0 839 804"/>
                              <a:gd name="T197" fmla="*/ T196 w 1412"/>
                              <a:gd name="T198" fmla="+- 0 652 159"/>
                              <a:gd name="T199" fmla="*/ 652 h 1002"/>
                              <a:gd name="T200" fmla="+- 0 843 804"/>
                              <a:gd name="T201" fmla="*/ T200 w 1412"/>
                              <a:gd name="T202" fmla="+- 0 535 159"/>
                              <a:gd name="T203" fmla="*/ 535 h 1002"/>
                              <a:gd name="T204" fmla="+- 0 826 804"/>
                              <a:gd name="T205" fmla="*/ T204 w 1412"/>
                              <a:gd name="T206" fmla="+- 0 428 159"/>
                              <a:gd name="T207" fmla="*/ 428 h 1002"/>
                              <a:gd name="T208" fmla="+- 0 873 804"/>
                              <a:gd name="T209" fmla="*/ T208 w 1412"/>
                              <a:gd name="T210" fmla="+- 0 372 159"/>
                              <a:gd name="T211" fmla="*/ 372 h 1002"/>
                              <a:gd name="T212" fmla="+- 0 935 804"/>
                              <a:gd name="T213" fmla="*/ T212 w 1412"/>
                              <a:gd name="T214" fmla="+- 0 360 159"/>
                              <a:gd name="T215" fmla="*/ 360 h 1002"/>
                              <a:gd name="T216" fmla="+- 0 964 804"/>
                              <a:gd name="T217" fmla="*/ T216 w 1412"/>
                              <a:gd name="T218" fmla="+- 0 429 159"/>
                              <a:gd name="T219" fmla="*/ 429 h 1002"/>
                              <a:gd name="T220" fmla="+- 0 950 804"/>
                              <a:gd name="T221" fmla="*/ T220 w 1412"/>
                              <a:gd name="T222" fmla="+- 0 642 159"/>
                              <a:gd name="T223" fmla="*/ 642 h 1002"/>
                              <a:gd name="T224" fmla="+- 0 933 804"/>
                              <a:gd name="T225" fmla="*/ T224 w 1412"/>
                              <a:gd name="T226" fmla="+- 0 863 159"/>
                              <a:gd name="T227" fmla="*/ 863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12" h="1002" extrusionOk="0">
                                <a:moveTo>
                                  <a:pt x="129" y="704"/>
                                </a:moveTo>
                                <a:lnTo>
                                  <a:pt x="171" y="587"/>
                                </a:lnTo>
                                <a:lnTo>
                                  <a:pt x="212" y="482"/>
                                </a:lnTo>
                                <a:lnTo>
                                  <a:pt x="253" y="388"/>
                                </a:lnTo>
                                <a:lnTo>
                                  <a:pt x="292" y="307"/>
                                </a:lnTo>
                                <a:lnTo>
                                  <a:pt x="331" y="237"/>
                                </a:lnTo>
                                <a:lnTo>
                                  <a:pt x="369" y="179"/>
                                </a:lnTo>
                                <a:lnTo>
                                  <a:pt x="441" y="99"/>
                                </a:lnTo>
                                <a:lnTo>
                                  <a:pt x="510" y="65"/>
                                </a:lnTo>
                                <a:lnTo>
                                  <a:pt x="541" y="68"/>
                                </a:lnTo>
                                <a:lnTo>
                                  <a:pt x="564" y="90"/>
                                </a:lnTo>
                                <a:lnTo>
                                  <a:pt x="577" y="129"/>
                                </a:lnTo>
                                <a:lnTo>
                                  <a:pt x="582" y="187"/>
                                </a:lnTo>
                                <a:lnTo>
                                  <a:pt x="580" y="225"/>
                                </a:lnTo>
                                <a:lnTo>
                                  <a:pt x="564" y="356"/>
                                </a:lnTo>
                                <a:lnTo>
                                  <a:pt x="551" y="450"/>
                                </a:lnTo>
                                <a:lnTo>
                                  <a:pt x="533" y="568"/>
                                </a:lnTo>
                                <a:lnTo>
                                  <a:pt x="524" y="627"/>
                                </a:lnTo>
                                <a:lnTo>
                                  <a:pt x="515" y="687"/>
                                </a:lnTo>
                                <a:lnTo>
                                  <a:pt x="545" y="604"/>
                                </a:lnTo>
                                <a:lnTo>
                                  <a:pt x="575" y="526"/>
                                </a:lnTo>
                                <a:lnTo>
                                  <a:pt x="606" y="452"/>
                                </a:lnTo>
                                <a:lnTo>
                                  <a:pt x="638" y="382"/>
                                </a:lnTo>
                                <a:lnTo>
                                  <a:pt x="669" y="317"/>
                                </a:lnTo>
                                <a:lnTo>
                                  <a:pt x="701" y="257"/>
                                </a:lnTo>
                                <a:lnTo>
                                  <a:pt x="733" y="201"/>
                                </a:lnTo>
                                <a:lnTo>
                                  <a:pt x="788" y="117"/>
                                </a:lnTo>
                                <a:lnTo>
                                  <a:pt x="839" y="56"/>
                                </a:lnTo>
                                <a:lnTo>
                                  <a:pt x="886" y="17"/>
                                </a:lnTo>
                                <a:lnTo>
                                  <a:pt x="929" y="0"/>
                                </a:lnTo>
                                <a:lnTo>
                                  <a:pt x="969" y="2"/>
                                </a:lnTo>
                                <a:lnTo>
                                  <a:pt x="998" y="23"/>
                                </a:lnTo>
                                <a:lnTo>
                                  <a:pt x="1015" y="63"/>
                                </a:lnTo>
                                <a:lnTo>
                                  <a:pt x="1020" y="121"/>
                                </a:lnTo>
                                <a:lnTo>
                                  <a:pt x="1019" y="154"/>
                                </a:lnTo>
                                <a:lnTo>
                                  <a:pt x="1005" y="268"/>
                                </a:lnTo>
                                <a:lnTo>
                                  <a:pt x="993" y="350"/>
                                </a:lnTo>
                                <a:lnTo>
                                  <a:pt x="984" y="411"/>
                                </a:lnTo>
                                <a:lnTo>
                                  <a:pt x="979" y="441"/>
                                </a:lnTo>
                                <a:lnTo>
                                  <a:pt x="975" y="472"/>
                                </a:lnTo>
                                <a:lnTo>
                                  <a:pt x="968" y="523"/>
                                </a:lnTo>
                                <a:lnTo>
                                  <a:pt x="962" y="567"/>
                                </a:lnTo>
                                <a:lnTo>
                                  <a:pt x="959" y="604"/>
                                </a:lnTo>
                                <a:lnTo>
                                  <a:pt x="958" y="634"/>
                                </a:lnTo>
                                <a:lnTo>
                                  <a:pt x="961" y="673"/>
                                </a:lnTo>
                                <a:lnTo>
                                  <a:pt x="971" y="700"/>
                                </a:lnTo>
                                <a:lnTo>
                                  <a:pt x="987" y="715"/>
                                </a:lnTo>
                                <a:lnTo>
                                  <a:pt x="1009" y="717"/>
                                </a:lnTo>
                                <a:lnTo>
                                  <a:pt x="1036" y="706"/>
                                </a:lnTo>
                                <a:lnTo>
                                  <a:pt x="1100" y="643"/>
                                </a:lnTo>
                                <a:lnTo>
                                  <a:pt x="1136" y="590"/>
                                </a:lnTo>
                                <a:lnTo>
                                  <a:pt x="1176" y="524"/>
                                </a:lnTo>
                                <a:lnTo>
                                  <a:pt x="1218" y="443"/>
                                </a:lnTo>
                                <a:lnTo>
                                  <a:pt x="1263" y="349"/>
                                </a:lnTo>
                                <a:lnTo>
                                  <a:pt x="1311" y="241"/>
                                </a:lnTo>
                                <a:lnTo>
                                  <a:pt x="1362" y="118"/>
                                </a:lnTo>
                                <a:lnTo>
                                  <a:pt x="1374" y="125"/>
                                </a:lnTo>
                                <a:lnTo>
                                  <a:pt x="1387" y="132"/>
                                </a:lnTo>
                                <a:lnTo>
                                  <a:pt x="1399" y="139"/>
                                </a:lnTo>
                                <a:lnTo>
                                  <a:pt x="1412" y="146"/>
                                </a:lnTo>
                                <a:lnTo>
                                  <a:pt x="1366" y="266"/>
                                </a:lnTo>
                                <a:lnTo>
                                  <a:pt x="1321" y="374"/>
                                </a:lnTo>
                                <a:lnTo>
                                  <a:pt x="1277" y="472"/>
                                </a:lnTo>
                                <a:lnTo>
                                  <a:pt x="1233" y="559"/>
                                </a:lnTo>
                                <a:lnTo>
                                  <a:pt x="1191" y="635"/>
                                </a:lnTo>
                                <a:lnTo>
                                  <a:pt x="1149" y="700"/>
                                </a:lnTo>
                                <a:lnTo>
                                  <a:pt x="1109" y="754"/>
                                </a:lnTo>
                                <a:lnTo>
                                  <a:pt x="1032" y="830"/>
                                </a:lnTo>
                                <a:lnTo>
                                  <a:pt x="959" y="862"/>
                                </a:lnTo>
                                <a:lnTo>
                                  <a:pt x="905" y="858"/>
                                </a:lnTo>
                                <a:lnTo>
                                  <a:pt x="866" y="825"/>
                                </a:lnTo>
                                <a:lnTo>
                                  <a:pt x="843" y="764"/>
                                </a:lnTo>
                                <a:lnTo>
                                  <a:pt x="835" y="675"/>
                                </a:lnTo>
                                <a:lnTo>
                                  <a:pt x="836" y="635"/>
                                </a:lnTo>
                                <a:lnTo>
                                  <a:pt x="848" y="523"/>
                                </a:lnTo>
                                <a:lnTo>
                                  <a:pt x="859" y="451"/>
                                </a:lnTo>
                                <a:lnTo>
                                  <a:pt x="871" y="370"/>
                                </a:lnTo>
                                <a:lnTo>
                                  <a:pt x="876" y="343"/>
                                </a:lnTo>
                                <a:lnTo>
                                  <a:pt x="883" y="293"/>
                                </a:lnTo>
                                <a:lnTo>
                                  <a:pt x="888" y="254"/>
                                </a:lnTo>
                                <a:lnTo>
                                  <a:pt x="891" y="225"/>
                                </a:lnTo>
                                <a:lnTo>
                                  <a:pt x="892" y="207"/>
                                </a:lnTo>
                                <a:lnTo>
                                  <a:pt x="891" y="193"/>
                                </a:lnTo>
                                <a:lnTo>
                                  <a:pt x="886" y="183"/>
                                </a:lnTo>
                                <a:lnTo>
                                  <a:pt x="877" y="179"/>
                                </a:lnTo>
                                <a:lnTo>
                                  <a:pt x="866" y="178"/>
                                </a:lnTo>
                                <a:lnTo>
                                  <a:pt x="842" y="191"/>
                                </a:lnTo>
                                <a:lnTo>
                                  <a:pt x="775" y="274"/>
                                </a:lnTo>
                                <a:lnTo>
                                  <a:pt x="734" y="344"/>
                                </a:lnTo>
                                <a:lnTo>
                                  <a:pt x="687" y="433"/>
                                </a:lnTo>
                                <a:lnTo>
                                  <a:pt x="635" y="542"/>
                                </a:lnTo>
                                <a:lnTo>
                                  <a:pt x="581" y="660"/>
                                </a:lnTo>
                                <a:lnTo>
                                  <a:pt x="538" y="756"/>
                                </a:lnTo>
                                <a:lnTo>
                                  <a:pt x="508" y="829"/>
                                </a:lnTo>
                                <a:lnTo>
                                  <a:pt x="483" y="907"/>
                                </a:lnTo>
                                <a:lnTo>
                                  <a:pt x="483" y="910"/>
                                </a:lnTo>
                                <a:lnTo>
                                  <a:pt x="484" y="915"/>
                                </a:lnTo>
                                <a:lnTo>
                                  <a:pt x="486" y="923"/>
                                </a:lnTo>
                                <a:lnTo>
                                  <a:pt x="480" y="925"/>
                                </a:lnTo>
                                <a:lnTo>
                                  <a:pt x="470" y="930"/>
                                </a:lnTo>
                                <a:lnTo>
                                  <a:pt x="456" y="937"/>
                                </a:lnTo>
                                <a:lnTo>
                                  <a:pt x="450" y="941"/>
                                </a:lnTo>
                                <a:lnTo>
                                  <a:pt x="441" y="943"/>
                                </a:lnTo>
                                <a:lnTo>
                                  <a:pt x="429" y="945"/>
                                </a:lnTo>
                                <a:lnTo>
                                  <a:pt x="405" y="945"/>
                                </a:lnTo>
                                <a:lnTo>
                                  <a:pt x="388" y="935"/>
                                </a:lnTo>
                                <a:lnTo>
                                  <a:pt x="377" y="916"/>
                                </a:lnTo>
                                <a:lnTo>
                                  <a:pt x="374" y="887"/>
                                </a:lnTo>
                                <a:lnTo>
                                  <a:pt x="375" y="871"/>
                                </a:lnTo>
                                <a:lnTo>
                                  <a:pt x="384" y="807"/>
                                </a:lnTo>
                                <a:lnTo>
                                  <a:pt x="395" y="740"/>
                                </a:lnTo>
                                <a:lnTo>
                                  <a:pt x="398" y="719"/>
                                </a:lnTo>
                                <a:lnTo>
                                  <a:pt x="402" y="698"/>
                                </a:lnTo>
                                <a:lnTo>
                                  <a:pt x="405" y="677"/>
                                </a:lnTo>
                                <a:lnTo>
                                  <a:pt x="411" y="636"/>
                                </a:lnTo>
                                <a:lnTo>
                                  <a:pt x="417" y="594"/>
                                </a:lnTo>
                                <a:lnTo>
                                  <a:pt x="430" y="511"/>
                                </a:lnTo>
                                <a:lnTo>
                                  <a:pt x="442" y="431"/>
                                </a:lnTo>
                                <a:lnTo>
                                  <a:pt x="451" y="368"/>
                                </a:lnTo>
                                <a:lnTo>
                                  <a:pt x="458" y="297"/>
                                </a:lnTo>
                                <a:lnTo>
                                  <a:pt x="456" y="275"/>
                                </a:lnTo>
                                <a:lnTo>
                                  <a:pt x="450" y="259"/>
                                </a:lnTo>
                                <a:lnTo>
                                  <a:pt x="441" y="251"/>
                                </a:lnTo>
                                <a:lnTo>
                                  <a:pt x="428" y="250"/>
                                </a:lnTo>
                                <a:lnTo>
                                  <a:pt x="400" y="266"/>
                                </a:lnTo>
                                <a:lnTo>
                                  <a:pt x="328" y="372"/>
                                </a:lnTo>
                                <a:lnTo>
                                  <a:pt x="285" y="461"/>
                                </a:lnTo>
                                <a:lnTo>
                                  <a:pt x="238" y="575"/>
                                </a:lnTo>
                                <a:lnTo>
                                  <a:pt x="194" y="690"/>
                                </a:lnTo>
                                <a:lnTo>
                                  <a:pt x="159" y="784"/>
                                </a:lnTo>
                                <a:lnTo>
                                  <a:pt x="134" y="858"/>
                                </a:lnTo>
                                <a:lnTo>
                                  <a:pt x="113" y="944"/>
                                </a:lnTo>
                                <a:lnTo>
                                  <a:pt x="113" y="955"/>
                                </a:lnTo>
                                <a:lnTo>
                                  <a:pt x="116" y="965"/>
                                </a:lnTo>
                                <a:lnTo>
                                  <a:pt x="123" y="974"/>
                                </a:lnTo>
                                <a:lnTo>
                                  <a:pt x="107" y="984"/>
                                </a:lnTo>
                                <a:lnTo>
                                  <a:pt x="91" y="993"/>
                                </a:lnTo>
                                <a:lnTo>
                                  <a:pt x="76" y="998"/>
                                </a:lnTo>
                                <a:lnTo>
                                  <a:pt x="62" y="1002"/>
                                </a:lnTo>
                                <a:lnTo>
                                  <a:pt x="35" y="1000"/>
                                </a:lnTo>
                                <a:lnTo>
                                  <a:pt x="16" y="987"/>
                                </a:lnTo>
                                <a:lnTo>
                                  <a:pt x="4" y="963"/>
                                </a:lnTo>
                                <a:lnTo>
                                  <a:pt x="0" y="926"/>
                                </a:lnTo>
                                <a:lnTo>
                                  <a:pt x="1" y="908"/>
                                </a:lnTo>
                                <a:lnTo>
                                  <a:pt x="10" y="795"/>
                                </a:lnTo>
                                <a:lnTo>
                                  <a:pt x="18" y="701"/>
                                </a:lnTo>
                                <a:lnTo>
                                  <a:pt x="25" y="618"/>
                                </a:lnTo>
                                <a:lnTo>
                                  <a:pt x="28" y="577"/>
                                </a:lnTo>
                                <a:lnTo>
                                  <a:pt x="32" y="536"/>
                                </a:lnTo>
                                <a:lnTo>
                                  <a:pt x="35" y="493"/>
                                </a:lnTo>
                                <a:lnTo>
                                  <a:pt x="37" y="452"/>
                                </a:lnTo>
                                <a:lnTo>
                                  <a:pt x="38" y="413"/>
                                </a:lnTo>
                                <a:lnTo>
                                  <a:pt x="39" y="376"/>
                                </a:lnTo>
                                <a:lnTo>
                                  <a:pt x="37" y="334"/>
                                </a:lnTo>
                                <a:lnTo>
                                  <a:pt x="32" y="298"/>
                                </a:lnTo>
                                <a:lnTo>
                                  <a:pt x="22" y="269"/>
                                </a:lnTo>
                                <a:lnTo>
                                  <a:pt x="10" y="247"/>
                                </a:lnTo>
                                <a:lnTo>
                                  <a:pt x="42" y="227"/>
                                </a:lnTo>
                                <a:lnTo>
                                  <a:pt x="69" y="213"/>
                                </a:lnTo>
                                <a:lnTo>
                                  <a:pt x="91" y="204"/>
                                </a:lnTo>
                                <a:lnTo>
                                  <a:pt x="108" y="199"/>
                                </a:lnTo>
                                <a:lnTo>
                                  <a:pt x="131" y="201"/>
                                </a:lnTo>
                                <a:lnTo>
                                  <a:pt x="147" y="213"/>
                                </a:lnTo>
                                <a:lnTo>
                                  <a:pt x="157" y="236"/>
                                </a:lnTo>
                                <a:lnTo>
                                  <a:pt x="160" y="270"/>
                                </a:lnTo>
                                <a:lnTo>
                                  <a:pt x="159" y="294"/>
                                </a:lnTo>
                                <a:lnTo>
                                  <a:pt x="152" y="400"/>
                                </a:lnTo>
                                <a:lnTo>
                                  <a:pt x="146" y="483"/>
                                </a:lnTo>
                                <a:lnTo>
                                  <a:pt x="138" y="593"/>
                                </a:lnTo>
                                <a:lnTo>
                                  <a:pt x="133" y="649"/>
                                </a:lnTo>
                                <a:lnTo>
                                  <a:pt x="129" y="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 bwMode="auto">
                          <a:xfrm>
                            <a:off x="2030" y="7"/>
                            <a:ext cx="1008" cy="933"/>
                          </a:xfrm>
                          <a:custGeom>
                            <a:avLst/>
                            <a:gdLst>
                              <a:gd name="T0" fmla="+- 0 2691 2030"/>
                              <a:gd name="T1" fmla="*/ T0 w 1008"/>
                              <a:gd name="T2" fmla="+- 0 295 8"/>
                              <a:gd name="T3" fmla="*/ 295 h 933"/>
                              <a:gd name="T4" fmla="+- 0 2693 2030"/>
                              <a:gd name="T5" fmla="*/ T4 w 1008"/>
                              <a:gd name="T6" fmla="+- 0 307 8"/>
                              <a:gd name="T7" fmla="*/ 307 h 933"/>
                              <a:gd name="T8" fmla="+- 0 2693 2030"/>
                              <a:gd name="T9" fmla="*/ T8 w 1008"/>
                              <a:gd name="T10" fmla="+- 0 317 8"/>
                              <a:gd name="T11" fmla="*/ 317 h 933"/>
                              <a:gd name="T12" fmla="+- 0 2693 2030"/>
                              <a:gd name="T13" fmla="*/ T12 w 1008"/>
                              <a:gd name="T14" fmla="+- 0 327 8"/>
                              <a:gd name="T15" fmla="*/ 327 h 933"/>
                              <a:gd name="T16" fmla="+- 0 2688 2030"/>
                              <a:gd name="T17" fmla="*/ T16 w 1008"/>
                              <a:gd name="T18" fmla="+- 0 414 8"/>
                              <a:gd name="T19" fmla="*/ 414 h 933"/>
                              <a:gd name="T20" fmla="+- 0 2674 2030"/>
                              <a:gd name="T21" fmla="*/ T20 w 1008"/>
                              <a:gd name="T22" fmla="+- 0 498 8"/>
                              <a:gd name="T23" fmla="*/ 498 h 933"/>
                              <a:gd name="T24" fmla="+- 0 2651 2030"/>
                              <a:gd name="T25" fmla="*/ T24 w 1008"/>
                              <a:gd name="T26" fmla="+- 0 578 8"/>
                              <a:gd name="T27" fmla="*/ 578 h 933"/>
                              <a:gd name="T28" fmla="+- 0 2618 2030"/>
                              <a:gd name="T29" fmla="*/ T28 w 1008"/>
                              <a:gd name="T30" fmla="+- 0 656 8"/>
                              <a:gd name="T31" fmla="*/ 656 h 933"/>
                              <a:gd name="T32" fmla="+- 0 2576 2030"/>
                              <a:gd name="T33" fmla="*/ T32 w 1008"/>
                              <a:gd name="T34" fmla="+- 0 731 8"/>
                              <a:gd name="T35" fmla="*/ 731 h 933"/>
                              <a:gd name="T36" fmla="+- 0 2528 2030"/>
                              <a:gd name="T37" fmla="*/ T36 w 1008"/>
                              <a:gd name="T38" fmla="+- 0 797 8"/>
                              <a:gd name="T39" fmla="*/ 797 h 933"/>
                              <a:gd name="T40" fmla="+- 0 2476 2030"/>
                              <a:gd name="T41" fmla="*/ T40 w 1008"/>
                              <a:gd name="T42" fmla="+- 0 851 8"/>
                              <a:gd name="T43" fmla="*/ 851 h 933"/>
                              <a:gd name="T44" fmla="+- 0 2421 2030"/>
                              <a:gd name="T45" fmla="*/ T44 w 1008"/>
                              <a:gd name="T46" fmla="+- 0 893 8"/>
                              <a:gd name="T47" fmla="*/ 893 h 933"/>
                              <a:gd name="T48" fmla="+- 0 2363 2030"/>
                              <a:gd name="T49" fmla="*/ T48 w 1008"/>
                              <a:gd name="T50" fmla="+- 0 921 8"/>
                              <a:gd name="T51" fmla="*/ 921 h 933"/>
                              <a:gd name="T52" fmla="+- 0 2301 2030"/>
                              <a:gd name="T53" fmla="*/ T52 w 1008"/>
                              <a:gd name="T54" fmla="+- 0 937 8"/>
                              <a:gd name="T55" fmla="*/ 937 h 933"/>
                              <a:gd name="T56" fmla="+- 0 2244 2030"/>
                              <a:gd name="T57" fmla="*/ T56 w 1008"/>
                              <a:gd name="T58" fmla="+- 0 940 8"/>
                              <a:gd name="T59" fmla="*/ 940 h 933"/>
                              <a:gd name="T60" fmla="+- 0 2192 2030"/>
                              <a:gd name="T61" fmla="*/ T60 w 1008"/>
                              <a:gd name="T62" fmla="+- 0 930 8"/>
                              <a:gd name="T63" fmla="*/ 930 h 933"/>
                              <a:gd name="T64" fmla="+- 0 2106 2030"/>
                              <a:gd name="T65" fmla="*/ T64 w 1008"/>
                              <a:gd name="T66" fmla="+- 0 869 8"/>
                              <a:gd name="T67" fmla="*/ 869 h 933"/>
                              <a:gd name="T68" fmla="+- 0 2049 2030"/>
                              <a:gd name="T69" fmla="*/ T68 w 1008"/>
                              <a:gd name="T70" fmla="+- 0 766 8"/>
                              <a:gd name="T71" fmla="*/ 766 h 933"/>
                              <a:gd name="T72" fmla="+- 0 2035 2030"/>
                              <a:gd name="T73" fmla="*/ T72 w 1008"/>
                              <a:gd name="T74" fmla="+- 0 701 8"/>
                              <a:gd name="T75" fmla="*/ 701 h 933"/>
                              <a:gd name="T76" fmla="+- 0 2030 2030"/>
                              <a:gd name="T77" fmla="*/ T76 w 1008"/>
                              <a:gd name="T78" fmla="+- 0 627 8"/>
                              <a:gd name="T79" fmla="*/ 627 h 933"/>
                              <a:gd name="T80" fmla="+- 0 2036 2030"/>
                              <a:gd name="T81" fmla="*/ T80 w 1008"/>
                              <a:gd name="T82" fmla="+- 0 540 8"/>
                              <a:gd name="T83" fmla="*/ 540 h 933"/>
                              <a:gd name="T84" fmla="+- 0 2055 2030"/>
                              <a:gd name="T85" fmla="*/ T84 w 1008"/>
                              <a:gd name="T86" fmla="+- 0 457 8"/>
                              <a:gd name="T87" fmla="*/ 457 h 933"/>
                              <a:gd name="T88" fmla="+- 0 2086 2030"/>
                              <a:gd name="T89" fmla="*/ T88 w 1008"/>
                              <a:gd name="T90" fmla="+- 0 378 8"/>
                              <a:gd name="T91" fmla="*/ 378 h 933"/>
                              <a:gd name="T92" fmla="+- 0 2128 2030"/>
                              <a:gd name="T93" fmla="*/ T92 w 1008"/>
                              <a:gd name="T94" fmla="+- 0 303 8"/>
                              <a:gd name="T95" fmla="*/ 303 h 933"/>
                              <a:gd name="T96" fmla="+- 0 2179 2030"/>
                              <a:gd name="T97" fmla="*/ T96 w 1008"/>
                              <a:gd name="T98" fmla="+- 0 237 8"/>
                              <a:gd name="T99" fmla="*/ 237 h 933"/>
                              <a:gd name="T100" fmla="+- 0 2234 2030"/>
                              <a:gd name="T101" fmla="*/ T100 w 1008"/>
                              <a:gd name="T102" fmla="+- 0 188 8"/>
                              <a:gd name="T103" fmla="*/ 188 h 933"/>
                              <a:gd name="T104" fmla="+- 0 2294 2030"/>
                              <a:gd name="T105" fmla="*/ T104 w 1008"/>
                              <a:gd name="T106" fmla="+- 0 154 8"/>
                              <a:gd name="T107" fmla="*/ 154 h 933"/>
                              <a:gd name="T108" fmla="+- 0 2358 2030"/>
                              <a:gd name="T109" fmla="*/ T108 w 1008"/>
                              <a:gd name="T110" fmla="+- 0 136 8"/>
                              <a:gd name="T111" fmla="*/ 136 h 933"/>
                              <a:gd name="T112" fmla="+- 0 2379 2030"/>
                              <a:gd name="T113" fmla="*/ T112 w 1008"/>
                              <a:gd name="T114" fmla="+- 0 135 8"/>
                              <a:gd name="T115" fmla="*/ 135 h 933"/>
                              <a:gd name="T116" fmla="+- 0 2390 2030"/>
                              <a:gd name="T117" fmla="*/ T116 w 1008"/>
                              <a:gd name="T118" fmla="+- 0 135 8"/>
                              <a:gd name="T119" fmla="*/ 135 h 933"/>
                              <a:gd name="T120" fmla="+- 0 2401 2030"/>
                              <a:gd name="T121" fmla="*/ T120 w 1008"/>
                              <a:gd name="T122" fmla="+- 0 137 8"/>
                              <a:gd name="T123" fmla="*/ 137 h 933"/>
                              <a:gd name="T124" fmla="+- 0 2395 2030"/>
                              <a:gd name="T125" fmla="*/ T124 w 1008"/>
                              <a:gd name="T126" fmla="+- 0 121 8"/>
                              <a:gd name="T127" fmla="*/ 121 h 933"/>
                              <a:gd name="T128" fmla="+- 0 2390 2030"/>
                              <a:gd name="T129" fmla="*/ T128 w 1008"/>
                              <a:gd name="T130" fmla="+- 0 107 8"/>
                              <a:gd name="T131" fmla="*/ 107 h 933"/>
                              <a:gd name="T132" fmla="+- 0 2387 2030"/>
                              <a:gd name="T133" fmla="*/ T132 w 1008"/>
                              <a:gd name="T134" fmla="+- 0 93 8"/>
                              <a:gd name="T135" fmla="*/ 93 h 933"/>
                              <a:gd name="T136" fmla="+- 0 2386 2030"/>
                              <a:gd name="T137" fmla="*/ T136 w 1008"/>
                              <a:gd name="T138" fmla="+- 0 81 8"/>
                              <a:gd name="T139" fmla="*/ 81 h 933"/>
                              <a:gd name="T140" fmla="+- 0 2388 2030"/>
                              <a:gd name="T141" fmla="*/ T140 w 1008"/>
                              <a:gd name="T142" fmla="+- 0 62 8"/>
                              <a:gd name="T143" fmla="*/ 62 h 933"/>
                              <a:gd name="T144" fmla="+- 0 2391 2030"/>
                              <a:gd name="T145" fmla="*/ T144 w 1008"/>
                              <a:gd name="T146" fmla="+- 0 44 8"/>
                              <a:gd name="T147" fmla="*/ 44 h 933"/>
                              <a:gd name="T148" fmla="+- 0 2398 2030"/>
                              <a:gd name="T149" fmla="*/ T148 w 1008"/>
                              <a:gd name="T150" fmla="+- 0 26 8"/>
                              <a:gd name="T151" fmla="*/ 26 h 933"/>
                              <a:gd name="T152" fmla="+- 0 2406 2030"/>
                              <a:gd name="T153" fmla="*/ T152 w 1008"/>
                              <a:gd name="T154" fmla="+- 0 8 8"/>
                              <a:gd name="T155" fmla="*/ 8 h 933"/>
                              <a:gd name="T156" fmla="+- 0 2476 2030"/>
                              <a:gd name="T157" fmla="*/ T156 w 1008"/>
                              <a:gd name="T158" fmla="+- 0 14 8"/>
                              <a:gd name="T159" fmla="*/ 14 h 933"/>
                              <a:gd name="T160" fmla="+- 0 2540 2030"/>
                              <a:gd name="T161" fmla="*/ T160 w 1008"/>
                              <a:gd name="T162" fmla="+- 0 42 8"/>
                              <a:gd name="T163" fmla="*/ 42 h 933"/>
                              <a:gd name="T164" fmla="+- 0 2598 2030"/>
                              <a:gd name="T165" fmla="*/ T164 w 1008"/>
                              <a:gd name="T166" fmla="+- 0 91 8"/>
                              <a:gd name="T167" fmla="*/ 91 h 933"/>
                              <a:gd name="T168" fmla="+- 0 2649 2030"/>
                              <a:gd name="T169" fmla="*/ T168 w 1008"/>
                              <a:gd name="T170" fmla="+- 0 161 8"/>
                              <a:gd name="T171" fmla="*/ 161 h 933"/>
                              <a:gd name="T172" fmla="+- 0 2699 2030"/>
                              <a:gd name="T173" fmla="*/ T172 w 1008"/>
                              <a:gd name="T174" fmla="+- 0 191 8"/>
                              <a:gd name="T175" fmla="*/ 191 h 933"/>
                              <a:gd name="T176" fmla="+- 0 2750 2030"/>
                              <a:gd name="T177" fmla="*/ T176 w 1008"/>
                              <a:gd name="T178" fmla="+- 0 210 8"/>
                              <a:gd name="T179" fmla="*/ 210 h 933"/>
                              <a:gd name="T180" fmla="+- 0 2803 2030"/>
                              <a:gd name="T181" fmla="*/ T180 w 1008"/>
                              <a:gd name="T182" fmla="+- 0 218 8"/>
                              <a:gd name="T183" fmla="*/ 218 h 933"/>
                              <a:gd name="T184" fmla="+- 0 2856 2030"/>
                              <a:gd name="T185" fmla="*/ T184 w 1008"/>
                              <a:gd name="T186" fmla="+- 0 215 8"/>
                              <a:gd name="T187" fmla="*/ 215 h 933"/>
                              <a:gd name="T188" fmla="+- 0 2892 2030"/>
                              <a:gd name="T189" fmla="*/ T188 w 1008"/>
                              <a:gd name="T190" fmla="+- 0 206 8"/>
                              <a:gd name="T191" fmla="*/ 206 h 933"/>
                              <a:gd name="T192" fmla="+- 0 2929 2030"/>
                              <a:gd name="T193" fmla="*/ T192 w 1008"/>
                              <a:gd name="T194" fmla="+- 0 189 8"/>
                              <a:gd name="T195" fmla="*/ 189 h 933"/>
                              <a:gd name="T196" fmla="+- 0 2967 2030"/>
                              <a:gd name="T197" fmla="*/ T196 w 1008"/>
                              <a:gd name="T198" fmla="+- 0 164 8"/>
                              <a:gd name="T199" fmla="*/ 164 h 933"/>
                              <a:gd name="T200" fmla="+- 0 3007 2030"/>
                              <a:gd name="T201" fmla="*/ T200 w 1008"/>
                              <a:gd name="T202" fmla="+- 0 131 8"/>
                              <a:gd name="T203" fmla="*/ 131 h 933"/>
                              <a:gd name="T204" fmla="+- 0 3015 2030"/>
                              <a:gd name="T205" fmla="*/ T204 w 1008"/>
                              <a:gd name="T206" fmla="+- 0 146 8"/>
                              <a:gd name="T207" fmla="*/ 146 h 933"/>
                              <a:gd name="T208" fmla="+- 0 3022 2030"/>
                              <a:gd name="T209" fmla="*/ T208 w 1008"/>
                              <a:gd name="T210" fmla="+- 0 161 8"/>
                              <a:gd name="T211" fmla="*/ 161 h 933"/>
                              <a:gd name="T212" fmla="+- 0 3030 2030"/>
                              <a:gd name="T213" fmla="*/ T212 w 1008"/>
                              <a:gd name="T214" fmla="+- 0 176 8"/>
                              <a:gd name="T215" fmla="*/ 176 h 933"/>
                              <a:gd name="T216" fmla="+- 0 3037 2030"/>
                              <a:gd name="T217" fmla="*/ T216 w 1008"/>
                              <a:gd name="T218" fmla="+- 0 191 8"/>
                              <a:gd name="T219" fmla="*/ 191 h 933"/>
                              <a:gd name="T220" fmla="+- 0 2989 2030"/>
                              <a:gd name="T221" fmla="*/ T220 w 1008"/>
                              <a:gd name="T222" fmla="+- 0 236 8"/>
                              <a:gd name="T223" fmla="*/ 236 h 933"/>
                              <a:gd name="T224" fmla="+- 0 2892 2030"/>
                              <a:gd name="T225" fmla="*/ T224 w 1008"/>
                              <a:gd name="T226" fmla="+- 0 293 8"/>
                              <a:gd name="T227" fmla="*/ 293 h 933"/>
                              <a:gd name="T228" fmla="+- 0 2808 2030"/>
                              <a:gd name="T229" fmla="*/ T228 w 1008"/>
                              <a:gd name="T230" fmla="+- 0 310 8"/>
                              <a:gd name="T231" fmla="*/ 310 h 933"/>
                              <a:gd name="T232" fmla="+- 0 2771 2030"/>
                              <a:gd name="T233" fmla="*/ T232 w 1008"/>
                              <a:gd name="T234" fmla="+- 0 309 8"/>
                              <a:gd name="T235" fmla="*/ 309 h 933"/>
                              <a:gd name="T236" fmla="+- 0 2732 2030"/>
                              <a:gd name="T237" fmla="*/ T236 w 1008"/>
                              <a:gd name="T238" fmla="+- 0 304 8"/>
                              <a:gd name="T239" fmla="*/ 304 h 933"/>
                              <a:gd name="T240" fmla="+- 0 2691 2030"/>
                              <a:gd name="T241" fmla="*/ T240 w 1008"/>
                              <a:gd name="T242" fmla="+- 0 295 8"/>
                              <a:gd name="T243" fmla="*/ 295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08" h="933" extrusionOk="0">
                                <a:moveTo>
                                  <a:pt x="661" y="287"/>
                                </a:moveTo>
                                <a:lnTo>
                                  <a:pt x="663" y="299"/>
                                </a:lnTo>
                                <a:lnTo>
                                  <a:pt x="663" y="309"/>
                                </a:lnTo>
                                <a:lnTo>
                                  <a:pt x="663" y="319"/>
                                </a:lnTo>
                                <a:lnTo>
                                  <a:pt x="658" y="406"/>
                                </a:lnTo>
                                <a:lnTo>
                                  <a:pt x="644" y="490"/>
                                </a:lnTo>
                                <a:lnTo>
                                  <a:pt x="621" y="570"/>
                                </a:lnTo>
                                <a:lnTo>
                                  <a:pt x="588" y="648"/>
                                </a:lnTo>
                                <a:lnTo>
                                  <a:pt x="546" y="723"/>
                                </a:lnTo>
                                <a:lnTo>
                                  <a:pt x="498" y="789"/>
                                </a:lnTo>
                                <a:lnTo>
                                  <a:pt x="446" y="843"/>
                                </a:lnTo>
                                <a:lnTo>
                                  <a:pt x="391" y="885"/>
                                </a:lnTo>
                                <a:lnTo>
                                  <a:pt x="333" y="913"/>
                                </a:lnTo>
                                <a:lnTo>
                                  <a:pt x="271" y="929"/>
                                </a:lnTo>
                                <a:lnTo>
                                  <a:pt x="214" y="932"/>
                                </a:lnTo>
                                <a:lnTo>
                                  <a:pt x="162" y="922"/>
                                </a:lnTo>
                                <a:lnTo>
                                  <a:pt x="76" y="861"/>
                                </a:lnTo>
                                <a:lnTo>
                                  <a:pt x="19" y="758"/>
                                </a:lnTo>
                                <a:lnTo>
                                  <a:pt x="5" y="693"/>
                                </a:lnTo>
                                <a:lnTo>
                                  <a:pt x="0" y="619"/>
                                </a:lnTo>
                                <a:lnTo>
                                  <a:pt x="6" y="532"/>
                                </a:lnTo>
                                <a:lnTo>
                                  <a:pt x="25" y="449"/>
                                </a:lnTo>
                                <a:lnTo>
                                  <a:pt x="56" y="370"/>
                                </a:lnTo>
                                <a:lnTo>
                                  <a:pt x="98" y="295"/>
                                </a:lnTo>
                                <a:lnTo>
                                  <a:pt x="149" y="229"/>
                                </a:lnTo>
                                <a:lnTo>
                                  <a:pt x="204" y="180"/>
                                </a:lnTo>
                                <a:lnTo>
                                  <a:pt x="264" y="146"/>
                                </a:lnTo>
                                <a:lnTo>
                                  <a:pt x="328" y="128"/>
                                </a:lnTo>
                                <a:lnTo>
                                  <a:pt x="349" y="127"/>
                                </a:lnTo>
                                <a:lnTo>
                                  <a:pt x="360" y="127"/>
                                </a:lnTo>
                                <a:lnTo>
                                  <a:pt x="371" y="129"/>
                                </a:lnTo>
                                <a:lnTo>
                                  <a:pt x="365" y="113"/>
                                </a:lnTo>
                                <a:lnTo>
                                  <a:pt x="360" y="99"/>
                                </a:lnTo>
                                <a:lnTo>
                                  <a:pt x="357" y="85"/>
                                </a:lnTo>
                                <a:lnTo>
                                  <a:pt x="356" y="73"/>
                                </a:lnTo>
                                <a:lnTo>
                                  <a:pt x="358" y="54"/>
                                </a:lnTo>
                                <a:lnTo>
                                  <a:pt x="361" y="36"/>
                                </a:lnTo>
                                <a:lnTo>
                                  <a:pt x="368" y="18"/>
                                </a:lnTo>
                                <a:lnTo>
                                  <a:pt x="376" y="0"/>
                                </a:lnTo>
                                <a:lnTo>
                                  <a:pt x="446" y="6"/>
                                </a:lnTo>
                                <a:lnTo>
                                  <a:pt x="510" y="34"/>
                                </a:lnTo>
                                <a:lnTo>
                                  <a:pt x="568" y="83"/>
                                </a:lnTo>
                                <a:lnTo>
                                  <a:pt x="619" y="153"/>
                                </a:lnTo>
                                <a:lnTo>
                                  <a:pt x="669" y="183"/>
                                </a:lnTo>
                                <a:lnTo>
                                  <a:pt x="720" y="202"/>
                                </a:lnTo>
                                <a:lnTo>
                                  <a:pt x="773" y="210"/>
                                </a:lnTo>
                                <a:lnTo>
                                  <a:pt x="826" y="207"/>
                                </a:lnTo>
                                <a:lnTo>
                                  <a:pt x="862" y="198"/>
                                </a:lnTo>
                                <a:lnTo>
                                  <a:pt x="899" y="181"/>
                                </a:lnTo>
                                <a:lnTo>
                                  <a:pt x="937" y="156"/>
                                </a:lnTo>
                                <a:lnTo>
                                  <a:pt x="977" y="123"/>
                                </a:lnTo>
                                <a:lnTo>
                                  <a:pt x="985" y="138"/>
                                </a:lnTo>
                                <a:lnTo>
                                  <a:pt x="992" y="153"/>
                                </a:lnTo>
                                <a:lnTo>
                                  <a:pt x="1000" y="168"/>
                                </a:lnTo>
                                <a:lnTo>
                                  <a:pt x="1007" y="183"/>
                                </a:lnTo>
                                <a:lnTo>
                                  <a:pt x="959" y="228"/>
                                </a:lnTo>
                                <a:lnTo>
                                  <a:pt x="862" y="285"/>
                                </a:lnTo>
                                <a:lnTo>
                                  <a:pt x="778" y="302"/>
                                </a:lnTo>
                                <a:lnTo>
                                  <a:pt x="741" y="301"/>
                                </a:lnTo>
                                <a:lnTo>
                                  <a:pt x="702" y="296"/>
                                </a:lnTo>
                                <a:lnTo>
                                  <a:pt x="661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 bwMode="auto">
                          <a:xfrm>
                            <a:off x="2154" y="202"/>
                            <a:ext cx="417" cy="648"/>
                          </a:xfrm>
                          <a:custGeom>
                            <a:avLst/>
                            <a:gdLst>
                              <a:gd name="T0" fmla="+- 0 2556 2154"/>
                              <a:gd name="T1" fmla="*/ T0 w 417"/>
                              <a:gd name="T2" fmla="+- 0 251 202"/>
                              <a:gd name="T3" fmla="*/ 251 h 648"/>
                              <a:gd name="T4" fmla="+- 0 2531 2154"/>
                              <a:gd name="T5" fmla="*/ T4 w 417"/>
                              <a:gd name="T6" fmla="+- 0 244 202"/>
                              <a:gd name="T7" fmla="*/ 244 h 648"/>
                              <a:gd name="T8" fmla="+- 0 2508 2154"/>
                              <a:gd name="T9" fmla="*/ T8 w 417"/>
                              <a:gd name="T10" fmla="+- 0 233 202"/>
                              <a:gd name="T11" fmla="*/ 233 h 648"/>
                              <a:gd name="T12" fmla="+- 0 2486 2154"/>
                              <a:gd name="T13" fmla="*/ T12 w 417"/>
                              <a:gd name="T14" fmla="+- 0 220 202"/>
                              <a:gd name="T15" fmla="*/ 220 h 648"/>
                              <a:gd name="T16" fmla="+- 0 2464 2154"/>
                              <a:gd name="T17" fmla="*/ T16 w 417"/>
                              <a:gd name="T18" fmla="+- 0 204 202"/>
                              <a:gd name="T19" fmla="*/ 204 h 648"/>
                              <a:gd name="T20" fmla="+- 0 2450 2154"/>
                              <a:gd name="T21" fmla="*/ T20 w 417"/>
                              <a:gd name="T22" fmla="+- 0 203 202"/>
                              <a:gd name="T23" fmla="*/ 203 h 648"/>
                              <a:gd name="T24" fmla="+- 0 2436 2154"/>
                              <a:gd name="T25" fmla="*/ T24 w 417"/>
                              <a:gd name="T26" fmla="+- 0 202 202"/>
                              <a:gd name="T27" fmla="*/ 202 h 648"/>
                              <a:gd name="T28" fmla="+- 0 2424 2154"/>
                              <a:gd name="T29" fmla="*/ T28 w 417"/>
                              <a:gd name="T30" fmla="+- 0 203 202"/>
                              <a:gd name="T31" fmla="*/ 203 h 648"/>
                              <a:gd name="T32" fmla="+- 0 2413 2154"/>
                              <a:gd name="T33" fmla="*/ T32 w 417"/>
                              <a:gd name="T34" fmla="+- 0 203 202"/>
                              <a:gd name="T35" fmla="*/ 203 h 648"/>
                              <a:gd name="T36" fmla="+- 0 2317 2154"/>
                              <a:gd name="T37" fmla="*/ T36 w 417"/>
                              <a:gd name="T38" fmla="+- 0 248 202"/>
                              <a:gd name="T39" fmla="*/ 248 h 648"/>
                              <a:gd name="T40" fmla="+- 0 2274 2154"/>
                              <a:gd name="T41" fmla="*/ T40 w 417"/>
                              <a:gd name="T42" fmla="+- 0 291 202"/>
                              <a:gd name="T43" fmla="*/ 291 h 648"/>
                              <a:gd name="T44" fmla="+- 0 2233 2154"/>
                              <a:gd name="T45" fmla="*/ T44 w 417"/>
                              <a:gd name="T46" fmla="+- 0 348 202"/>
                              <a:gd name="T47" fmla="*/ 348 h 648"/>
                              <a:gd name="T48" fmla="+- 0 2199 2154"/>
                              <a:gd name="T49" fmla="*/ T48 w 417"/>
                              <a:gd name="T50" fmla="+- 0 414 202"/>
                              <a:gd name="T51" fmla="*/ 414 h 648"/>
                              <a:gd name="T52" fmla="+- 0 2174 2154"/>
                              <a:gd name="T53" fmla="*/ T52 w 417"/>
                              <a:gd name="T54" fmla="+- 0 483 202"/>
                              <a:gd name="T55" fmla="*/ 483 h 648"/>
                              <a:gd name="T56" fmla="+- 0 2159 2154"/>
                              <a:gd name="T57" fmla="*/ T56 w 417"/>
                              <a:gd name="T58" fmla="+- 0 554 202"/>
                              <a:gd name="T59" fmla="*/ 554 h 648"/>
                              <a:gd name="T60" fmla="+- 0 2154 2154"/>
                              <a:gd name="T61" fmla="*/ T60 w 417"/>
                              <a:gd name="T62" fmla="+- 0 627 202"/>
                              <a:gd name="T63" fmla="*/ 627 h 648"/>
                              <a:gd name="T64" fmla="+- 0 2158 2154"/>
                              <a:gd name="T65" fmla="*/ T64 w 417"/>
                              <a:gd name="T66" fmla="+- 0 679 202"/>
                              <a:gd name="T67" fmla="*/ 679 h 648"/>
                              <a:gd name="T68" fmla="+- 0 2182 2154"/>
                              <a:gd name="T69" fmla="*/ T68 w 417"/>
                              <a:gd name="T70" fmla="+- 0 764 202"/>
                              <a:gd name="T71" fmla="*/ 764 h 648"/>
                              <a:gd name="T72" fmla="+- 0 2228 2154"/>
                              <a:gd name="T73" fmla="*/ T72 w 417"/>
                              <a:gd name="T74" fmla="+- 0 825 202"/>
                              <a:gd name="T75" fmla="*/ 825 h 648"/>
                              <a:gd name="T76" fmla="+- 0 2289 2154"/>
                              <a:gd name="T77" fmla="*/ T76 w 417"/>
                              <a:gd name="T78" fmla="+- 0 850 202"/>
                              <a:gd name="T79" fmla="*/ 850 h 648"/>
                              <a:gd name="T80" fmla="+- 0 2324 2154"/>
                              <a:gd name="T81" fmla="*/ T80 w 417"/>
                              <a:gd name="T82" fmla="+- 0 849 202"/>
                              <a:gd name="T83" fmla="*/ 849 h 648"/>
                              <a:gd name="T84" fmla="+- 0 2419 2154"/>
                              <a:gd name="T85" fmla="*/ T84 w 417"/>
                              <a:gd name="T86" fmla="+- 0 802 202"/>
                              <a:gd name="T87" fmla="*/ 802 h 648"/>
                              <a:gd name="T88" fmla="+- 0 2460 2154"/>
                              <a:gd name="T89" fmla="*/ T88 w 417"/>
                              <a:gd name="T90" fmla="+- 0 755 202"/>
                              <a:gd name="T91" fmla="*/ 755 h 648"/>
                              <a:gd name="T92" fmla="+- 0 2498 2154"/>
                              <a:gd name="T93" fmla="*/ T92 w 417"/>
                              <a:gd name="T94" fmla="+- 0 691 202"/>
                              <a:gd name="T95" fmla="*/ 691 h 648"/>
                              <a:gd name="T96" fmla="+- 0 2530 2154"/>
                              <a:gd name="T97" fmla="*/ T96 w 417"/>
                              <a:gd name="T98" fmla="+- 0 618 202"/>
                              <a:gd name="T99" fmla="*/ 618 h 648"/>
                              <a:gd name="T100" fmla="+- 0 2552 2154"/>
                              <a:gd name="T101" fmla="*/ T100 w 417"/>
                              <a:gd name="T102" fmla="+- 0 540 202"/>
                              <a:gd name="T103" fmla="*/ 540 h 648"/>
                              <a:gd name="T104" fmla="+- 0 2566 2154"/>
                              <a:gd name="T105" fmla="*/ T104 w 417"/>
                              <a:gd name="T106" fmla="+- 0 458 202"/>
                              <a:gd name="T107" fmla="*/ 458 h 648"/>
                              <a:gd name="T108" fmla="+- 0 2571 2154"/>
                              <a:gd name="T109" fmla="*/ T108 w 417"/>
                              <a:gd name="T110" fmla="+- 0 370 202"/>
                              <a:gd name="T111" fmla="*/ 370 h 648"/>
                              <a:gd name="T112" fmla="+- 0 2570 2154"/>
                              <a:gd name="T113" fmla="*/ T112 w 417"/>
                              <a:gd name="T114" fmla="+- 0 339 202"/>
                              <a:gd name="T115" fmla="*/ 339 h 648"/>
                              <a:gd name="T116" fmla="+- 0 2567 2154"/>
                              <a:gd name="T117" fmla="*/ T116 w 417"/>
                              <a:gd name="T118" fmla="+- 0 309 202"/>
                              <a:gd name="T119" fmla="*/ 309 h 648"/>
                              <a:gd name="T120" fmla="+- 0 2562 2154"/>
                              <a:gd name="T121" fmla="*/ T120 w 417"/>
                              <a:gd name="T122" fmla="+- 0 279 202"/>
                              <a:gd name="T123" fmla="*/ 279 h 648"/>
                              <a:gd name="T124" fmla="+- 0 2556 2154"/>
                              <a:gd name="T125" fmla="*/ T124 w 417"/>
                              <a:gd name="T126" fmla="+- 0 251 202"/>
                              <a:gd name="T127" fmla="*/ 25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7" h="648" extrusionOk="0">
                                <a:moveTo>
                                  <a:pt x="402" y="49"/>
                                </a:moveTo>
                                <a:lnTo>
                                  <a:pt x="377" y="42"/>
                                </a:lnTo>
                                <a:lnTo>
                                  <a:pt x="354" y="31"/>
                                </a:lnTo>
                                <a:lnTo>
                                  <a:pt x="332" y="18"/>
                                </a:lnTo>
                                <a:lnTo>
                                  <a:pt x="310" y="2"/>
                                </a:lnTo>
                                <a:lnTo>
                                  <a:pt x="296" y="1"/>
                                </a:lnTo>
                                <a:lnTo>
                                  <a:pt x="282" y="0"/>
                                </a:lnTo>
                                <a:lnTo>
                                  <a:pt x="270" y="1"/>
                                </a:lnTo>
                                <a:lnTo>
                                  <a:pt x="259" y="1"/>
                                </a:lnTo>
                                <a:lnTo>
                                  <a:pt x="163" y="46"/>
                                </a:lnTo>
                                <a:lnTo>
                                  <a:pt x="120" y="89"/>
                                </a:lnTo>
                                <a:lnTo>
                                  <a:pt x="79" y="146"/>
                                </a:lnTo>
                                <a:lnTo>
                                  <a:pt x="45" y="212"/>
                                </a:lnTo>
                                <a:lnTo>
                                  <a:pt x="20" y="281"/>
                                </a:lnTo>
                                <a:lnTo>
                                  <a:pt x="5" y="352"/>
                                </a:lnTo>
                                <a:lnTo>
                                  <a:pt x="0" y="425"/>
                                </a:lnTo>
                                <a:lnTo>
                                  <a:pt x="4" y="477"/>
                                </a:lnTo>
                                <a:lnTo>
                                  <a:pt x="28" y="562"/>
                                </a:lnTo>
                                <a:lnTo>
                                  <a:pt x="74" y="623"/>
                                </a:lnTo>
                                <a:lnTo>
                                  <a:pt x="135" y="648"/>
                                </a:lnTo>
                                <a:lnTo>
                                  <a:pt x="170" y="647"/>
                                </a:lnTo>
                                <a:lnTo>
                                  <a:pt x="265" y="600"/>
                                </a:lnTo>
                                <a:lnTo>
                                  <a:pt x="306" y="553"/>
                                </a:lnTo>
                                <a:lnTo>
                                  <a:pt x="344" y="489"/>
                                </a:lnTo>
                                <a:lnTo>
                                  <a:pt x="376" y="416"/>
                                </a:lnTo>
                                <a:lnTo>
                                  <a:pt x="398" y="338"/>
                                </a:lnTo>
                                <a:lnTo>
                                  <a:pt x="412" y="256"/>
                                </a:lnTo>
                                <a:lnTo>
                                  <a:pt x="417" y="168"/>
                                </a:lnTo>
                                <a:lnTo>
                                  <a:pt x="416" y="137"/>
                                </a:lnTo>
                                <a:lnTo>
                                  <a:pt x="413" y="107"/>
                                </a:lnTo>
                                <a:lnTo>
                                  <a:pt x="408" y="77"/>
                                </a:lnTo>
                                <a:lnTo>
                                  <a:pt x="40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C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" o:spid="_x0000_s0000" style="mso-wrap-distance-left:0.0pt;mso-wrap-distance-top:0.0pt;mso-wrap-distance-right:0.0pt;mso-wrap-distance-bottom:0.0pt;width:154.9pt;height:66.0pt;" coordorigin="0,0" coordsize="30,13">
                <v:shape id="shape 5" o:spid="_x0000_s5" style="position:absolute;left:0;top:4;width:8;height:8;" coordsize="100000,100000" path="m47367,0l43223,333l34602,2789l26538,7252l19259,13838l12653,22655l8173,30690l4589,39063l2014,47991l446,57252l-110,66852l446,74887l1679,81919l3918,87833l6942,92856l10749,96539l15229,98995l20267,100000l25978,99775l32361,98213l38857,95535l45465,91741l52182,86718l52630,86271l31241,86271l23962,85824l18813,81919l15677,74664l14556,63949l23739,61829l32361,58257l36618,55690l15115,55690l16460,46986l18476,38838l21275,31137l24747,24106l28665,17968l32697,13502l37064,10491l41544,9039l60580,9039l59349,6361l57110,3683l54309,1674l50951,444l47367,0xm94176,13169l90256,21650l86001,29799l81634,37500l77154,44641l72562,51449l67859,57924l62933,63838l56214,71204l49606,77120l43223,81583l37064,84597l31241,86271l52630,86271l58901,80468l65845,73102l71668,66183l77154,58815l82306,51116l87232,42968l91824,34486l96079,25558l99888,16294l98543,15512l94176,13169xm60580,9039l41544,9039l44903,9150l47255,10824l48712,14063l49160,18750l48486,24775l46584,30579l43560,36160l39194,41741l33928,46650l28219,50669l21948,53683l15115,55690l36618,55690l40313,53347l47815,46986l54086,39843l58566,32699l61254,25333l62262,17745l61925,13391l60917,9597l60580,9039xe" fillcolor="#9999FF">
                  <v:path textboxrect="0,0,99999,100000"/>
                </v:shape>
                <v:shape id="shape 6" o:spid="_x0000_s6" style="position:absolute;left:8;top:2;width:14;height:10;" coordsize="100000,100000" path="m7648,19859l6444,20358l4887,21255l2972,22655l706,24648l1558,26846l2266,29740l2620,33331l2762,36926l2762,38720l2690,41215l2620,45107l2477,49201l2266,53490l1414,67363l352,86224l69,90618l0,92412l282,96105l1132,98502l2477,99797l4389,100000l5382,99598l6444,99099l7576,98202l8711,97204l8215,96307l8002,95309l8002,94109l8356,90915l9488,85627l11259,78242l13384,70257l9134,70257l10197,50796l10764,39917l11118,33732l11259,29338l11331,27443l11331,26745l11118,23552l10410,21255l9275,20058l7648,19859xm40863,24948l30310,24948l31231,25049l31868,25848l32294,27443l32363,29338l32435,29740l32294,32235l31940,36724l31301,43013l30451,50995l30028,55186l29106,63472l28398,69960l28185,71754l27972,73852l27762,75747l27194,80539l26769,84329l26558,86926l26486,88521l26699,91414l27477,93313l28681,94311l30382,94311l31231,94109l31868,93910l33285,92814l33993,92314l34419,92115l34275,91316l34206,90915l34206,90517l34630,87722l35977,82734l38102,75447l40296,68561l36472,68561l37109,62575l38384,50796l39021,44908l39942,35526l40650,28043l40863,24948xm71954,17762l61331,17762l62109,17863l62748,18261l63102,19259l63171,20658l63102,22452l62889,25349l62535,29338l62039,34231l61685,36926l61118,42315l60836,45107l60056,52293l59560,58383l59206,63472l59134,67363l59701,76246l61331,82333l64093,85627l67917,86025l70465,84929l73086,82832l75778,79540l78539,75248l80523,71555l71458,71555l69900,71356l68766,69859l68058,67164l67845,63273l67917,60278l68130,56586l68553,52195l69051,47103l69333,44011l70042,37924l70324,34828l71174,26745l71741,20257l71954,17762xm96458,11776l92845,24051l89447,34828l86259,44210l83285,52293l80451,58879l77903,64170l75495,67964l73370,70459l71458,71555l80523,71555l81373,69859l84347,63371l87322,55787l90438,47103l93553,37324l96741,26546l100000,14568l99079,13870l97308,12474l96458,11776xm36118,6485l33711,7584l31231,9877l28752,13273l26132,17863l23440,23649l20678,30637l17917,38720l15014,48101l12109,58582l9134,70257l13384,70257l13738,68861l16854,57385l20183,46007l23229,37125l25919,30637l28326,26546l30310,24948l40863,24948l41076,22452l41218,18662l40863,12872l39942,8980l38313,6785l36118,6485xm65792,0l62748,1696l59419,5588l55806,11675l51912,20058l49646,25646l47377,31635l45183,38123l42917,45107l40722,52492l38597,60278l36472,68561l40296,68561l41146,65866l44970,54090l48653,43212l51981,34329l54887,27345l57435,22253l59630,19060l61331,17762l71954,17762l72167,15367l72236,12073l71882,6286l70678,2293l68625,199l65792,0xe" fillcolor="#9999FF">
                  <v:path textboxrect="0,0,100000,99999"/>
                </v:shape>
                <v:shape id="shape 7" o:spid="_x0000_s7" style="position:absolute;left:20;top:0;width:10;height:9;" coordsize="100000,100000" path="m34623,13610l33630,13610l32539,13717l26190,15648l20236,19292l14780,24544l9722,31616l5556,39657l2479,48122l595,57020l0,66344l495,74274l1884,81242l4264,87244l7539,92283l11507,96247l16069,98820l21229,99891l26884,99571l33035,97855l38789,94854l44245,90352l44345,90245l25694,90245l22419,89387l19641,87566l17063,84673l15079,81026l13590,76740l12697,71918l12301,66344l12796,58521l14285,50911l16764,43516l20139,36441l24206,30331l28472,25722l33134,22613l37995,20900l39086,20900l40278,20792l69442,20792l66368,19612l61407,16398l59623,13825l36803,13825l35713,13610l34623,13610xm69442,20792l40278,20792l41667,20900l43056,21008l45236,22721l47419,24114l49701,25294l52181,26044l52778,29045l53273,32259l53569,35475l53669,38799l53174,48230l51785,57020l49602,65378l46428,73204l42657,80064l38590,85100l34025,88424l29167,90137l25694,90245l44345,90245l49403,84565l54167,77490l58333,69452l61606,61092l63887,52519l65275,43516l65773,34190l65773,33117l65773,31939l65574,30761l85019,30761l85514,30546l90375,28080l95139,24436l97123,22508l76685,22508l71428,21650l69442,20792xm85019,30761l65574,30761l69641,31724l73512,32259l77181,32367l80556,31939l85019,30761xm96924,13182l92956,16718l89185,19399l85514,21220l81944,22185l76685,22508l97123,22508l99900,19612l99206,18004l97718,14790l96924,13182xm37301,0l36507,1928l35813,3856l35514,5787l35317,7823l35414,9108l35713,10609l36208,12109l36803,13825l59623,13825l56347,8896l50595,3644l44245,643l37301,0xe" fillcolor="#9999FF">
                  <v:path textboxrect="0,0,100000,99998"/>
                </v:shape>
                <w:pict>
                  <v:rect id="_x0000_i8" o:spid="_x0000_s8" style="position:absolute;left:0;top:0;width:30;height:12;">
                    <v:imagedata r:id="rId10" o:title=""/>
                  </v:rect>
                </w:pict>
                <v:shape id="shape 9" o:spid="_x0000_s9" style="position:absolute;left:0;top:3;width:8;height:8;" coordsize="100000,100000" path="m14556,63949l15677,74664l18813,81919l23962,85824l31241,86271l37064,84597l43223,81583l49606,77120l56214,71204l62933,63838l67859,57924l72562,51449l77154,44641l81634,37500l86001,29799l90256,21650l94176,13169l95633,13949l97087,14731l98543,15512l99888,16294l96079,25558l91824,34486l87232,42968l82306,51116l77154,58815l71668,66183l65845,73102l58901,80468l52182,86718l45465,91741l38857,95535l32361,98213l20267,100000l15229,98995l6942,92856l1679,81919l446,74887l-110,66852l446,57252l2014,47991l4589,39063l8173,30690l12653,22655l19259,13838l26538,7252l34602,2789l43223,333l47367,0l50951,444l57110,3683l60917,9597l62262,17745l61254,25333l58566,32699l54086,39843l47815,46986l40313,53347l32361,58257l23739,61829l14556,63949xe" filled="f" strokecolor="#CC99FF" strokeweight="0.75pt">
                  <v:path textboxrect="0,0,99999,100000"/>
                </v:shape>
                <v:shape id="shape 10" o:spid="_x0000_s10" style="position:absolute;left:1;top:4;width:3;height:4;" coordsize="100000,100000" path="m0,100000l20064,95692l38484,89234l55262,80620l70722,70095l83551,58132l98023,33731l99998,20812l98684,10764l94407,3826l87497,238l77629,0l64474,3109l39802,19137l28288,32296l18089,47368l9866,63875l3947,81338l0,100000xe" filled="f" strokecolor="#CC99FF" strokeweight="0.75pt">
                  <v:path textboxrect="0,0,99998,100000"/>
                </v:shape>
                <v:shape id="shape 11" o:spid="_x0000_s11" style="position:absolute;left:8;top:1;width:14;height:10;" coordsize="100000,100000" path="m9134,70257l12109,58582l15014,48101l17917,38720l20678,30637l23440,23649l26132,17863l31231,9877l36118,6485l38313,6785l39942,8980l40863,12872l41218,18662l41076,22452l39942,35526l39021,44908l37748,56684l37109,62575l36472,68561l38597,60278l40722,52492l42917,45107l45183,38123l47377,31635l49646,25646l51912,20058l55806,11675l59419,5588l62748,1696l65792,0l68625,199l70678,2293l71882,6286l72236,12073l72167,15367l71174,26745l70324,34929l69688,41016l69333,44011l69051,47103l68553,52195l68130,56586l67917,60278l67845,63273l68058,67164l68766,69859l69900,71356l71458,71555l73370,70459l77903,64170l80451,58879l83285,52293l86259,44210l89447,34828l92845,24051l96458,11776l97308,12474l98229,13172l99079,13870l100000,14568l96741,26546l93553,37324l90438,47103l87322,55787l84347,63371l81373,69859l78539,75248l73086,82832l67917,86025l64093,85627l61331,82333l59701,76246l59134,67363l59206,63371l60056,52195l60836,45009l61685,36926l62039,34231l62535,29241l62889,25349l63102,22452l63171,20658l63102,19259l62748,18261l62109,17863l61331,17762l59630,19060l54887,27345l51981,34329l48653,43212l44970,54090l41146,65866l38102,75447l35977,82734l34206,90517l34206,90817l34275,91316l34419,92115l33993,92314l33285,92814l32294,93512l31868,93910l31231,94109l30382,94311l28681,94311l27477,93313l26699,91414l26486,88521l26558,86926l27194,80539l27972,73852l28185,71754l28470,69660l28681,67562l29106,63472l29532,59280l30451,50995l31301,43013l31940,36724l32435,29638l32294,27443l31868,25848l31231,25049l30310,24948l28326,26546l23229,37125l20183,46007l16854,57385l13738,68861l11259,78242l9488,85627l8002,94210l8002,95309l8215,96307l8711,97204l7576,98202l6444,99099l5382,99598l4389,100000l2477,99797l1132,98502l282,96105l0,92412l69,90618l706,79338l1273,69960l1769,61675l1981,57584l2266,53490l2477,49201l2620,45107l2690,41215l2762,37523l2620,33331l2266,29740l1558,26846l706,24648l2972,22655l4887,21255l6444,20358l7648,19859l9275,20058l10410,21255l11118,23552l11331,26944l11259,29338l10764,39917l10338,48202l9773,59179l9419,64770l9134,70257xe" filled="f" strokecolor="#CC99FF" strokeweight="0.75pt">
                  <v:path textboxrect="0,0,100000,99999"/>
                </v:shape>
                <v:shape id="shape 12" o:spid="_x0000_s12" style="position:absolute;left:20;top:0;width:10;height:9;" coordsize="100000,100000" path="m65574,30761l65773,32046l65773,33117l65773,34190l65275,43516l63887,52519l61606,61092l58333,69452l54167,77490l49403,84565l44245,90352l38789,94854l33035,97855l26884,99571l21229,99891l16069,98820l7539,92283l1884,81242l495,74274l0,66344l595,57020l2479,48122l5556,39657l9722,31616l14780,24544l20236,19292l26190,15648l32539,13717l34623,13610l35713,13610l36803,13825l36208,12109l35713,10609l35414,9108l35317,7823l35514,5787l35813,3856l36507,1928l37301,0l44245,643l50595,3644l56347,8896l61407,16398l66368,19612l71428,21650l76685,22508l81944,22185l85514,21220l89185,19399l92956,16718l96924,13182l97718,14790l98412,16398l99206,18004l99900,19612l95139,24436l85514,30546l77181,32367l73512,32259l69641,31724l65574,30761xe" filled="f" strokecolor="#CC99FF" strokeweight="0.75pt">
                  <v:path textboxrect="0,0,100000,99998"/>
                </v:shape>
                <v:shape id="shape 13" o:spid="_x0000_s13" style="position:absolute;left:21;top:2;width:4;height:6;" coordsize="100000,100000" path="m96403,7560l90406,6481l84892,4782l79615,2778l74338,308l70982,153l67626,0l64748,153l62108,153l39086,7097l28777,13734l18942,22530l10791,32715l4795,43363l1198,54319l0,65586l957,73611l6712,86727l17745,96141l32374,100000l40766,99845l63547,92593l73381,85338l82493,75463l90165,64197l95442,52160l98799,39505l100000,25926l99759,21141l99040,16512l97842,11882l96403,7560xe" filled="f" strokecolor="#CC99FF" strokeweight="0.75pt">
                  <v:path textboxrect="0,0,100000,100000"/>
                </v:shape>
              </v:group>
            </w:pict>
          </mc:Fallback>
        </mc:AlternateContent>
      </w:r>
      <w:r>
        <w:rPr>
          <w:rFonts w:ascii="Times New Roman"/>
          <w:spacing w:val="10"/>
          <w:position w:val="21"/>
          <w:sz w:val="20"/>
        </w:rPr>
        <w:tab/>
      </w:r>
      <w:r>
        <w:rPr>
          <w:rFonts w:ascii="Times New Roman"/>
          <w:noProof/>
          <w:spacing w:val="10"/>
          <w:position w:val="33"/>
          <w:sz w:val="20"/>
          <w:lang w:val="en-CA" w:eastAsia="en-CA"/>
        </w:rPr>
        <w:drawing>
          <wp:inline distT="0" distB="0" distL="0" distR="0" wp14:anchorId="6C88A505" wp14:editId="512FADB9">
            <wp:extent cx="2056394" cy="1217929"/>
            <wp:effectExtent l="0" t="0" r="1269" b="1269"/>
            <wp:docPr id="16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2146433" cy="127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859B" w14:textId="77777777" w:rsidR="00671D6F" w:rsidRDefault="00671D6F">
      <w:pPr>
        <w:pStyle w:val="BodyText"/>
        <w:spacing w:before="4"/>
        <w:rPr>
          <w:rFonts w:ascii="Times New Roman"/>
          <w:sz w:val="27"/>
        </w:rPr>
      </w:pPr>
    </w:p>
    <w:p w14:paraId="4CE960CD" w14:textId="77777777" w:rsidR="00671D6F" w:rsidRDefault="00671D6F">
      <w:pPr>
        <w:pStyle w:val="Heading1"/>
        <w:tabs>
          <w:tab w:val="left" w:pos="1399"/>
        </w:tabs>
        <w:spacing w:before="92"/>
        <w:ind w:left="139"/>
      </w:pPr>
    </w:p>
    <w:p w14:paraId="30337BFB" w14:textId="77777777" w:rsidR="00671D6F" w:rsidRDefault="00671D6F">
      <w:pPr>
        <w:pStyle w:val="Heading1"/>
        <w:tabs>
          <w:tab w:val="left" w:pos="1399"/>
        </w:tabs>
        <w:spacing w:before="92"/>
        <w:ind w:left="139"/>
      </w:pPr>
    </w:p>
    <w:p w14:paraId="4228080D" w14:textId="77777777" w:rsidR="00671D6F" w:rsidRDefault="00671D6F">
      <w:pPr>
        <w:pStyle w:val="Heading1"/>
        <w:tabs>
          <w:tab w:val="left" w:pos="1399"/>
        </w:tabs>
        <w:spacing w:before="92"/>
        <w:ind w:left="139"/>
      </w:pPr>
    </w:p>
    <w:p w14:paraId="14C9B996" w14:textId="77777777" w:rsidR="00671D6F" w:rsidRDefault="00A369EC">
      <w:pPr>
        <w:pStyle w:val="Heading1"/>
        <w:tabs>
          <w:tab w:val="left" w:pos="1399"/>
        </w:tabs>
        <w:spacing w:before="92"/>
        <w:ind w:left="139"/>
      </w:pPr>
      <w:bookmarkStart w:id="0" w:name="TO:__TO_ALL_CUPE_MEMBERS"/>
      <w:bookmarkEnd w:id="0"/>
      <w:r>
        <w:t>TO:</w:t>
      </w:r>
      <w:r>
        <w:tab/>
        <w:t>CUPE / USW</w:t>
      </w:r>
    </w:p>
    <w:p w14:paraId="19E16152" w14:textId="297D1C6A" w:rsidR="00671D6F" w:rsidRDefault="00A369EC">
      <w:pPr>
        <w:tabs>
          <w:tab w:val="left" w:pos="1399"/>
        </w:tabs>
        <w:spacing w:before="120" w:line="343" w:lineRule="auto"/>
        <w:ind w:left="140" w:right="2973"/>
        <w:rPr>
          <w:b/>
          <w:sz w:val="24"/>
        </w:rPr>
      </w:pPr>
      <w:bookmarkStart w:id="1" w:name="FROM:_Vanessa_A._Lysne,_Human_Resources_"/>
      <w:bookmarkEnd w:id="1"/>
      <w:r>
        <w:rPr>
          <w:b/>
          <w:sz w:val="24"/>
        </w:rPr>
        <w:t>FROM:</w:t>
      </w:r>
      <w:r>
        <w:rPr>
          <w:b/>
          <w:sz w:val="24"/>
        </w:rPr>
        <w:tab/>
        <w:t xml:space="preserve">Vanessa </w:t>
      </w:r>
      <w:r>
        <w:rPr>
          <w:b/>
          <w:spacing w:val="-3"/>
          <w:sz w:val="24"/>
        </w:rPr>
        <w:t xml:space="preserve">A. </w:t>
      </w:r>
      <w:r>
        <w:rPr>
          <w:b/>
          <w:sz w:val="24"/>
        </w:rPr>
        <w:t>Lysne, Human Resources Officer</w:t>
      </w:r>
      <w:bookmarkStart w:id="2" w:name="DATE:______November_22,_2017"/>
      <w:bookmarkEnd w:id="2"/>
      <w:r>
        <w:rPr>
          <w:b/>
          <w:sz w:val="24"/>
        </w:rPr>
        <w:t xml:space="preserve"> DATE:</w:t>
      </w:r>
      <w:r>
        <w:rPr>
          <w:b/>
          <w:sz w:val="24"/>
        </w:rPr>
        <w:tab/>
      </w:r>
      <w:r w:rsidR="00D52DA4">
        <w:rPr>
          <w:b/>
          <w:sz w:val="24"/>
        </w:rPr>
        <w:t>May 26</w:t>
      </w:r>
      <w:bookmarkStart w:id="3" w:name="_GoBack"/>
      <w:bookmarkEnd w:id="3"/>
      <w:r>
        <w:rPr>
          <w:b/>
          <w:sz w:val="24"/>
        </w:rPr>
        <w:t>, 2020</w:t>
      </w:r>
    </w:p>
    <w:p w14:paraId="765F589C" w14:textId="77777777" w:rsidR="00671D6F" w:rsidRDefault="00A369EC">
      <w:pPr>
        <w:tabs>
          <w:tab w:val="left" w:pos="1399"/>
        </w:tabs>
        <w:spacing w:before="3"/>
        <w:ind w:left="140"/>
        <w:rPr>
          <w:b/>
          <w:sz w:val="24"/>
        </w:rPr>
      </w:pPr>
      <w:bookmarkStart w:id="4" w:name="RE:_________Non-Instructional_Day,_Monda"/>
      <w:bookmarkEnd w:id="4"/>
      <w:r>
        <w:rPr>
          <w:b/>
          <w:sz w:val="24"/>
        </w:rPr>
        <w:t>RE:</w:t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 xml:space="preserve">Vacation Days and Banked Time </w:t>
      </w:r>
    </w:p>
    <w:p w14:paraId="42D74000" w14:textId="77777777" w:rsidR="00671D6F" w:rsidRDefault="00A369EC">
      <w:pPr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D286441" wp14:editId="019AE77C">
                <wp:simplePos x="0" y="0"/>
                <wp:positionH relativeFrom="page">
                  <wp:posOffset>962342</wp:posOffset>
                </wp:positionH>
                <wp:positionV relativeFrom="paragraph">
                  <wp:posOffset>198134</wp:posOffset>
                </wp:positionV>
                <wp:extent cx="5847714" cy="0"/>
                <wp:effectExtent l="10159" t="9524" r="9524" b="9524"/>
                <wp:wrapTopAndBottom/>
                <wp:docPr id="1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47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14" o:spid="_x0000_s14" o:spt="20" style="position:absolute;mso-wrap-distance-left:0.0pt;mso-wrap-distance-top:0.0pt;mso-wrap-distance-right:0.0pt;mso-wrap-distance-bottom:0.0pt;z-index:1072;o:allowoverlap:true;o:allowincell:true;mso-position-horizontal-relative:page;margin-left:75.8pt;mso-position-horizontal:absolute;mso-position-vertical-relative:text;margin-top:15.6pt;mso-position-vertical:absolute;width:460.4pt;height:0.0pt;" coordsize="100000,100000" path="" filled="f" strokecolor="#000000" strokeweight="0.72pt">
                <v:path textboxrect="0,0,0,0"/>
                <w10:wrap type="topAndBottom"/>
              </v:shape>
            </w:pict>
          </mc:Fallback>
        </mc:AlternateContent>
      </w:r>
    </w:p>
    <w:p w14:paraId="56BF060F" w14:textId="77777777" w:rsidR="00671D6F" w:rsidRDefault="00671D6F">
      <w:pPr>
        <w:rPr>
          <w:b/>
        </w:rPr>
      </w:pPr>
    </w:p>
    <w:p w14:paraId="795840EB" w14:textId="77777777" w:rsidR="00671D6F" w:rsidRDefault="00A369EC">
      <w:r>
        <w:t xml:space="preserve">Please ensure all 2019/20 vacation days and banked time is used prior to June 26th. </w:t>
      </w:r>
    </w:p>
    <w:p w14:paraId="49BF5E8C" w14:textId="77777777" w:rsidR="00671D6F" w:rsidRDefault="00671D6F"/>
    <w:p w14:paraId="4D9AFF58" w14:textId="77777777" w:rsidR="00671D6F" w:rsidRDefault="00A369EC">
      <w:r>
        <w:t>Please:</w:t>
      </w:r>
    </w:p>
    <w:p w14:paraId="4E42AEAE" w14:textId="77777777" w:rsidR="00671D6F" w:rsidRDefault="00A369EC">
      <w:pPr>
        <w:pStyle w:val="ListParagraph"/>
        <w:numPr>
          <w:ilvl w:val="0"/>
          <w:numId w:val="1"/>
        </w:numPr>
      </w:pPr>
      <w:r>
        <w:t xml:space="preserve">discuss with your supervisor when you would like to take them; </w:t>
      </w:r>
    </w:p>
    <w:p w14:paraId="6F342FA3" w14:textId="77777777" w:rsidR="00671D6F" w:rsidRDefault="00A369EC">
      <w:pPr>
        <w:pStyle w:val="ListParagraph"/>
        <w:numPr>
          <w:ilvl w:val="0"/>
          <w:numId w:val="1"/>
        </w:numPr>
      </w:pPr>
      <w:r>
        <w:t>fill out a leave app (available on district website or from sites or Operations)</w:t>
      </w:r>
    </w:p>
    <w:p w14:paraId="401465AB" w14:textId="77777777" w:rsidR="00671D6F" w:rsidRDefault="00A369EC">
      <w:pPr>
        <w:pStyle w:val="ListParagraph"/>
        <w:numPr>
          <w:ilvl w:val="0"/>
          <w:numId w:val="1"/>
        </w:numPr>
      </w:pPr>
      <w:r>
        <w:t>have your supervisor sign the leave app;</w:t>
      </w:r>
    </w:p>
    <w:p w14:paraId="698D28DC" w14:textId="77777777" w:rsidR="00671D6F" w:rsidRDefault="00A369EC">
      <w:pPr>
        <w:pStyle w:val="ListParagraph"/>
        <w:numPr>
          <w:ilvl w:val="0"/>
          <w:numId w:val="1"/>
        </w:numPr>
      </w:pPr>
      <w:r>
        <w:t>ensure it gets to payroll/HR;</w:t>
      </w:r>
    </w:p>
    <w:p w14:paraId="676574A8" w14:textId="77777777" w:rsidR="00671D6F" w:rsidRDefault="00A369EC">
      <w:pPr>
        <w:pStyle w:val="ListParagraph"/>
        <w:numPr>
          <w:ilvl w:val="0"/>
          <w:numId w:val="1"/>
        </w:numPr>
      </w:pPr>
      <w:r>
        <w:rPr>
          <w:b/>
        </w:rPr>
        <w:t>report your absence to the CUPE dispatch line</w:t>
      </w:r>
      <w:r>
        <w:t>;  or USW to your manager or normal process.</w:t>
      </w:r>
    </w:p>
    <w:p w14:paraId="3A395116" w14:textId="77777777" w:rsidR="00671D6F" w:rsidRDefault="00671D6F"/>
    <w:p w14:paraId="43E87CBA" w14:textId="77777777" w:rsidR="00671D6F" w:rsidRDefault="00A369EC">
      <w:r>
        <w:t xml:space="preserve">If you are unsure how many days you have left to use, please contact </w:t>
      </w:r>
      <w:hyperlink r:id="rId12" w:history="1">
        <w:r>
          <w:rPr>
            <w:rStyle w:val="Hyperlink"/>
          </w:rPr>
          <w:t>cupepayroll@sd79.bc.ca</w:t>
        </w:r>
      </w:hyperlink>
      <w:r>
        <w:t xml:space="preserve"> or for USW, </w:t>
      </w:r>
      <w:hyperlink r:id="rId13" w:history="1">
        <w:r>
          <w:rPr>
            <w:rStyle w:val="Hyperlink"/>
          </w:rPr>
          <w:t>payrollbudget@sd79.bc.ca</w:t>
        </w:r>
      </w:hyperlink>
      <w:r>
        <w:t xml:space="preserve"> asap.</w:t>
      </w:r>
    </w:p>
    <w:p w14:paraId="4905CD34" w14:textId="77777777" w:rsidR="00671D6F" w:rsidRDefault="00671D6F">
      <w:pPr>
        <w:rPr>
          <w:b/>
          <w:bCs/>
        </w:rPr>
      </w:pPr>
    </w:p>
    <w:p w14:paraId="7E9E115D" w14:textId="77777777" w:rsidR="00671D6F" w:rsidRDefault="00A369EC">
      <w:pPr>
        <w:pStyle w:val="BodyText"/>
        <w:rPr>
          <w:sz w:val="26"/>
        </w:rPr>
      </w:pPr>
      <w:r>
        <w:rPr>
          <w:sz w:val="26"/>
        </w:rPr>
        <w:t>Thank you,</w:t>
      </w:r>
    </w:p>
    <w:p w14:paraId="110D15F3" w14:textId="77777777" w:rsidR="00671D6F" w:rsidRDefault="00671D6F">
      <w:pPr>
        <w:pStyle w:val="BodyText"/>
      </w:pPr>
    </w:p>
    <w:p w14:paraId="3E0FB3D0" w14:textId="77777777" w:rsidR="00671D6F" w:rsidRDefault="00671D6F">
      <w:pPr>
        <w:pStyle w:val="BodyText"/>
        <w:rPr>
          <w:sz w:val="26"/>
        </w:rPr>
      </w:pPr>
    </w:p>
    <w:p w14:paraId="7B7216AA" w14:textId="77777777" w:rsidR="00671D6F" w:rsidRDefault="00A369EC">
      <w:pPr>
        <w:pStyle w:val="BodyText"/>
        <w:spacing w:before="207"/>
        <w:ind w:left="140" w:right="6593"/>
      </w:pPr>
      <w:r>
        <w:t>Vanessa A. Lysne Human Resources</w:t>
      </w:r>
      <w:r>
        <w:rPr>
          <w:spacing w:val="-7"/>
        </w:rPr>
        <w:t xml:space="preserve"> </w:t>
      </w:r>
      <w:r>
        <w:t>Officer</w:t>
      </w:r>
    </w:p>
    <w:p w14:paraId="62DC6B5F" w14:textId="77777777" w:rsidR="00671D6F" w:rsidRDefault="00671D6F">
      <w:pPr>
        <w:pStyle w:val="BodyText"/>
      </w:pPr>
    </w:p>
    <w:p w14:paraId="3D0FFFD7" w14:textId="77777777" w:rsidR="00671D6F" w:rsidRDefault="00A369EC">
      <w:pPr>
        <w:pStyle w:val="BodyText"/>
        <w:ind w:left="140"/>
      </w:pPr>
      <w:r>
        <w:t>cc: CUPE</w:t>
      </w:r>
    </w:p>
    <w:p w14:paraId="29D6BD43" w14:textId="77777777" w:rsidR="00671D6F" w:rsidRDefault="00671D6F">
      <w:pPr>
        <w:pStyle w:val="BodyText"/>
        <w:rPr>
          <w:sz w:val="20"/>
        </w:rPr>
      </w:pPr>
    </w:p>
    <w:p w14:paraId="2E278B3B" w14:textId="77777777" w:rsidR="00671D6F" w:rsidRDefault="00671D6F">
      <w:pPr>
        <w:spacing w:before="96"/>
        <w:rPr>
          <w:sz w:val="16"/>
        </w:rPr>
      </w:pPr>
    </w:p>
    <w:sectPr w:rsidR="00671D6F">
      <w:type w:val="continuous"/>
      <w:pgSz w:w="12240" w:h="15840"/>
      <w:pgMar w:top="680" w:right="1080" w:bottom="280" w:left="16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B54A8" w14:textId="77777777" w:rsidR="00A369EC" w:rsidRDefault="00A369EC">
      <w:r>
        <w:separator/>
      </w:r>
    </w:p>
  </w:endnote>
  <w:endnote w:type="continuationSeparator" w:id="0">
    <w:p w14:paraId="6C535227" w14:textId="77777777" w:rsidR="00A369EC" w:rsidRDefault="00A3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ACB1" w14:textId="77777777" w:rsidR="00A369EC" w:rsidRDefault="00A369EC">
      <w:r>
        <w:separator/>
      </w:r>
    </w:p>
  </w:footnote>
  <w:footnote w:type="continuationSeparator" w:id="0">
    <w:p w14:paraId="31E1864D" w14:textId="77777777" w:rsidR="00A369EC" w:rsidRDefault="00A3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064DE"/>
    <w:multiLevelType w:val="hybridMultilevel"/>
    <w:tmpl w:val="D702DEA2"/>
    <w:lvl w:ilvl="0" w:tplc="76423054">
      <w:start w:val="1"/>
      <w:numFmt w:val="bullet"/>
      <w:lvlText w:val="·"/>
      <w:lvlJc w:val="left"/>
      <w:pPr>
        <w:ind w:left="709" w:hanging="359"/>
      </w:pPr>
      <w:rPr>
        <w:rFonts w:ascii="Symbol" w:eastAsia="Symbol" w:hAnsi="Symbol" w:cs="Symbol"/>
      </w:rPr>
    </w:lvl>
    <w:lvl w:ilvl="1" w:tplc="8DE88924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9FA63446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BAA6E392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05A86ABC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09788D86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F444857A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1A0A7304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04E066D6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6F"/>
    <w:rsid w:val="00671D6F"/>
    <w:rsid w:val="00A369EC"/>
    <w:rsid w:val="00D52DA4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1101"/>
  <w15:docId w15:val="{79CDBAAC-FAA7-481A-BDF1-385FA7EA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3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payrollbudget@sd79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upepayroll@sd79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1498498C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Lysne</dc:creator>
  <cp:lastModifiedBy>Betty Francisty</cp:lastModifiedBy>
  <cp:revision>2</cp:revision>
  <dcterms:created xsi:type="dcterms:W3CDTF">2020-05-26T23:11:00Z</dcterms:created>
  <dcterms:modified xsi:type="dcterms:W3CDTF">2020-05-26T23:11:00Z</dcterms:modified>
</cp:coreProperties>
</file>