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6B" w:rsidRDefault="005B0F6B" w:rsidP="00D939B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939B4">
        <w:rPr>
          <w:b/>
          <w:sz w:val="36"/>
          <w:szCs w:val="36"/>
        </w:rPr>
        <w:t>LEAVE LANGUAGE SUMMARY</w:t>
      </w:r>
    </w:p>
    <w:p w:rsidR="004A3165" w:rsidRDefault="004A3165" w:rsidP="00D939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 CVTF members</w:t>
      </w:r>
    </w:p>
    <w:p w:rsidR="004A3165" w:rsidRPr="004A3165" w:rsidRDefault="004A3165" w:rsidP="00D939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(for </w:t>
      </w:r>
      <w:r w:rsidRPr="004A3165">
        <w:rPr>
          <w:sz w:val="28"/>
          <w:szCs w:val="28"/>
        </w:rPr>
        <w:t>C</w:t>
      </w:r>
      <w:r>
        <w:rPr>
          <w:sz w:val="28"/>
          <w:szCs w:val="28"/>
        </w:rPr>
        <w:t xml:space="preserve">ollective </w:t>
      </w:r>
      <w:r w:rsidRPr="004A3165">
        <w:rPr>
          <w:sz w:val="28"/>
          <w:szCs w:val="28"/>
        </w:rPr>
        <w:t>A</w:t>
      </w:r>
      <w:r>
        <w:rPr>
          <w:sz w:val="28"/>
          <w:szCs w:val="28"/>
        </w:rPr>
        <w:t>greement</w:t>
      </w:r>
      <w:r w:rsidRPr="004A3165">
        <w:rPr>
          <w:sz w:val="28"/>
          <w:szCs w:val="28"/>
        </w:rPr>
        <w:t xml:space="preserve"> effective July 1, 2013 to June 30, 2019</w:t>
      </w:r>
      <w:r>
        <w:rPr>
          <w:sz w:val="28"/>
          <w:szCs w:val="28"/>
        </w:rPr>
        <w:t>)</w:t>
      </w:r>
    </w:p>
    <w:p w:rsidR="005B0F6B" w:rsidRDefault="005B0F6B"/>
    <w:p w:rsidR="005B0F6B" w:rsidRDefault="005B0F6B"/>
    <w:p w:rsidR="005B0F6B" w:rsidRDefault="004844CA" w:rsidP="004A3165">
      <w:pPr>
        <w:ind w:left="-720"/>
      </w:pPr>
      <w:r>
        <w:t xml:space="preserve">Most widely used </w:t>
      </w:r>
      <w:r w:rsidR="004A3165">
        <w:t xml:space="preserve">Provincial and Local </w:t>
      </w:r>
      <w:r>
        <w:t xml:space="preserve">short term </w:t>
      </w:r>
      <w:r w:rsidR="004A3165">
        <w:t xml:space="preserve">leave provisions from the collective agreement are summarized below. </w:t>
      </w:r>
      <w:r>
        <w:t xml:space="preserve">For a complete listing of all leave provisions please refer to the collective agreement. </w:t>
      </w:r>
      <w:r w:rsidR="004A3165">
        <w:t>If you have any questions, contact Human Resources Manager at 250-748-0321 Ext. 221</w:t>
      </w:r>
      <w:r w:rsidR="00754BB4">
        <w:t xml:space="preserve"> or your local union.</w:t>
      </w:r>
    </w:p>
    <w:p w:rsidR="005B0F6B" w:rsidRDefault="005B0F6B"/>
    <w:tbl>
      <w:tblPr>
        <w:tblW w:w="103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4211"/>
        <w:gridCol w:w="4212"/>
      </w:tblGrid>
      <w:tr w:rsidR="005B0F6B" w:rsidRPr="00D939B4" w:rsidTr="00763365">
        <w:tc>
          <w:tcPr>
            <w:tcW w:w="1927" w:type="dxa"/>
          </w:tcPr>
          <w:p w:rsidR="005B0F6B" w:rsidRPr="00763365" w:rsidRDefault="005B0F6B">
            <w:pPr>
              <w:rPr>
                <w:sz w:val="28"/>
                <w:szCs w:val="28"/>
              </w:rPr>
            </w:pPr>
          </w:p>
        </w:tc>
        <w:tc>
          <w:tcPr>
            <w:tcW w:w="4211" w:type="dxa"/>
          </w:tcPr>
          <w:p w:rsidR="005B0F6B" w:rsidRPr="00763365" w:rsidRDefault="005B0F6B">
            <w:pPr>
              <w:rPr>
                <w:b/>
                <w:sz w:val="28"/>
                <w:szCs w:val="28"/>
              </w:rPr>
            </w:pPr>
            <w:r w:rsidRPr="00763365">
              <w:rPr>
                <w:b/>
                <w:sz w:val="28"/>
                <w:szCs w:val="28"/>
              </w:rPr>
              <w:t>Provincial Article</w:t>
            </w:r>
          </w:p>
        </w:tc>
        <w:tc>
          <w:tcPr>
            <w:tcW w:w="4212" w:type="dxa"/>
          </w:tcPr>
          <w:p w:rsidR="005B0F6B" w:rsidRPr="00763365" w:rsidRDefault="005B0F6B">
            <w:pPr>
              <w:rPr>
                <w:b/>
                <w:sz w:val="28"/>
                <w:szCs w:val="28"/>
              </w:rPr>
            </w:pPr>
            <w:r w:rsidRPr="00763365">
              <w:rPr>
                <w:b/>
                <w:sz w:val="28"/>
                <w:szCs w:val="28"/>
              </w:rPr>
              <w:t>Local Article</w:t>
            </w:r>
          </w:p>
        </w:tc>
      </w:tr>
      <w:tr w:rsidR="005B0F6B" w:rsidRPr="00D939B4" w:rsidTr="00763365">
        <w:tc>
          <w:tcPr>
            <w:tcW w:w="1927" w:type="dxa"/>
          </w:tcPr>
          <w:p w:rsidR="005B0F6B" w:rsidRPr="00763365" w:rsidRDefault="005B0F6B">
            <w:pPr>
              <w:rPr>
                <w:sz w:val="28"/>
                <w:szCs w:val="28"/>
              </w:rPr>
            </w:pPr>
            <w:r w:rsidRPr="00763365">
              <w:rPr>
                <w:sz w:val="28"/>
                <w:szCs w:val="28"/>
              </w:rPr>
              <w:t>Sick Leave</w:t>
            </w:r>
          </w:p>
        </w:tc>
        <w:tc>
          <w:tcPr>
            <w:tcW w:w="4211" w:type="dxa"/>
          </w:tcPr>
          <w:p w:rsidR="005B0F6B" w:rsidRPr="00763365" w:rsidRDefault="005B0F6B">
            <w:pPr>
              <w:rPr>
                <w:sz w:val="28"/>
                <w:szCs w:val="28"/>
              </w:rPr>
            </w:pPr>
            <w:r w:rsidRPr="00763365">
              <w:rPr>
                <w:sz w:val="28"/>
                <w:szCs w:val="28"/>
              </w:rPr>
              <w:t>G.1 – Portability of Sick Leave</w:t>
            </w:r>
          </w:p>
        </w:tc>
        <w:tc>
          <w:tcPr>
            <w:tcW w:w="4212" w:type="dxa"/>
          </w:tcPr>
          <w:p w:rsidR="005B0F6B" w:rsidRPr="00763365" w:rsidRDefault="005B0F6B" w:rsidP="00BC4BB3">
            <w:pPr>
              <w:rPr>
                <w:sz w:val="28"/>
                <w:szCs w:val="28"/>
              </w:rPr>
            </w:pPr>
            <w:r w:rsidRPr="00763365">
              <w:rPr>
                <w:sz w:val="28"/>
                <w:szCs w:val="28"/>
              </w:rPr>
              <w:t>G.11 – Sick leave entitlement and process for accessing sick leave.</w:t>
            </w:r>
          </w:p>
        </w:tc>
      </w:tr>
      <w:tr w:rsidR="005B0F6B" w:rsidRPr="00D939B4" w:rsidTr="00763365">
        <w:tc>
          <w:tcPr>
            <w:tcW w:w="1927" w:type="dxa"/>
          </w:tcPr>
          <w:p w:rsidR="005B0F6B" w:rsidRPr="00763365" w:rsidRDefault="005B0F6B">
            <w:pPr>
              <w:rPr>
                <w:sz w:val="28"/>
                <w:szCs w:val="28"/>
              </w:rPr>
            </w:pPr>
            <w:r w:rsidRPr="00763365">
              <w:rPr>
                <w:sz w:val="28"/>
                <w:szCs w:val="28"/>
              </w:rPr>
              <w:t>Compassionate Care</w:t>
            </w:r>
          </w:p>
        </w:tc>
        <w:tc>
          <w:tcPr>
            <w:tcW w:w="4211" w:type="dxa"/>
          </w:tcPr>
          <w:p w:rsidR="005B0F6B" w:rsidRPr="00763365" w:rsidRDefault="005B0F6B" w:rsidP="00BC4BB3">
            <w:pPr>
              <w:rPr>
                <w:sz w:val="28"/>
                <w:szCs w:val="28"/>
              </w:rPr>
            </w:pPr>
            <w:r w:rsidRPr="00763365">
              <w:rPr>
                <w:sz w:val="28"/>
                <w:szCs w:val="28"/>
              </w:rPr>
              <w:t xml:space="preserve">G.2 – Compassionate Care Leave </w:t>
            </w:r>
            <w:r w:rsidRPr="00763365">
              <w:rPr>
                <w:sz w:val="28"/>
                <w:szCs w:val="28"/>
              </w:rPr>
              <w:br/>
              <w:t>(</w:t>
            </w:r>
            <w:r w:rsidRPr="004A3165">
              <w:rPr>
                <w:b/>
                <w:sz w:val="28"/>
                <w:szCs w:val="28"/>
              </w:rPr>
              <w:t>upon acceptance of EI Claim</w:t>
            </w:r>
            <w:r w:rsidRPr="00763365">
              <w:rPr>
                <w:sz w:val="28"/>
                <w:szCs w:val="28"/>
              </w:rPr>
              <w:t xml:space="preserve">) </w:t>
            </w:r>
            <w:r w:rsidRPr="00763365">
              <w:rPr>
                <w:sz w:val="28"/>
                <w:szCs w:val="28"/>
              </w:rPr>
              <w:br/>
              <w:t>Up to 8 we</w:t>
            </w:r>
            <w:r w:rsidR="00BB17C7">
              <w:rPr>
                <w:sz w:val="28"/>
                <w:szCs w:val="28"/>
              </w:rPr>
              <w:t>eks salary top up. Contact payroll at Ext. 211 for process and eligibility.</w:t>
            </w:r>
          </w:p>
        </w:tc>
        <w:tc>
          <w:tcPr>
            <w:tcW w:w="4212" w:type="dxa"/>
          </w:tcPr>
          <w:p w:rsidR="005B0F6B" w:rsidRPr="00763365" w:rsidRDefault="005B0F6B" w:rsidP="00BC2D9D">
            <w:pPr>
              <w:rPr>
                <w:sz w:val="28"/>
                <w:szCs w:val="28"/>
              </w:rPr>
            </w:pPr>
            <w:r w:rsidRPr="00763365">
              <w:rPr>
                <w:sz w:val="28"/>
                <w:szCs w:val="28"/>
              </w:rPr>
              <w:t>G.13 – Compassionate Leave – up to 3 paid days</w:t>
            </w:r>
            <w:r w:rsidR="00754BB4">
              <w:rPr>
                <w:sz w:val="28"/>
                <w:szCs w:val="28"/>
              </w:rPr>
              <w:t xml:space="preserve"> for teacher’s inability to work due to danger to, injury to, or impending death of a loved one.</w:t>
            </w:r>
          </w:p>
        </w:tc>
      </w:tr>
      <w:tr w:rsidR="005B0F6B" w:rsidRPr="00D939B4" w:rsidTr="00763365">
        <w:tc>
          <w:tcPr>
            <w:tcW w:w="1927" w:type="dxa"/>
          </w:tcPr>
          <w:p w:rsidR="005B0F6B" w:rsidRPr="00763365" w:rsidRDefault="005B0F6B">
            <w:pPr>
              <w:rPr>
                <w:sz w:val="28"/>
                <w:szCs w:val="28"/>
              </w:rPr>
            </w:pPr>
            <w:r w:rsidRPr="00763365">
              <w:rPr>
                <w:sz w:val="28"/>
                <w:szCs w:val="28"/>
              </w:rPr>
              <w:t>Family Responsibility</w:t>
            </w:r>
          </w:p>
        </w:tc>
        <w:tc>
          <w:tcPr>
            <w:tcW w:w="4211" w:type="dxa"/>
          </w:tcPr>
          <w:p w:rsidR="005B0F6B" w:rsidRPr="00763365" w:rsidRDefault="005B0F6B" w:rsidP="00D939B4">
            <w:pPr>
              <w:rPr>
                <w:sz w:val="28"/>
                <w:szCs w:val="28"/>
              </w:rPr>
            </w:pPr>
            <w:r w:rsidRPr="00763365">
              <w:rPr>
                <w:sz w:val="28"/>
                <w:szCs w:val="28"/>
              </w:rPr>
              <w:t>G.3 – Family Responsibility Leave – 5 days unpaid lea</w:t>
            </w:r>
            <w:r w:rsidR="00754BB4">
              <w:rPr>
                <w:sz w:val="28"/>
                <w:szCs w:val="28"/>
              </w:rPr>
              <w:t>ve relating to care, health, or</w:t>
            </w:r>
            <w:r w:rsidRPr="00763365">
              <w:rPr>
                <w:sz w:val="28"/>
                <w:szCs w:val="28"/>
              </w:rPr>
              <w:t xml:space="preserve"> education of a child or employee’s immediate family.</w:t>
            </w:r>
          </w:p>
        </w:tc>
        <w:tc>
          <w:tcPr>
            <w:tcW w:w="4212" w:type="dxa"/>
          </w:tcPr>
          <w:p w:rsidR="005B0F6B" w:rsidRPr="00763365" w:rsidRDefault="005B0F6B">
            <w:pPr>
              <w:rPr>
                <w:sz w:val="28"/>
                <w:szCs w:val="28"/>
              </w:rPr>
            </w:pPr>
            <w:r w:rsidRPr="00763365">
              <w:rPr>
                <w:sz w:val="28"/>
                <w:szCs w:val="28"/>
              </w:rPr>
              <w:t xml:space="preserve">G.14 – Family Emergency Leave – 1 day paid leave for an </w:t>
            </w:r>
            <w:r w:rsidRPr="00763365">
              <w:rPr>
                <w:b/>
                <w:sz w:val="28"/>
                <w:szCs w:val="28"/>
              </w:rPr>
              <w:t>unexpected illness or injury</w:t>
            </w:r>
            <w:r w:rsidRPr="00763365">
              <w:rPr>
                <w:sz w:val="28"/>
                <w:szCs w:val="28"/>
              </w:rPr>
              <w:t xml:space="preserve"> to a teacher’s immediate family. </w:t>
            </w:r>
          </w:p>
        </w:tc>
      </w:tr>
      <w:tr w:rsidR="005B0F6B" w:rsidRPr="00D939B4" w:rsidTr="00763365">
        <w:tc>
          <w:tcPr>
            <w:tcW w:w="1927" w:type="dxa"/>
          </w:tcPr>
          <w:p w:rsidR="005B0F6B" w:rsidRPr="00763365" w:rsidRDefault="005B0F6B">
            <w:pPr>
              <w:rPr>
                <w:sz w:val="28"/>
                <w:szCs w:val="28"/>
              </w:rPr>
            </w:pPr>
            <w:r w:rsidRPr="00763365">
              <w:rPr>
                <w:sz w:val="28"/>
                <w:szCs w:val="28"/>
              </w:rPr>
              <w:t>Bereavement</w:t>
            </w:r>
          </w:p>
        </w:tc>
        <w:tc>
          <w:tcPr>
            <w:tcW w:w="4211" w:type="dxa"/>
          </w:tcPr>
          <w:p w:rsidR="005B0F6B" w:rsidRPr="00763365" w:rsidRDefault="005B0F6B">
            <w:pPr>
              <w:rPr>
                <w:sz w:val="28"/>
                <w:szCs w:val="28"/>
              </w:rPr>
            </w:pPr>
            <w:r w:rsidRPr="00763365">
              <w:rPr>
                <w:sz w:val="28"/>
                <w:szCs w:val="28"/>
              </w:rPr>
              <w:t>G.4 – Bereavement Leave – 5 days of paid leave for the death of employee’s immediate family, 2 additional paid days if re</w:t>
            </w:r>
            <w:r w:rsidR="00754BB4">
              <w:rPr>
                <w:sz w:val="28"/>
                <w:szCs w:val="28"/>
              </w:rPr>
              <w:t xml:space="preserve">quired to travel the </w:t>
            </w:r>
            <w:r w:rsidRPr="00763365">
              <w:rPr>
                <w:sz w:val="28"/>
                <w:szCs w:val="28"/>
              </w:rPr>
              <w:t>Island</w:t>
            </w:r>
            <w:r w:rsidR="00754BB4">
              <w:rPr>
                <w:sz w:val="28"/>
                <w:szCs w:val="28"/>
              </w:rPr>
              <w:t xml:space="preserve"> to attend funeral</w:t>
            </w:r>
            <w:r w:rsidRPr="0076336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212" w:type="dxa"/>
          </w:tcPr>
          <w:p w:rsidR="005B0F6B" w:rsidRPr="00763365" w:rsidRDefault="00754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G.4.5</w:t>
            </w:r>
            <w:r w:rsidR="005B0F6B" w:rsidRPr="00763365">
              <w:rPr>
                <w:sz w:val="28"/>
                <w:szCs w:val="28"/>
              </w:rPr>
              <w:t xml:space="preserve"> – B</w:t>
            </w:r>
            <w:r>
              <w:rPr>
                <w:sz w:val="28"/>
                <w:szCs w:val="28"/>
              </w:rPr>
              <w:t xml:space="preserve">ereavement Leave – </w:t>
            </w:r>
            <w:r w:rsidR="004844CA">
              <w:rPr>
                <w:sz w:val="28"/>
                <w:szCs w:val="28"/>
              </w:rPr>
              <w:t xml:space="preserve">in addition to provincial language </w:t>
            </w:r>
            <w:r>
              <w:rPr>
                <w:sz w:val="28"/>
                <w:szCs w:val="28"/>
              </w:rPr>
              <w:t>local language provides 3 days for the death of a foster parents, foster children and step-parents.</w:t>
            </w:r>
          </w:p>
        </w:tc>
      </w:tr>
      <w:tr w:rsidR="005B0F6B" w:rsidRPr="00D939B4" w:rsidTr="00763365">
        <w:tc>
          <w:tcPr>
            <w:tcW w:w="1927" w:type="dxa"/>
          </w:tcPr>
          <w:p w:rsidR="005B0F6B" w:rsidRPr="00763365" w:rsidRDefault="005B0F6B">
            <w:pPr>
              <w:rPr>
                <w:sz w:val="28"/>
                <w:szCs w:val="28"/>
              </w:rPr>
            </w:pPr>
            <w:r w:rsidRPr="00763365">
              <w:rPr>
                <w:sz w:val="28"/>
                <w:szCs w:val="28"/>
              </w:rPr>
              <w:t>Discretionary</w:t>
            </w:r>
          </w:p>
        </w:tc>
        <w:tc>
          <w:tcPr>
            <w:tcW w:w="4211" w:type="dxa"/>
          </w:tcPr>
          <w:p w:rsidR="005B0F6B" w:rsidRPr="00763365" w:rsidRDefault="005B0F6B">
            <w:pPr>
              <w:rPr>
                <w:sz w:val="28"/>
                <w:szCs w:val="28"/>
              </w:rPr>
            </w:pPr>
            <w:r w:rsidRPr="00763365">
              <w:rPr>
                <w:sz w:val="28"/>
                <w:szCs w:val="28"/>
              </w:rPr>
              <w:t>G.5 – Unpaid Discretionary Leave – 3 unpaid days subject to availability of replacement</w:t>
            </w:r>
          </w:p>
        </w:tc>
        <w:tc>
          <w:tcPr>
            <w:tcW w:w="4212" w:type="dxa"/>
          </w:tcPr>
          <w:p w:rsidR="004844CA" w:rsidRDefault="005B0F6B">
            <w:pPr>
              <w:rPr>
                <w:sz w:val="28"/>
                <w:szCs w:val="28"/>
              </w:rPr>
            </w:pPr>
            <w:r w:rsidRPr="00763365">
              <w:rPr>
                <w:sz w:val="28"/>
                <w:szCs w:val="28"/>
              </w:rPr>
              <w:t xml:space="preserve">G.15 – Discretionary Leave – </w:t>
            </w:r>
            <w:r w:rsidR="004844CA">
              <w:rPr>
                <w:sz w:val="28"/>
                <w:szCs w:val="28"/>
              </w:rPr>
              <w:t xml:space="preserve">upon request </w:t>
            </w:r>
            <w:r w:rsidRPr="00763365">
              <w:rPr>
                <w:sz w:val="28"/>
                <w:szCs w:val="28"/>
              </w:rPr>
              <w:t xml:space="preserve">3 </w:t>
            </w:r>
            <w:r w:rsidR="00B372B2">
              <w:rPr>
                <w:sz w:val="28"/>
                <w:szCs w:val="28"/>
              </w:rPr>
              <w:t xml:space="preserve">days </w:t>
            </w:r>
            <w:r w:rsidR="004844CA" w:rsidRPr="004844CA">
              <w:rPr>
                <w:b/>
                <w:sz w:val="28"/>
                <w:szCs w:val="28"/>
              </w:rPr>
              <w:t>shall be granted</w:t>
            </w:r>
            <w:r w:rsidR="004844CA">
              <w:rPr>
                <w:sz w:val="28"/>
                <w:szCs w:val="28"/>
              </w:rPr>
              <w:t xml:space="preserve"> </w:t>
            </w:r>
            <w:r w:rsidR="00B372B2">
              <w:rPr>
                <w:sz w:val="28"/>
                <w:szCs w:val="28"/>
              </w:rPr>
              <w:t xml:space="preserve">at the </w:t>
            </w:r>
            <w:r w:rsidR="005B5F8F">
              <w:rPr>
                <w:sz w:val="28"/>
                <w:szCs w:val="28"/>
              </w:rPr>
              <w:t xml:space="preserve">average </w:t>
            </w:r>
            <w:r w:rsidR="00B372B2">
              <w:rPr>
                <w:sz w:val="28"/>
                <w:szCs w:val="28"/>
              </w:rPr>
              <w:t>cost of a TTOC</w:t>
            </w:r>
          </w:p>
          <w:p w:rsidR="00B372B2" w:rsidRDefault="0050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($323.02 for Sep. 1/19</w:t>
            </w:r>
            <w:r w:rsidR="004844CA">
              <w:rPr>
                <w:sz w:val="28"/>
                <w:szCs w:val="28"/>
              </w:rPr>
              <w:t>)</w:t>
            </w:r>
            <w:r w:rsidR="00B372B2">
              <w:rPr>
                <w:sz w:val="28"/>
                <w:szCs w:val="28"/>
              </w:rPr>
              <w:t xml:space="preserve"> </w:t>
            </w:r>
            <w:r w:rsidR="004844CA">
              <w:rPr>
                <w:sz w:val="28"/>
                <w:szCs w:val="28"/>
              </w:rPr>
              <w:t>regardless of whether a replacement is needed</w:t>
            </w:r>
          </w:p>
          <w:p w:rsidR="005B0F6B" w:rsidRPr="00763365" w:rsidRDefault="005B0F6B">
            <w:pPr>
              <w:rPr>
                <w:sz w:val="28"/>
                <w:szCs w:val="28"/>
              </w:rPr>
            </w:pPr>
          </w:p>
        </w:tc>
      </w:tr>
      <w:tr w:rsidR="005B0F6B" w:rsidRPr="00D939B4" w:rsidTr="00763365">
        <w:tc>
          <w:tcPr>
            <w:tcW w:w="1927" w:type="dxa"/>
          </w:tcPr>
          <w:p w:rsidR="005B0F6B" w:rsidRPr="00763365" w:rsidRDefault="005B0F6B">
            <w:pPr>
              <w:rPr>
                <w:sz w:val="28"/>
                <w:szCs w:val="28"/>
              </w:rPr>
            </w:pPr>
            <w:r w:rsidRPr="00763365">
              <w:rPr>
                <w:sz w:val="28"/>
                <w:szCs w:val="28"/>
              </w:rPr>
              <w:t>Union Business</w:t>
            </w:r>
          </w:p>
        </w:tc>
        <w:tc>
          <w:tcPr>
            <w:tcW w:w="4211" w:type="dxa"/>
          </w:tcPr>
          <w:p w:rsidR="005B0F6B" w:rsidRPr="00763365" w:rsidRDefault="005B0F6B">
            <w:pPr>
              <w:rPr>
                <w:sz w:val="28"/>
                <w:szCs w:val="28"/>
              </w:rPr>
            </w:pPr>
            <w:r w:rsidRPr="00763365">
              <w:rPr>
                <w:sz w:val="28"/>
                <w:szCs w:val="28"/>
              </w:rPr>
              <w:t>G.6 – Leave for Union Business</w:t>
            </w:r>
          </w:p>
        </w:tc>
        <w:tc>
          <w:tcPr>
            <w:tcW w:w="4212" w:type="dxa"/>
          </w:tcPr>
          <w:p w:rsidR="005B0F6B" w:rsidRPr="00763365" w:rsidRDefault="005B0F6B">
            <w:pPr>
              <w:rPr>
                <w:sz w:val="28"/>
                <w:szCs w:val="28"/>
              </w:rPr>
            </w:pPr>
          </w:p>
        </w:tc>
      </w:tr>
      <w:tr w:rsidR="005B0F6B" w:rsidRPr="00D939B4" w:rsidTr="00763365">
        <w:tc>
          <w:tcPr>
            <w:tcW w:w="1927" w:type="dxa"/>
          </w:tcPr>
          <w:p w:rsidR="005B0F6B" w:rsidRPr="00763365" w:rsidRDefault="005B0F6B">
            <w:pPr>
              <w:rPr>
                <w:sz w:val="28"/>
                <w:szCs w:val="28"/>
              </w:rPr>
            </w:pPr>
            <w:r w:rsidRPr="00763365">
              <w:rPr>
                <w:sz w:val="28"/>
                <w:szCs w:val="28"/>
              </w:rPr>
              <w:t>TTOCs on Union Business</w:t>
            </w:r>
          </w:p>
        </w:tc>
        <w:tc>
          <w:tcPr>
            <w:tcW w:w="4211" w:type="dxa"/>
          </w:tcPr>
          <w:p w:rsidR="005B0F6B" w:rsidRPr="00763365" w:rsidRDefault="005B0F6B">
            <w:pPr>
              <w:rPr>
                <w:sz w:val="28"/>
                <w:szCs w:val="28"/>
              </w:rPr>
            </w:pPr>
            <w:r w:rsidRPr="00763365">
              <w:rPr>
                <w:sz w:val="28"/>
                <w:szCs w:val="28"/>
              </w:rPr>
              <w:t>G.7 – TTOCs Conducting Union Business</w:t>
            </w:r>
          </w:p>
        </w:tc>
        <w:tc>
          <w:tcPr>
            <w:tcW w:w="4212" w:type="dxa"/>
          </w:tcPr>
          <w:p w:rsidR="005B0F6B" w:rsidRPr="00763365" w:rsidRDefault="005B0F6B">
            <w:pPr>
              <w:rPr>
                <w:sz w:val="28"/>
                <w:szCs w:val="28"/>
              </w:rPr>
            </w:pPr>
          </w:p>
        </w:tc>
      </w:tr>
      <w:tr w:rsidR="005B0F6B" w:rsidRPr="00D939B4" w:rsidTr="00763365">
        <w:tc>
          <w:tcPr>
            <w:tcW w:w="1927" w:type="dxa"/>
          </w:tcPr>
          <w:p w:rsidR="005B0F6B" w:rsidRPr="00763365" w:rsidRDefault="005B0F6B">
            <w:pPr>
              <w:rPr>
                <w:sz w:val="28"/>
                <w:szCs w:val="28"/>
              </w:rPr>
            </w:pPr>
            <w:r w:rsidRPr="00763365">
              <w:rPr>
                <w:sz w:val="28"/>
                <w:szCs w:val="28"/>
              </w:rPr>
              <w:t>Unpaid Leave</w:t>
            </w:r>
          </w:p>
        </w:tc>
        <w:tc>
          <w:tcPr>
            <w:tcW w:w="4211" w:type="dxa"/>
          </w:tcPr>
          <w:p w:rsidR="005B0F6B" w:rsidRPr="00763365" w:rsidRDefault="005B0F6B">
            <w:pPr>
              <w:rPr>
                <w:sz w:val="28"/>
                <w:szCs w:val="28"/>
              </w:rPr>
            </w:pPr>
          </w:p>
        </w:tc>
        <w:tc>
          <w:tcPr>
            <w:tcW w:w="4212" w:type="dxa"/>
          </w:tcPr>
          <w:p w:rsidR="005B0F6B" w:rsidRPr="00763365" w:rsidRDefault="005B0F6B">
            <w:pPr>
              <w:rPr>
                <w:sz w:val="28"/>
                <w:szCs w:val="28"/>
              </w:rPr>
            </w:pPr>
            <w:r w:rsidRPr="00763365">
              <w:rPr>
                <w:sz w:val="28"/>
                <w:szCs w:val="28"/>
              </w:rPr>
              <w:t>G.16 – General Leave – up to 5 days of unpaid leave</w:t>
            </w:r>
          </w:p>
        </w:tc>
      </w:tr>
    </w:tbl>
    <w:p w:rsidR="005B0F6B" w:rsidRDefault="005B0F6B" w:rsidP="00D939B4">
      <w:pPr>
        <w:ind w:left="-720"/>
      </w:pPr>
    </w:p>
    <w:p w:rsidR="005B0F6B" w:rsidRDefault="005B0F6B" w:rsidP="00D939B4">
      <w:pPr>
        <w:ind w:left="-720"/>
      </w:pPr>
      <w:r>
        <w:t>Prepared by:</w:t>
      </w:r>
    </w:p>
    <w:p w:rsidR="005B0F6B" w:rsidRDefault="005B0F6B" w:rsidP="00D939B4">
      <w:pPr>
        <w:ind w:left="-720"/>
      </w:pPr>
    </w:p>
    <w:p w:rsidR="005B0F6B" w:rsidRDefault="00503AA5" w:rsidP="00D939B4">
      <w:pPr>
        <w:ind w:left="-720"/>
      </w:pPr>
      <w:r>
        <w:t>Roma Medves</w:t>
      </w:r>
      <w:r>
        <w:br/>
        <w:t>July 15, 2019</w:t>
      </w:r>
    </w:p>
    <w:sectPr w:rsidR="005B0F6B" w:rsidSect="00D939B4">
      <w:pgSz w:w="12240" w:h="15840"/>
      <w:pgMar w:top="810" w:right="81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A5" w:rsidRDefault="00503AA5" w:rsidP="00B372B2">
      <w:r>
        <w:separator/>
      </w:r>
    </w:p>
  </w:endnote>
  <w:endnote w:type="continuationSeparator" w:id="0">
    <w:p w:rsidR="00503AA5" w:rsidRDefault="00503AA5" w:rsidP="00B3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A5" w:rsidRDefault="00503AA5" w:rsidP="00B372B2">
      <w:r>
        <w:separator/>
      </w:r>
    </w:p>
  </w:footnote>
  <w:footnote w:type="continuationSeparator" w:id="0">
    <w:p w:rsidR="00503AA5" w:rsidRDefault="00503AA5" w:rsidP="00B37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B3"/>
    <w:rsid w:val="000017F3"/>
    <w:rsid w:val="00005CA8"/>
    <w:rsid w:val="00006EBB"/>
    <w:rsid w:val="00016CC6"/>
    <w:rsid w:val="00027494"/>
    <w:rsid w:val="000319BE"/>
    <w:rsid w:val="00033D3D"/>
    <w:rsid w:val="00035558"/>
    <w:rsid w:val="000533F6"/>
    <w:rsid w:val="00055350"/>
    <w:rsid w:val="000565CF"/>
    <w:rsid w:val="00062150"/>
    <w:rsid w:val="0006220E"/>
    <w:rsid w:val="000722BE"/>
    <w:rsid w:val="000723E7"/>
    <w:rsid w:val="00083384"/>
    <w:rsid w:val="000836E3"/>
    <w:rsid w:val="00083CA6"/>
    <w:rsid w:val="0008767A"/>
    <w:rsid w:val="00096D98"/>
    <w:rsid w:val="000B2050"/>
    <w:rsid w:val="000B4001"/>
    <w:rsid w:val="000E225B"/>
    <w:rsid w:val="000E501C"/>
    <w:rsid w:val="000E67B5"/>
    <w:rsid w:val="000F344A"/>
    <w:rsid w:val="00105808"/>
    <w:rsid w:val="0011483C"/>
    <w:rsid w:val="00115AD6"/>
    <w:rsid w:val="00123270"/>
    <w:rsid w:val="001248D7"/>
    <w:rsid w:val="00133752"/>
    <w:rsid w:val="00134A13"/>
    <w:rsid w:val="00145D3C"/>
    <w:rsid w:val="001505B5"/>
    <w:rsid w:val="00153F75"/>
    <w:rsid w:val="00157942"/>
    <w:rsid w:val="001602E5"/>
    <w:rsid w:val="00165357"/>
    <w:rsid w:val="00167E2A"/>
    <w:rsid w:val="001733AF"/>
    <w:rsid w:val="0017355C"/>
    <w:rsid w:val="0017645A"/>
    <w:rsid w:val="00176C04"/>
    <w:rsid w:val="0018061F"/>
    <w:rsid w:val="001861DA"/>
    <w:rsid w:val="00186B6E"/>
    <w:rsid w:val="00190A3A"/>
    <w:rsid w:val="00193D0A"/>
    <w:rsid w:val="001A76D5"/>
    <w:rsid w:val="001B1469"/>
    <w:rsid w:val="001B651E"/>
    <w:rsid w:val="001C069B"/>
    <w:rsid w:val="001C2CC5"/>
    <w:rsid w:val="001C3A65"/>
    <w:rsid w:val="001C4551"/>
    <w:rsid w:val="001E203D"/>
    <w:rsid w:val="00207261"/>
    <w:rsid w:val="00224811"/>
    <w:rsid w:val="002359B1"/>
    <w:rsid w:val="0024396A"/>
    <w:rsid w:val="00253018"/>
    <w:rsid w:val="002555C5"/>
    <w:rsid w:val="002741A1"/>
    <w:rsid w:val="002857CC"/>
    <w:rsid w:val="00291394"/>
    <w:rsid w:val="00294260"/>
    <w:rsid w:val="002A7D2D"/>
    <w:rsid w:val="002B37F8"/>
    <w:rsid w:val="002C2ABE"/>
    <w:rsid w:val="002D0F13"/>
    <w:rsid w:val="002D4AD6"/>
    <w:rsid w:val="002E4653"/>
    <w:rsid w:val="002F735D"/>
    <w:rsid w:val="00305E55"/>
    <w:rsid w:val="00313341"/>
    <w:rsid w:val="00313B5C"/>
    <w:rsid w:val="00315231"/>
    <w:rsid w:val="00316CAD"/>
    <w:rsid w:val="003210D6"/>
    <w:rsid w:val="0032259B"/>
    <w:rsid w:val="00327FCF"/>
    <w:rsid w:val="0033753B"/>
    <w:rsid w:val="003504D3"/>
    <w:rsid w:val="003538F7"/>
    <w:rsid w:val="003833B1"/>
    <w:rsid w:val="003922B9"/>
    <w:rsid w:val="00396450"/>
    <w:rsid w:val="003A3FC3"/>
    <w:rsid w:val="003A7E62"/>
    <w:rsid w:val="003B052F"/>
    <w:rsid w:val="003B2627"/>
    <w:rsid w:val="003C52EE"/>
    <w:rsid w:val="003D36E2"/>
    <w:rsid w:val="003E4FF0"/>
    <w:rsid w:val="003E5134"/>
    <w:rsid w:val="003E58B2"/>
    <w:rsid w:val="003F368D"/>
    <w:rsid w:val="0040212A"/>
    <w:rsid w:val="004139DA"/>
    <w:rsid w:val="00421A1F"/>
    <w:rsid w:val="00446AA5"/>
    <w:rsid w:val="00446D74"/>
    <w:rsid w:val="004651B0"/>
    <w:rsid w:val="004844CA"/>
    <w:rsid w:val="00491EF3"/>
    <w:rsid w:val="0049470B"/>
    <w:rsid w:val="004A1E2A"/>
    <w:rsid w:val="004A3165"/>
    <w:rsid w:val="004A5094"/>
    <w:rsid w:val="004C2462"/>
    <w:rsid w:val="004C32E7"/>
    <w:rsid w:val="004D4A5A"/>
    <w:rsid w:val="004D6238"/>
    <w:rsid w:val="004E5931"/>
    <w:rsid w:val="004F596F"/>
    <w:rsid w:val="004F6443"/>
    <w:rsid w:val="00503AA5"/>
    <w:rsid w:val="005064B9"/>
    <w:rsid w:val="005339E7"/>
    <w:rsid w:val="00533D2C"/>
    <w:rsid w:val="005365F8"/>
    <w:rsid w:val="00543308"/>
    <w:rsid w:val="00544FF2"/>
    <w:rsid w:val="005518F5"/>
    <w:rsid w:val="00555532"/>
    <w:rsid w:val="00565D65"/>
    <w:rsid w:val="005778B4"/>
    <w:rsid w:val="005879D8"/>
    <w:rsid w:val="005A2984"/>
    <w:rsid w:val="005B0F6B"/>
    <w:rsid w:val="005B1BA4"/>
    <w:rsid w:val="005B3FF7"/>
    <w:rsid w:val="005B42D9"/>
    <w:rsid w:val="005B5F8F"/>
    <w:rsid w:val="005C297C"/>
    <w:rsid w:val="005C4EC4"/>
    <w:rsid w:val="005E406B"/>
    <w:rsid w:val="005F3FF6"/>
    <w:rsid w:val="005F412A"/>
    <w:rsid w:val="00604E38"/>
    <w:rsid w:val="006050ED"/>
    <w:rsid w:val="006074B1"/>
    <w:rsid w:val="00613652"/>
    <w:rsid w:val="00616565"/>
    <w:rsid w:val="006204C0"/>
    <w:rsid w:val="00621217"/>
    <w:rsid w:val="00631C24"/>
    <w:rsid w:val="00634239"/>
    <w:rsid w:val="006409E9"/>
    <w:rsid w:val="00652224"/>
    <w:rsid w:val="0065496E"/>
    <w:rsid w:val="00671CAB"/>
    <w:rsid w:val="006765B5"/>
    <w:rsid w:val="0067673D"/>
    <w:rsid w:val="006832A2"/>
    <w:rsid w:val="00687253"/>
    <w:rsid w:val="00694D2D"/>
    <w:rsid w:val="00695342"/>
    <w:rsid w:val="006A6789"/>
    <w:rsid w:val="006A6813"/>
    <w:rsid w:val="006C4034"/>
    <w:rsid w:val="006D237E"/>
    <w:rsid w:val="006E7FE2"/>
    <w:rsid w:val="006F017D"/>
    <w:rsid w:val="006F12BA"/>
    <w:rsid w:val="006F15A6"/>
    <w:rsid w:val="00703C04"/>
    <w:rsid w:val="00704715"/>
    <w:rsid w:val="0071426A"/>
    <w:rsid w:val="007214AE"/>
    <w:rsid w:val="00725C0D"/>
    <w:rsid w:val="007301E0"/>
    <w:rsid w:val="00731949"/>
    <w:rsid w:val="00744216"/>
    <w:rsid w:val="00746971"/>
    <w:rsid w:val="0074738A"/>
    <w:rsid w:val="00754BB4"/>
    <w:rsid w:val="00760E1C"/>
    <w:rsid w:val="00763365"/>
    <w:rsid w:val="00772626"/>
    <w:rsid w:val="00777197"/>
    <w:rsid w:val="00787F52"/>
    <w:rsid w:val="00794228"/>
    <w:rsid w:val="00795BCD"/>
    <w:rsid w:val="00796BAC"/>
    <w:rsid w:val="007974C5"/>
    <w:rsid w:val="007A019C"/>
    <w:rsid w:val="007A45F5"/>
    <w:rsid w:val="007B04AF"/>
    <w:rsid w:val="007B081F"/>
    <w:rsid w:val="007B29F3"/>
    <w:rsid w:val="007B3133"/>
    <w:rsid w:val="007B7A80"/>
    <w:rsid w:val="007C3730"/>
    <w:rsid w:val="007D14DE"/>
    <w:rsid w:val="007D227F"/>
    <w:rsid w:val="007E2566"/>
    <w:rsid w:val="007F01E7"/>
    <w:rsid w:val="00815BB1"/>
    <w:rsid w:val="008237F1"/>
    <w:rsid w:val="008601FB"/>
    <w:rsid w:val="00860DF0"/>
    <w:rsid w:val="00863227"/>
    <w:rsid w:val="0086520A"/>
    <w:rsid w:val="0087120A"/>
    <w:rsid w:val="0088011C"/>
    <w:rsid w:val="008855C0"/>
    <w:rsid w:val="0089298A"/>
    <w:rsid w:val="0089476F"/>
    <w:rsid w:val="00895F38"/>
    <w:rsid w:val="008A28D3"/>
    <w:rsid w:val="008B69FD"/>
    <w:rsid w:val="008C2194"/>
    <w:rsid w:val="008C4A2D"/>
    <w:rsid w:val="008D12CA"/>
    <w:rsid w:val="008D37D9"/>
    <w:rsid w:val="008E03CA"/>
    <w:rsid w:val="008E2704"/>
    <w:rsid w:val="008E5727"/>
    <w:rsid w:val="008F1381"/>
    <w:rsid w:val="009142DB"/>
    <w:rsid w:val="0092170A"/>
    <w:rsid w:val="0092733F"/>
    <w:rsid w:val="009301C7"/>
    <w:rsid w:val="009325CB"/>
    <w:rsid w:val="0093260D"/>
    <w:rsid w:val="00937996"/>
    <w:rsid w:val="00942CE5"/>
    <w:rsid w:val="00951FB8"/>
    <w:rsid w:val="009523F3"/>
    <w:rsid w:val="00955EA7"/>
    <w:rsid w:val="00965479"/>
    <w:rsid w:val="00966A80"/>
    <w:rsid w:val="00970A2B"/>
    <w:rsid w:val="00970C70"/>
    <w:rsid w:val="009843EE"/>
    <w:rsid w:val="00990F9D"/>
    <w:rsid w:val="00992E8B"/>
    <w:rsid w:val="009A27BF"/>
    <w:rsid w:val="009A7E26"/>
    <w:rsid w:val="009B1A33"/>
    <w:rsid w:val="009B62E7"/>
    <w:rsid w:val="009D7325"/>
    <w:rsid w:val="009E5F1D"/>
    <w:rsid w:val="009F17FE"/>
    <w:rsid w:val="00A027B5"/>
    <w:rsid w:val="00A03457"/>
    <w:rsid w:val="00A14783"/>
    <w:rsid w:val="00A241FB"/>
    <w:rsid w:val="00A31E83"/>
    <w:rsid w:val="00A34D9D"/>
    <w:rsid w:val="00A4142B"/>
    <w:rsid w:val="00A51FB5"/>
    <w:rsid w:val="00A539FD"/>
    <w:rsid w:val="00A56235"/>
    <w:rsid w:val="00A67BB6"/>
    <w:rsid w:val="00A779E9"/>
    <w:rsid w:val="00A8337A"/>
    <w:rsid w:val="00A8705A"/>
    <w:rsid w:val="00A9312A"/>
    <w:rsid w:val="00A954B8"/>
    <w:rsid w:val="00AC621E"/>
    <w:rsid w:val="00AD08BB"/>
    <w:rsid w:val="00AD4528"/>
    <w:rsid w:val="00AE6784"/>
    <w:rsid w:val="00B069D6"/>
    <w:rsid w:val="00B13E92"/>
    <w:rsid w:val="00B2417B"/>
    <w:rsid w:val="00B32B73"/>
    <w:rsid w:val="00B3577F"/>
    <w:rsid w:val="00B372B2"/>
    <w:rsid w:val="00B42656"/>
    <w:rsid w:val="00B639AF"/>
    <w:rsid w:val="00B80F91"/>
    <w:rsid w:val="00B82587"/>
    <w:rsid w:val="00B84ED0"/>
    <w:rsid w:val="00B92C78"/>
    <w:rsid w:val="00B93A89"/>
    <w:rsid w:val="00BA52DC"/>
    <w:rsid w:val="00BB17C7"/>
    <w:rsid w:val="00BB1B0C"/>
    <w:rsid w:val="00BB4760"/>
    <w:rsid w:val="00BC1073"/>
    <w:rsid w:val="00BC2D9D"/>
    <w:rsid w:val="00BC4BB3"/>
    <w:rsid w:val="00BD5012"/>
    <w:rsid w:val="00BE1EB2"/>
    <w:rsid w:val="00BE33AC"/>
    <w:rsid w:val="00BE4D8A"/>
    <w:rsid w:val="00BF1FE2"/>
    <w:rsid w:val="00BF4E07"/>
    <w:rsid w:val="00BF6109"/>
    <w:rsid w:val="00C00BCF"/>
    <w:rsid w:val="00C065A1"/>
    <w:rsid w:val="00C22EEB"/>
    <w:rsid w:val="00C41C47"/>
    <w:rsid w:val="00C459DA"/>
    <w:rsid w:val="00C54E11"/>
    <w:rsid w:val="00C66B4D"/>
    <w:rsid w:val="00C70839"/>
    <w:rsid w:val="00C774F3"/>
    <w:rsid w:val="00C80307"/>
    <w:rsid w:val="00C83AE0"/>
    <w:rsid w:val="00CB73D8"/>
    <w:rsid w:val="00CC22D6"/>
    <w:rsid w:val="00CC3842"/>
    <w:rsid w:val="00CD7FF9"/>
    <w:rsid w:val="00CE04A5"/>
    <w:rsid w:val="00CE181C"/>
    <w:rsid w:val="00CE7DF0"/>
    <w:rsid w:val="00CF19F4"/>
    <w:rsid w:val="00CF5305"/>
    <w:rsid w:val="00CF55A4"/>
    <w:rsid w:val="00D1138D"/>
    <w:rsid w:val="00D137FD"/>
    <w:rsid w:val="00D164EB"/>
    <w:rsid w:val="00D24AE4"/>
    <w:rsid w:val="00D27027"/>
    <w:rsid w:val="00D27D29"/>
    <w:rsid w:val="00D340C2"/>
    <w:rsid w:val="00D4114B"/>
    <w:rsid w:val="00D413A1"/>
    <w:rsid w:val="00D5175F"/>
    <w:rsid w:val="00D56210"/>
    <w:rsid w:val="00D66985"/>
    <w:rsid w:val="00D714F0"/>
    <w:rsid w:val="00D71899"/>
    <w:rsid w:val="00D822CB"/>
    <w:rsid w:val="00D864C0"/>
    <w:rsid w:val="00D904D8"/>
    <w:rsid w:val="00D91266"/>
    <w:rsid w:val="00D939B4"/>
    <w:rsid w:val="00D93D5B"/>
    <w:rsid w:val="00D94EF4"/>
    <w:rsid w:val="00D9788B"/>
    <w:rsid w:val="00DA32A1"/>
    <w:rsid w:val="00DB0BE4"/>
    <w:rsid w:val="00DB7FEE"/>
    <w:rsid w:val="00DC275E"/>
    <w:rsid w:val="00DD6A6A"/>
    <w:rsid w:val="00DE4A56"/>
    <w:rsid w:val="00DF34A7"/>
    <w:rsid w:val="00DF556E"/>
    <w:rsid w:val="00DF5C09"/>
    <w:rsid w:val="00DF66D2"/>
    <w:rsid w:val="00E04385"/>
    <w:rsid w:val="00E156FD"/>
    <w:rsid w:val="00E15A95"/>
    <w:rsid w:val="00E20089"/>
    <w:rsid w:val="00E2228F"/>
    <w:rsid w:val="00E24838"/>
    <w:rsid w:val="00E269E6"/>
    <w:rsid w:val="00E330F3"/>
    <w:rsid w:val="00E338E7"/>
    <w:rsid w:val="00E4215D"/>
    <w:rsid w:val="00E4323E"/>
    <w:rsid w:val="00E508C7"/>
    <w:rsid w:val="00E56C1E"/>
    <w:rsid w:val="00E650B0"/>
    <w:rsid w:val="00E700FE"/>
    <w:rsid w:val="00E73A92"/>
    <w:rsid w:val="00E75C1D"/>
    <w:rsid w:val="00E767E4"/>
    <w:rsid w:val="00E82890"/>
    <w:rsid w:val="00E82D0C"/>
    <w:rsid w:val="00E90D26"/>
    <w:rsid w:val="00E96C2A"/>
    <w:rsid w:val="00EA1D05"/>
    <w:rsid w:val="00EC3A22"/>
    <w:rsid w:val="00EC73CA"/>
    <w:rsid w:val="00ED4539"/>
    <w:rsid w:val="00ED4FD9"/>
    <w:rsid w:val="00EE720E"/>
    <w:rsid w:val="00EE7EDC"/>
    <w:rsid w:val="00EF0A7B"/>
    <w:rsid w:val="00F053CA"/>
    <w:rsid w:val="00F12F92"/>
    <w:rsid w:val="00F17DCE"/>
    <w:rsid w:val="00F24EEA"/>
    <w:rsid w:val="00F3504F"/>
    <w:rsid w:val="00F45211"/>
    <w:rsid w:val="00F46F9F"/>
    <w:rsid w:val="00F54C91"/>
    <w:rsid w:val="00F57BAA"/>
    <w:rsid w:val="00F75443"/>
    <w:rsid w:val="00F7578E"/>
    <w:rsid w:val="00F87929"/>
    <w:rsid w:val="00FA518C"/>
    <w:rsid w:val="00FA6A07"/>
    <w:rsid w:val="00FA7417"/>
    <w:rsid w:val="00FB78E9"/>
    <w:rsid w:val="00FC4D3E"/>
    <w:rsid w:val="00FD171A"/>
    <w:rsid w:val="00FE3A2A"/>
    <w:rsid w:val="00FF22B5"/>
    <w:rsid w:val="00FF2CDC"/>
    <w:rsid w:val="00FF66A0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3898B1-F16E-4EBE-BD51-F90A1911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4B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2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7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2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1E23AAD8.dotm</Template>
  <TotalTime>1</TotalTime>
  <Pages>1</Pages>
  <Words>310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LANGUAGE SUMMARY</vt:lpstr>
    </vt:vector>
  </TitlesOfParts>
  <Company>sd79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LANGUAGE SUMMARY</dc:title>
  <dc:creator>Selena Hayes</dc:creator>
  <cp:lastModifiedBy>HR Education</cp:lastModifiedBy>
  <cp:revision>2</cp:revision>
  <cp:lastPrinted>2016-07-13T21:49:00Z</cp:lastPrinted>
  <dcterms:created xsi:type="dcterms:W3CDTF">2019-07-15T21:14:00Z</dcterms:created>
  <dcterms:modified xsi:type="dcterms:W3CDTF">2019-07-15T21:14:00Z</dcterms:modified>
</cp:coreProperties>
</file>