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53" w:type="pct"/>
        <w:tblInd w:w="-998" w:type="dxa"/>
        <w:tblLook w:val="04A0" w:firstRow="1" w:lastRow="0" w:firstColumn="1" w:lastColumn="0" w:noHBand="0" w:noVBand="1"/>
      </w:tblPr>
      <w:tblGrid>
        <w:gridCol w:w="1797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93"/>
        <w:gridCol w:w="1397"/>
        <w:gridCol w:w="1375"/>
        <w:gridCol w:w="64"/>
      </w:tblGrid>
      <w:tr w:rsidR="007E6639" w14:paraId="0D9717A6" w14:textId="77777777" w:rsidTr="0067203A">
        <w:trPr>
          <w:trHeight w:val="404"/>
        </w:trPr>
        <w:tc>
          <w:tcPr>
            <w:tcW w:w="396" w:type="pct"/>
          </w:tcPr>
          <w:p w14:paraId="17B5119D" w14:textId="77777777" w:rsidR="007173C1" w:rsidRDefault="007173C1">
            <w:r>
              <w:t>Name</w:t>
            </w:r>
          </w:p>
        </w:tc>
        <w:tc>
          <w:tcPr>
            <w:tcW w:w="2753" w:type="pct"/>
            <w:gridSpan w:val="9"/>
            <w:shd w:val="clear" w:color="auto" w:fill="D0CECE" w:themeFill="background2" w:themeFillShade="E6"/>
          </w:tcPr>
          <w:p w14:paraId="187176A6" w14:textId="77777777" w:rsidR="007173C1" w:rsidRPr="000132A9" w:rsidRDefault="007173C1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Comprehend and connect (reading, listening and viewing)</w:t>
            </w:r>
          </w:p>
        </w:tc>
        <w:tc>
          <w:tcPr>
            <w:tcW w:w="1851" w:type="pct"/>
            <w:gridSpan w:val="7"/>
            <w:shd w:val="clear" w:color="auto" w:fill="D0CECE" w:themeFill="background2" w:themeFillShade="E6"/>
          </w:tcPr>
          <w:p w14:paraId="53E18423" w14:textId="77777777" w:rsidR="007173C1" w:rsidRPr="000132A9" w:rsidRDefault="007173C1" w:rsidP="002845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Create and communicate (writing, speaking and representing)</w:t>
            </w:r>
          </w:p>
        </w:tc>
      </w:tr>
      <w:tr w:rsidR="007E6639" w14:paraId="0F61A257" w14:textId="77777777" w:rsidTr="0067203A">
        <w:trPr>
          <w:gridAfter w:val="1"/>
          <w:wAfter w:w="15" w:type="pct"/>
          <w:trHeight w:val="376"/>
        </w:trPr>
        <w:tc>
          <w:tcPr>
            <w:tcW w:w="396" w:type="pct"/>
          </w:tcPr>
          <w:p w14:paraId="7872E21D" w14:textId="77777777" w:rsidR="007173C1" w:rsidRDefault="007173C1"/>
        </w:tc>
        <w:tc>
          <w:tcPr>
            <w:tcW w:w="306" w:type="pct"/>
          </w:tcPr>
          <w:p w14:paraId="6A59762F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COCO1</w:t>
            </w:r>
          </w:p>
        </w:tc>
        <w:tc>
          <w:tcPr>
            <w:tcW w:w="306" w:type="pct"/>
          </w:tcPr>
          <w:p w14:paraId="0517C876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2</w:t>
            </w:r>
          </w:p>
        </w:tc>
        <w:tc>
          <w:tcPr>
            <w:tcW w:w="306" w:type="pct"/>
          </w:tcPr>
          <w:p w14:paraId="7C72131B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3</w:t>
            </w:r>
          </w:p>
        </w:tc>
        <w:tc>
          <w:tcPr>
            <w:tcW w:w="306" w:type="pct"/>
          </w:tcPr>
          <w:p w14:paraId="3F53F483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4</w:t>
            </w:r>
          </w:p>
        </w:tc>
        <w:tc>
          <w:tcPr>
            <w:tcW w:w="306" w:type="pct"/>
          </w:tcPr>
          <w:p w14:paraId="12D80941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  <w:r w:rsidRPr="000132A9">
              <w:rPr>
                <w:b/>
                <w:bCs/>
              </w:rPr>
              <w:t>5</w:t>
            </w:r>
          </w:p>
        </w:tc>
        <w:tc>
          <w:tcPr>
            <w:tcW w:w="306" w:type="pct"/>
          </w:tcPr>
          <w:p w14:paraId="04E7B6EB" w14:textId="77777777" w:rsidR="007173C1" w:rsidRPr="000132A9" w:rsidRDefault="007173C1" w:rsidP="00F046B3">
            <w:pPr>
              <w:rPr>
                <w:b/>
                <w:bCs/>
              </w:rPr>
            </w:pPr>
            <w:r>
              <w:rPr>
                <w:b/>
                <w:bCs/>
              </w:rPr>
              <w:t>COCO6</w:t>
            </w:r>
          </w:p>
        </w:tc>
        <w:tc>
          <w:tcPr>
            <w:tcW w:w="306" w:type="pct"/>
          </w:tcPr>
          <w:p w14:paraId="4861009B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COCO7</w:t>
            </w:r>
          </w:p>
        </w:tc>
        <w:tc>
          <w:tcPr>
            <w:tcW w:w="306" w:type="pct"/>
          </w:tcPr>
          <w:p w14:paraId="4C610CBB" w14:textId="77777777" w:rsidR="007173C1" w:rsidRPr="000132A9" w:rsidRDefault="007E6639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COCO8</w:t>
            </w:r>
          </w:p>
        </w:tc>
        <w:tc>
          <w:tcPr>
            <w:tcW w:w="306" w:type="pct"/>
          </w:tcPr>
          <w:p w14:paraId="42323448" w14:textId="77777777" w:rsidR="007173C1" w:rsidRPr="000132A9" w:rsidRDefault="007E6639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COCO9</w:t>
            </w:r>
          </w:p>
        </w:tc>
        <w:tc>
          <w:tcPr>
            <w:tcW w:w="306" w:type="pct"/>
          </w:tcPr>
          <w:p w14:paraId="1B0C7989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1</w:t>
            </w:r>
          </w:p>
        </w:tc>
        <w:tc>
          <w:tcPr>
            <w:tcW w:w="306" w:type="pct"/>
          </w:tcPr>
          <w:p w14:paraId="489F4C45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2</w:t>
            </w:r>
          </w:p>
        </w:tc>
        <w:tc>
          <w:tcPr>
            <w:tcW w:w="306" w:type="pct"/>
          </w:tcPr>
          <w:p w14:paraId="223DC231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3</w:t>
            </w:r>
          </w:p>
        </w:tc>
        <w:tc>
          <w:tcPr>
            <w:tcW w:w="307" w:type="pct"/>
          </w:tcPr>
          <w:p w14:paraId="364FA473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</w:t>
            </w:r>
            <w:r w:rsidRPr="000132A9">
              <w:rPr>
                <w:b/>
                <w:bCs/>
              </w:rPr>
              <w:t>4</w:t>
            </w:r>
          </w:p>
        </w:tc>
        <w:tc>
          <w:tcPr>
            <w:tcW w:w="308" w:type="pct"/>
          </w:tcPr>
          <w:p w14:paraId="286490AB" w14:textId="77777777" w:rsidR="007173C1" w:rsidRPr="000132A9" w:rsidRDefault="007173C1" w:rsidP="0028458F">
            <w:pPr>
              <w:jc w:val="center"/>
              <w:rPr>
                <w:b/>
                <w:bCs/>
              </w:rPr>
            </w:pPr>
            <w:r w:rsidRPr="000132A9">
              <w:rPr>
                <w:b/>
                <w:bCs/>
              </w:rPr>
              <w:t>CR</w:t>
            </w:r>
            <w:r>
              <w:rPr>
                <w:b/>
                <w:bCs/>
              </w:rPr>
              <w:t>CO5</w:t>
            </w:r>
          </w:p>
        </w:tc>
        <w:tc>
          <w:tcPr>
            <w:tcW w:w="303" w:type="pct"/>
          </w:tcPr>
          <w:p w14:paraId="350EAF23" w14:textId="77777777" w:rsidR="007173C1" w:rsidRPr="000132A9" w:rsidRDefault="007E6639" w:rsidP="00284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CRC06</w:t>
            </w:r>
          </w:p>
        </w:tc>
      </w:tr>
      <w:tr w:rsidR="007E6639" w14:paraId="2C025535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2F9DA82B" w14:textId="77777777" w:rsidR="007173C1" w:rsidRDefault="007173C1"/>
        </w:tc>
        <w:tc>
          <w:tcPr>
            <w:tcW w:w="306" w:type="pct"/>
          </w:tcPr>
          <w:p w14:paraId="4E4934D0" w14:textId="77777777" w:rsidR="007173C1" w:rsidRDefault="007173C1"/>
        </w:tc>
        <w:tc>
          <w:tcPr>
            <w:tcW w:w="306" w:type="pct"/>
          </w:tcPr>
          <w:p w14:paraId="697BFC6E" w14:textId="77777777" w:rsidR="007173C1" w:rsidRDefault="007173C1"/>
        </w:tc>
        <w:tc>
          <w:tcPr>
            <w:tcW w:w="306" w:type="pct"/>
          </w:tcPr>
          <w:p w14:paraId="5490053D" w14:textId="77777777" w:rsidR="007173C1" w:rsidRDefault="007173C1"/>
        </w:tc>
        <w:tc>
          <w:tcPr>
            <w:tcW w:w="306" w:type="pct"/>
          </w:tcPr>
          <w:p w14:paraId="3425E9F9" w14:textId="77777777" w:rsidR="007173C1" w:rsidRDefault="007173C1"/>
        </w:tc>
        <w:tc>
          <w:tcPr>
            <w:tcW w:w="306" w:type="pct"/>
          </w:tcPr>
          <w:p w14:paraId="2D8DD61E" w14:textId="77777777" w:rsidR="007173C1" w:rsidRDefault="007173C1"/>
        </w:tc>
        <w:tc>
          <w:tcPr>
            <w:tcW w:w="306" w:type="pct"/>
          </w:tcPr>
          <w:p w14:paraId="355BFC83" w14:textId="77777777" w:rsidR="007173C1" w:rsidRDefault="007173C1"/>
        </w:tc>
        <w:tc>
          <w:tcPr>
            <w:tcW w:w="306" w:type="pct"/>
          </w:tcPr>
          <w:p w14:paraId="24F30F99" w14:textId="77777777" w:rsidR="007173C1" w:rsidRDefault="007173C1"/>
        </w:tc>
        <w:tc>
          <w:tcPr>
            <w:tcW w:w="306" w:type="pct"/>
          </w:tcPr>
          <w:p w14:paraId="1BAA2A8A" w14:textId="77777777" w:rsidR="007173C1" w:rsidRDefault="007173C1"/>
        </w:tc>
        <w:tc>
          <w:tcPr>
            <w:tcW w:w="306" w:type="pct"/>
          </w:tcPr>
          <w:p w14:paraId="6A2EAE52" w14:textId="77777777" w:rsidR="007173C1" w:rsidRDefault="007173C1"/>
        </w:tc>
        <w:tc>
          <w:tcPr>
            <w:tcW w:w="306" w:type="pct"/>
          </w:tcPr>
          <w:p w14:paraId="1BE276DA" w14:textId="77777777" w:rsidR="007173C1" w:rsidRDefault="007173C1"/>
        </w:tc>
        <w:tc>
          <w:tcPr>
            <w:tcW w:w="306" w:type="pct"/>
          </w:tcPr>
          <w:p w14:paraId="59F654B9" w14:textId="77777777" w:rsidR="007173C1" w:rsidRDefault="007173C1"/>
        </w:tc>
        <w:tc>
          <w:tcPr>
            <w:tcW w:w="306" w:type="pct"/>
          </w:tcPr>
          <w:p w14:paraId="5A1D1AA4" w14:textId="77777777" w:rsidR="007173C1" w:rsidRDefault="007173C1"/>
        </w:tc>
        <w:tc>
          <w:tcPr>
            <w:tcW w:w="307" w:type="pct"/>
          </w:tcPr>
          <w:p w14:paraId="2993F2D3" w14:textId="77777777" w:rsidR="007173C1" w:rsidRDefault="007173C1"/>
        </w:tc>
        <w:tc>
          <w:tcPr>
            <w:tcW w:w="308" w:type="pct"/>
          </w:tcPr>
          <w:p w14:paraId="2BD75C0D" w14:textId="77777777" w:rsidR="007173C1" w:rsidRDefault="007173C1"/>
        </w:tc>
        <w:tc>
          <w:tcPr>
            <w:tcW w:w="303" w:type="pct"/>
          </w:tcPr>
          <w:p w14:paraId="7FF31890" w14:textId="77777777" w:rsidR="007173C1" w:rsidRDefault="007173C1"/>
        </w:tc>
      </w:tr>
      <w:tr w:rsidR="007E6639" w14:paraId="43BD5B17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708BA6B2" w14:textId="77777777" w:rsidR="007173C1" w:rsidRDefault="007173C1"/>
        </w:tc>
        <w:tc>
          <w:tcPr>
            <w:tcW w:w="306" w:type="pct"/>
          </w:tcPr>
          <w:p w14:paraId="3886EFB4" w14:textId="77777777" w:rsidR="007173C1" w:rsidRDefault="007173C1"/>
        </w:tc>
        <w:tc>
          <w:tcPr>
            <w:tcW w:w="306" w:type="pct"/>
          </w:tcPr>
          <w:p w14:paraId="2BA69BBE" w14:textId="77777777" w:rsidR="007173C1" w:rsidRDefault="007173C1"/>
        </w:tc>
        <w:tc>
          <w:tcPr>
            <w:tcW w:w="306" w:type="pct"/>
          </w:tcPr>
          <w:p w14:paraId="31B18936" w14:textId="77777777" w:rsidR="007173C1" w:rsidRDefault="007173C1"/>
        </w:tc>
        <w:tc>
          <w:tcPr>
            <w:tcW w:w="306" w:type="pct"/>
          </w:tcPr>
          <w:p w14:paraId="02E9B782" w14:textId="77777777" w:rsidR="007173C1" w:rsidRDefault="007173C1"/>
        </w:tc>
        <w:tc>
          <w:tcPr>
            <w:tcW w:w="306" w:type="pct"/>
          </w:tcPr>
          <w:p w14:paraId="5B31B65D" w14:textId="77777777" w:rsidR="007173C1" w:rsidRDefault="007173C1"/>
        </w:tc>
        <w:tc>
          <w:tcPr>
            <w:tcW w:w="306" w:type="pct"/>
          </w:tcPr>
          <w:p w14:paraId="1D2DFA36" w14:textId="77777777" w:rsidR="007173C1" w:rsidRDefault="007173C1"/>
        </w:tc>
        <w:tc>
          <w:tcPr>
            <w:tcW w:w="306" w:type="pct"/>
          </w:tcPr>
          <w:p w14:paraId="07E4ADBB" w14:textId="77777777" w:rsidR="007173C1" w:rsidRDefault="007173C1"/>
        </w:tc>
        <w:tc>
          <w:tcPr>
            <w:tcW w:w="306" w:type="pct"/>
          </w:tcPr>
          <w:p w14:paraId="6AE996AE" w14:textId="77777777" w:rsidR="007173C1" w:rsidRDefault="007173C1"/>
        </w:tc>
        <w:tc>
          <w:tcPr>
            <w:tcW w:w="306" w:type="pct"/>
          </w:tcPr>
          <w:p w14:paraId="1E467072" w14:textId="77777777" w:rsidR="007173C1" w:rsidRDefault="007173C1"/>
        </w:tc>
        <w:tc>
          <w:tcPr>
            <w:tcW w:w="306" w:type="pct"/>
          </w:tcPr>
          <w:p w14:paraId="0F549A29" w14:textId="77777777" w:rsidR="007173C1" w:rsidRDefault="007173C1"/>
        </w:tc>
        <w:tc>
          <w:tcPr>
            <w:tcW w:w="306" w:type="pct"/>
          </w:tcPr>
          <w:p w14:paraId="3BAADB14" w14:textId="77777777" w:rsidR="007173C1" w:rsidRDefault="007173C1"/>
        </w:tc>
        <w:tc>
          <w:tcPr>
            <w:tcW w:w="306" w:type="pct"/>
          </w:tcPr>
          <w:p w14:paraId="24A37359" w14:textId="77777777" w:rsidR="007173C1" w:rsidRDefault="007173C1"/>
        </w:tc>
        <w:tc>
          <w:tcPr>
            <w:tcW w:w="307" w:type="pct"/>
          </w:tcPr>
          <w:p w14:paraId="2D8CD215" w14:textId="77777777" w:rsidR="007173C1" w:rsidRDefault="007173C1"/>
        </w:tc>
        <w:tc>
          <w:tcPr>
            <w:tcW w:w="308" w:type="pct"/>
          </w:tcPr>
          <w:p w14:paraId="0E6444AD" w14:textId="77777777" w:rsidR="007173C1" w:rsidRDefault="007173C1"/>
        </w:tc>
        <w:tc>
          <w:tcPr>
            <w:tcW w:w="303" w:type="pct"/>
          </w:tcPr>
          <w:p w14:paraId="37AB5A8B" w14:textId="77777777" w:rsidR="007173C1" w:rsidRDefault="007173C1"/>
        </w:tc>
      </w:tr>
      <w:tr w:rsidR="007E6639" w14:paraId="17EBD2EF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525C5DF7" w14:textId="77777777" w:rsidR="007173C1" w:rsidRDefault="007173C1"/>
        </w:tc>
        <w:tc>
          <w:tcPr>
            <w:tcW w:w="306" w:type="pct"/>
          </w:tcPr>
          <w:p w14:paraId="3C8DBA0D" w14:textId="77777777" w:rsidR="007173C1" w:rsidRDefault="007173C1"/>
        </w:tc>
        <w:tc>
          <w:tcPr>
            <w:tcW w:w="306" w:type="pct"/>
          </w:tcPr>
          <w:p w14:paraId="24275F17" w14:textId="77777777" w:rsidR="007173C1" w:rsidRDefault="007173C1"/>
        </w:tc>
        <w:tc>
          <w:tcPr>
            <w:tcW w:w="306" w:type="pct"/>
          </w:tcPr>
          <w:p w14:paraId="1577AB15" w14:textId="77777777" w:rsidR="007173C1" w:rsidRDefault="007173C1"/>
        </w:tc>
        <w:tc>
          <w:tcPr>
            <w:tcW w:w="306" w:type="pct"/>
          </w:tcPr>
          <w:p w14:paraId="2AEB012C" w14:textId="77777777" w:rsidR="007173C1" w:rsidRDefault="007173C1"/>
        </w:tc>
        <w:tc>
          <w:tcPr>
            <w:tcW w:w="306" w:type="pct"/>
          </w:tcPr>
          <w:p w14:paraId="1498C5D6" w14:textId="77777777" w:rsidR="007173C1" w:rsidRDefault="007173C1"/>
        </w:tc>
        <w:tc>
          <w:tcPr>
            <w:tcW w:w="306" w:type="pct"/>
          </w:tcPr>
          <w:p w14:paraId="43EA55D8" w14:textId="77777777" w:rsidR="007173C1" w:rsidRDefault="007173C1"/>
        </w:tc>
        <w:tc>
          <w:tcPr>
            <w:tcW w:w="306" w:type="pct"/>
          </w:tcPr>
          <w:p w14:paraId="0FEC14AA" w14:textId="77777777" w:rsidR="007173C1" w:rsidRDefault="007173C1"/>
        </w:tc>
        <w:tc>
          <w:tcPr>
            <w:tcW w:w="306" w:type="pct"/>
          </w:tcPr>
          <w:p w14:paraId="6EE18563" w14:textId="77777777" w:rsidR="007173C1" w:rsidRDefault="007173C1"/>
        </w:tc>
        <w:tc>
          <w:tcPr>
            <w:tcW w:w="306" w:type="pct"/>
          </w:tcPr>
          <w:p w14:paraId="5CC719AE" w14:textId="77777777" w:rsidR="007173C1" w:rsidRDefault="007173C1"/>
        </w:tc>
        <w:tc>
          <w:tcPr>
            <w:tcW w:w="306" w:type="pct"/>
          </w:tcPr>
          <w:p w14:paraId="5D3105A5" w14:textId="77777777" w:rsidR="007173C1" w:rsidRDefault="007173C1"/>
        </w:tc>
        <w:tc>
          <w:tcPr>
            <w:tcW w:w="306" w:type="pct"/>
          </w:tcPr>
          <w:p w14:paraId="3CB27830" w14:textId="77777777" w:rsidR="007173C1" w:rsidRDefault="007173C1"/>
        </w:tc>
        <w:tc>
          <w:tcPr>
            <w:tcW w:w="306" w:type="pct"/>
          </w:tcPr>
          <w:p w14:paraId="25B99CD6" w14:textId="77777777" w:rsidR="007173C1" w:rsidRDefault="007173C1"/>
        </w:tc>
        <w:tc>
          <w:tcPr>
            <w:tcW w:w="307" w:type="pct"/>
          </w:tcPr>
          <w:p w14:paraId="5CC27796" w14:textId="77777777" w:rsidR="007173C1" w:rsidRDefault="007173C1"/>
        </w:tc>
        <w:tc>
          <w:tcPr>
            <w:tcW w:w="308" w:type="pct"/>
          </w:tcPr>
          <w:p w14:paraId="2B729806" w14:textId="77777777" w:rsidR="007173C1" w:rsidRDefault="007173C1"/>
        </w:tc>
        <w:tc>
          <w:tcPr>
            <w:tcW w:w="303" w:type="pct"/>
          </w:tcPr>
          <w:p w14:paraId="663EF28C" w14:textId="77777777" w:rsidR="007173C1" w:rsidRDefault="007173C1"/>
        </w:tc>
      </w:tr>
      <w:tr w:rsidR="007E6639" w14:paraId="61190487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4D07C7C8" w14:textId="77777777" w:rsidR="007173C1" w:rsidRDefault="007173C1"/>
        </w:tc>
        <w:tc>
          <w:tcPr>
            <w:tcW w:w="306" w:type="pct"/>
          </w:tcPr>
          <w:p w14:paraId="3E881CE5" w14:textId="77777777" w:rsidR="007173C1" w:rsidRDefault="007173C1"/>
        </w:tc>
        <w:tc>
          <w:tcPr>
            <w:tcW w:w="306" w:type="pct"/>
          </w:tcPr>
          <w:p w14:paraId="06C963D9" w14:textId="77777777" w:rsidR="007173C1" w:rsidRDefault="007173C1"/>
        </w:tc>
        <w:tc>
          <w:tcPr>
            <w:tcW w:w="306" w:type="pct"/>
          </w:tcPr>
          <w:p w14:paraId="77082976" w14:textId="77777777" w:rsidR="007173C1" w:rsidRDefault="007173C1"/>
        </w:tc>
        <w:tc>
          <w:tcPr>
            <w:tcW w:w="306" w:type="pct"/>
          </w:tcPr>
          <w:p w14:paraId="0F2B8576" w14:textId="77777777" w:rsidR="007173C1" w:rsidRDefault="007173C1"/>
        </w:tc>
        <w:tc>
          <w:tcPr>
            <w:tcW w:w="306" w:type="pct"/>
          </w:tcPr>
          <w:p w14:paraId="13ABC16F" w14:textId="77777777" w:rsidR="007173C1" w:rsidRDefault="007173C1"/>
        </w:tc>
        <w:tc>
          <w:tcPr>
            <w:tcW w:w="306" w:type="pct"/>
          </w:tcPr>
          <w:p w14:paraId="3F287054" w14:textId="77777777" w:rsidR="007173C1" w:rsidRDefault="007173C1"/>
        </w:tc>
        <w:tc>
          <w:tcPr>
            <w:tcW w:w="306" w:type="pct"/>
          </w:tcPr>
          <w:p w14:paraId="0D6A186A" w14:textId="77777777" w:rsidR="007173C1" w:rsidRDefault="007173C1"/>
        </w:tc>
        <w:tc>
          <w:tcPr>
            <w:tcW w:w="306" w:type="pct"/>
          </w:tcPr>
          <w:p w14:paraId="3A376271" w14:textId="77777777" w:rsidR="007173C1" w:rsidRDefault="007173C1"/>
        </w:tc>
        <w:tc>
          <w:tcPr>
            <w:tcW w:w="306" w:type="pct"/>
          </w:tcPr>
          <w:p w14:paraId="79C84AE9" w14:textId="77777777" w:rsidR="007173C1" w:rsidRDefault="007173C1"/>
        </w:tc>
        <w:tc>
          <w:tcPr>
            <w:tcW w:w="306" w:type="pct"/>
          </w:tcPr>
          <w:p w14:paraId="13EEBFE3" w14:textId="77777777" w:rsidR="007173C1" w:rsidRDefault="007173C1"/>
        </w:tc>
        <w:tc>
          <w:tcPr>
            <w:tcW w:w="306" w:type="pct"/>
          </w:tcPr>
          <w:p w14:paraId="49442907" w14:textId="77777777" w:rsidR="007173C1" w:rsidRDefault="007173C1"/>
        </w:tc>
        <w:tc>
          <w:tcPr>
            <w:tcW w:w="306" w:type="pct"/>
          </w:tcPr>
          <w:p w14:paraId="56E6C8E9" w14:textId="77777777" w:rsidR="007173C1" w:rsidRDefault="007173C1"/>
        </w:tc>
        <w:tc>
          <w:tcPr>
            <w:tcW w:w="307" w:type="pct"/>
          </w:tcPr>
          <w:p w14:paraId="6EB6648A" w14:textId="77777777" w:rsidR="007173C1" w:rsidRDefault="007173C1"/>
        </w:tc>
        <w:tc>
          <w:tcPr>
            <w:tcW w:w="308" w:type="pct"/>
          </w:tcPr>
          <w:p w14:paraId="663BF06D" w14:textId="77777777" w:rsidR="007173C1" w:rsidRDefault="007173C1"/>
        </w:tc>
        <w:tc>
          <w:tcPr>
            <w:tcW w:w="303" w:type="pct"/>
          </w:tcPr>
          <w:p w14:paraId="24836DD3" w14:textId="77777777" w:rsidR="007173C1" w:rsidRDefault="007173C1"/>
        </w:tc>
      </w:tr>
      <w:tr w:rsidR="007E6639" w14:paraId="16FC40C6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17CF96D2" w14:textId="77777777" w:rsidR="007173C1" w:rsidRDefault="007173C1"/>
        </w:tc>
        <w:tc>
          <w:tcPr>
            <w:tcW w:w="306" w:type="pct"/>
          </w:tcPr>
          <w:p w14:paraId="11D9BFB9" w14:textId="77777777" w:rsidR="007173C1" w:rsidRDefault="007173C1"/>
        </w:tc>
        <w:tc>
          <w:tcPr>
            <w:tcW w:w="306" w:type="pct"/>
          </w:tcPr>
          <w:p w14:paraId="699CCFFB" w14:textId="77777777" w:rsidR="007173C1" w:rsidRDefault="007173C1"/>
        </w:tc>
        <w:tc>
          <w:tcPr>
            <w:tcW w:w="306" w:type="pct"/>
          </w:tcPr>
          <w:p w14:paraId="3FE3BDBB" w14:textId="77777777" w:rsidR="007173C1" w:rsidRDefault="007173C1"/>
        </w:tc>
        <w:tc>
          <w:tcPr>
            <w:tcW w:w="306" w:type="pct"/>
          </w:tcPr>
          <w:p w14:paraId="1EF277D7" w14:textId="77777777" w:rsidR="007173C1" w:rsidRDefault="007173C1"/>
        </w:tc>
        <w:tc>
          <w:tcPr>
            <w:tcW w:w="306" w:type="pct"/>
          </w:tcPr>
          <w:p w14:paraId="56EC42D4" w14:textId="77777777" w:rsidR="007173C1" w:rsidRDefault="007173C1"/>
        </w:tc>
        <w:tc>
          <w:tcPr>
            <w:tcW w:w="306" w:type="pct"/>
          </w:tcPr>
          <w:p w14:paraId="40CCA30C" w14:textId="77777777" w:rsidR="007173C1" w:rsidRDefault="007173C1"/>
        </w:tc>
        <w:tc>
          <w:tcPr>
            <w:tcW w:w="306" w:type="pct"/>
          </w:tcPr>
          <w:p w14:paraId="0597C9A5" w14:textId="77777777" w:rsidR="007173C1" w:rsidRDefault="007173C1"/>
        </w:tc>
        <w:tc>
          <w:tcPr>
            <w:tcW w:w="306" w:type="pct"/>
          </w:tcPr>
          <w:p w14:paraId="2B1F80F4" w14:textId="77777777" w:rsidR="007173C1" w:rsidRDefault="007173C1"/>
        </w:tc>
        <w:tc>
          <w:tcPr>
            <w:tcW w:w="306" w:type="pct"/>
          </w:tcPr>
          <w:p w14:paraId="72A2EB73" w14:textId="77777777" w:rsidR="007173C1" w:rsidRDefault="007173C1"/>
        </w:tc>
        <w:tc>
          <w:tcPr>
            <w:tcW w:w="306" w:type="pct"/>
          </w:tcPr>
          <w:p w14:paraId="6F2FA0AC" w14:textId="77777777" w:rsidR="007173C1" w:rsidRDefault="007173C1"/>
        </w:tc>
        <w:tc>
          <w:tcPr>
            <w:tcW w:w="306" w:type="pct"/>
          </w:tcPr>
          <w:p w14:paraId="1133D71B" w14:textId="77777777" w:rsidR="007173C1" w:rsidRDefault="007173C1"/>
        </w:tc>
        <w:tc>
          <w:tcPr>
            <w:tcW w:w="306" w:type="pct"/>
          </w:tcPr>
          <w:p w14:paraId="0CCFDA96" w14:textId="77777777" w:rsidR="007173C1" w:rsidRDefault="007173C1"/>
        </w:tc>
        <w:tc>
          <w:tcPr>
            <w:tcW w:w="307" w:type="pct"/>
          </w:tcPr>
          <w:p w14:paraId="1D0173AD" w14:textId="77777777" w:rsidR="007173C1" w:rsidRDefault="007173C1"/>
        </w:tc>
        <w:tc>
          <w:tcPr>
            <w:tcW w:w="308" w:type="pct"/>
          </w:tcPr>
          <w:p w14:paraId="5BBF7CC0" w14:textId="77777777" w:rsidR="007173C1" w:rsidRDefault="007173C1"/>
        </w:tc>
        <w:tc>
          <w:tcPr>
            <w:tcW w:w="303" w:type="pct"/>
          </w:tcPr>
          <w:p w14:paraId="5C21C7D6" w14:textId="77777777" w:rsidR="007173C1" w:rsidRDefault="007173C1"/>
        </w:tc>
      </w:tr>
      <w:tr w:rsidR="007E6639" w14:paraId="5ABBF883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664DB236" w14:textId="77777777" w:rsidR="007173C1" w:rsidRDefault="007173C1"/>
        </w:tc>
        <w:tc>
          <w:tcPr>
            <w:tcW w:w="306" w:type="pct"/>
          </w:tcPr>
          <w:p w14:paraId="4DBAA9FE" w14:textId="77777777" w:rsidR="007173C1" w:rsidRDefault="007173C1"/>
        </w:tc>
        <w:tc>
          <w:tcPr>
            <w:tcW w:w="306" w:type="pct"/>
          </w:tcPr>
          <w:p w14:paraId="0D185017" w14:textId="77777777" w:rsidR="007173C1" w:rsidRDefault="007173C1"/>
        </w:tc>
        <w:tc>
          <w:tcPr>
            <w:tcW w:w="306" w:type="pct"/>
          </w:tcPr>
          <w:p w14:paraId="78C53B86" w14:textId="77777777" w:rsidR="007173C1" w:rsidRDefault="007173C1"/>
        </w:tc>
        <w:tc>
          <w:tcPr>
            <w:tcW w:w="306" w:type="pct"/>
          </w:tcPr>
          <w:p w14:paraId="41897439" w14:textId="77777777" w:rsidR="007173C1" w:rsidRDefault="007173C1"/>
        </w:tc>
        <w:tc>
          <w:tcPr>
            <w:tcW w:w="306" w:type="pct"/>
          </w:tcPr>
          <w:p w14:paraId="513C81F4" w14:textId="77777777" w:rsidR="007173C1" w:rsidRDefault="007173C1"/>
        </w:tc>
        <w:tc>
          <w:tcPr>
            <w:tcW w:w="306" w:type="pct"/>
          </w:tcPr>
          <w:p w14:paraId="19523FEA" w14:textId="77777777" w:rsidR="007173C1" w:rsidRDefault="007173C1"/>
        </w:tc>
        <w:tc>
          <w:tcPr>
            <w:tcW w:w="306" w:type="pct"/>
          </w:tcPr>
          <w:p w14:paraId="036AB86C" w14:textId="77777777" w:rsidR="007173C1" w:rsidRDefault="007173C1"/>
        </w:tc>
        <w:tc>
          <w:tcPr>
            <w:tcW w:w="306" w:type="pct"/>
          </w:tcPr>
          <w:p w14:paraId="3031B47E" w14:textId="77777777" w:rsidR="007173C1" w:rsidRDefault="007173C1"/>
        </w:tc>
        <w:tc>
          <w:tcPr>
            <w:tcW w:w="306" w:type="pct"/>
          </w:tcPr>
          <w:p w14:paraId="7DE61485" w14:textId="77777777" w:rsidR="007173C1" w:rsidRDefault="007173C1"/>
        </w:tc>
        <w:tc>
          <w:tcPr>
            <w:tcW w:w="306" w:type="pct"/>
          </w:tcPr>
          <w:p w14:paraId="7EAE2ED8" w14:textId="77777777" w:rsidR="007173C1" w:rsidRDefault="007173C1"/>
        </w:tc>
        <w:tc>
          <w:tcPr>
            <w:tcW w:w="306" w:type="pct"/>
          </w:tcPr>
          <w:p w14:paraId="7B481079" w14:textId="77777777" w:rsidR="007173C1" w:rsidRDefault="007173C1"/>
        </w:tc>
        <w:tc>
          <w:tcPr>
            <w:tcW w:w="306" w:type="pct"/>
          </w:tcPr>
          <w:p w14:paraId="16ACE37A" w14:textId="77777777" w:rsidR="007173C1" w:rsidRDefault="007173C1"/>
        </w:tc>
        <w:tc>
          <w:tcPr>
            <w:tcW w:w="307" w:type="pct"/>
          </w:tcPr>
          <w:p w14:paraId="019F79FE" w14:textId="77777777" w:rsidR="007173C1" w:rsidRDefault="007173C1"/>
        </w:tc>
        <w:tc>
          <w:tcPr>
            <w:tcW w:w="308" w:type="pct"/>
          </w:tcPr>
          <w:p w14:paraId="5E17C15D" w14:textId="77777777" w:rsidR="007173C1" w:rsidRDefault="007173C1"/>
        </w:tc>
        <w:tc>
          <w:tcPr>
            <w:tcW w:w="303" w:type="pct"/>
          </w:tcPr>
          <w:p w14:paraId="5062008D" w14:textId="77777777" w:rsidR="007173C1" w:rsidRDefault="007173C1"/>
        </w:tc>
      </w:tr>
      <w:tr w:rsidR="007E6639" w14:paraId="7893BB24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7839AAE1" w14:textId="77777777" w:rsidR="007173C1" w:rsidRDefault="007173C1"/>
        </w:tc>
        <w:tc>
          <w:tcPr>
            <w:tcW w:w="306" w:type="pct"/>
          </w:tcPr>
          <w:p w14:paraId="575D6C27" w14:textId="77777777" w:rsidR="007173C1" w:rsidRDefault="007173C1"/>
        </w:tc>
        <w:tc>
          <w:tcPr>
            <w:tcW w:w="306" w:type="pct"/>
          </w:tcPr>
          <w:p w14:paraId="360AFC18" w14:textId="77777777" w:rsidR="007173C1" w:rsidRDefault="007173C1"/>
        </w:tc>
        <w:tc>
          <w:tcPr>
            <w:tcW w:w="306" w:type="pct"/>
          </w:tcPr>
          <w:p w14:paraId="5E75FC15" w14:textId="77777777" w:rsidR="007173C1" w:rsidRDefault="007173C1"/>
        </w:tc>
        <w:tc>
          <w:tcPr>
            <w:tcW w:w="306" w:type="pct"/>
          </w:tcPr>
          <w:p w14:paraId="6F54A9E3" w14:textId="77777777" w:rsidR="007173C1" w:rsidRDefault="007173C1"/>
        </w:tc>
        <w:tc>
          <w:tcPr>
            <w:tcW w:w="306" w:type="pct"/>
          </w:tcPr>
          <w:p w14:paraId="1E0657C3" w14:textId="77777777" w:rsidR="007173C1" w:rsidRDefault="007173C1"/>
        </w:tc>
        <w:tc>
          <w:tcPr>
            <w:tcW w:w="306" w:type="pct"/>
          </w:tcPr>
          <w:p w14:paraId="746195B3" w14:textId="77777777" w:rsidR="007173C1" w:rsidRDefault="007173C1"/>
        </w:tc>
        <w:tc>
          <w:tcPr>
            <w:tcW w:w="306" w:type="pct"/>
          </w:tcPr>
          <w:p w14:paraId="5EB8E744" w14:textId="77777777" w:rsidR="007173C1" w:rsidRDefault="007173C1"/>
        </w:tc>
        <w:tc>
          <w:tcPr>
            <w:tcW w:w="306" w:type="pct"/>
          </w:tcPr>
          <w:p w14:paraId="768D03A0" w14:textId="77777777" w:rsidR="007173C1" w:rsidRDefault="007173C1"/>
        </w:tc>
        <w:tc>
          <w:tcPr>
            <w:tcW w:w="306" w:type="pct"/>
          </w:tcPr>
          <w:p w14:paraId="1AD10EDB" w14:textId="77777777" w:rsidR="007173C1" w:rsidRDefault="007173C1"/>
        </w:tc>
        <w:tc>
          <w:tcPr>
            <w:tcW w:w="306" w:type="pct"/>
          </w:tcPr>
          <w:p w14:paraId="6133B99A" w14:textId="77777777" w:rsidR="007173C1" w:rsidRDefault="007173C1"/>
        </w:tc>
        <w:tc>
          <w:tcPr>
            <w:tcW w:w="306" w:type="pct"/>
          </w:tcPr>
          <w:p w14:paraId="1864452E" w14:textId="77777777" w:rsidR="007173C1" w:rsidRDefault="007173C1"/>
        </w:tc>
        <w:tc>
          <w:tcPr>
            <w:tcW w:w="306" w:type="pct"/>
          </w:tcPr>
          <w:p w14:paraId="59BEAF54" w14:textId="77777777" w:rsidR="007173C1" w:rsidRDefault="007173C1"/>
        </w:tc>
        <w:tc>
          <w:tcPr>
            <w:tcW w:w="307" w:type="pct"/>
          </w:tcPr>
          <w:p w14:paraId="03591D82" w14:textId="77777777" w:rsidR="007173C1" w:rsidRDefault="007173C1"/>
        </w:tc>
        <w:tc>
          <w:tcPr>
            <w:tcW w:w="308" w:type="pct"/>
          </w:tcPr>
          <w:p w14:paraId="0CCDBE99" w14:textId="77777777" w:rsidR="007173C1" w:rsidRDefault="007173C1"/>
        </w:tc>
        <w:tc>
          <w:tcPr>
            <w:tcW w:w="303" w:type="pct"/>
          </w:tcPr>
          <w:p w14:paraId="4C15BA2A" w14:textId="77777777" w:rsidR="007173C1" w:rsidRDefault="007173C1"/>
        </w:tc>
      </w:tr>
      <w:tr w:rsidR="007E6639" w14:paraId="0C56D63E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567F44C5" w14:textId="77777777" w:rsidR="007173C1" w:rsidRDefault="007173C1"/>
        </w:tc>
        <w:tc>
          <w:tcPr>
            <w:tcW w:w="306" w:type="pct"/>
          </w:tcPr>
          <w:p w14:paraId="6B7E1A99" w14:textId="77777777" w:rsidR="007173C1" w:rsidRDefault="007173C1"/>
        </w:tc>
        <w:tc>
          <w:tcPr>
            <w:tcW w:w="306" w:type="pct"/>
          </w:tcPr>
          <w:p w14:paraId="5FCF4209" w14:textId="77777777" w:rsidR="007173C1" w:rsidRDefault="007173C1"/>
        </w:tc>
        <w:tc>
          <w:tcPr>
            <w:tcW w:w="306" w:type="pct"/>
          </w:tcPr>
          <w:p w14:paraId="2D25472F" w14:textId="77777777" w:rsidR="007173C1" w:rsidRDefault="007173C1"/>
        </w:tc>
        <w:tc>
          <w:tcPr>
            <w:tcW w:w="306" w:type="pct"/>
          </w:tcPr>
          <w:p w14:paraId="0A28AFD8" w14:textId="77777777" w:rsidR="007173C1" w:rsidRDefault="007173C1"/>
        </w:tc>
        <w:tc>
          <w:tcPr>
            <w:tcW w:w="306" w:type="pct"/>
          </w:tcPr>
          <w:p w14:paraId="55EE95CF" w14:textId="77777777" w:rsidR="007173C1" w:rsidRDefault="007173C1"/>
        </w:tc>
        <w:tc>
          <w:tcPr>
            <w:tcW w:w="306" w:type="pct"/>
          </w:tcPr>
          <w:p w14:paraId="3CF603B6" w14:textId="77777777" w:rsidR="007173C1" w:rsidRDefault="007173C1"/>
        </w:tc>
        <w:tc>
          <w:tcPr>
            <w:tcW w:w="306" w:type="pct"/>
          </w:tcPr>
          <w:p w14:paraId="44F92AF8" w14:textId="77777777" w:rsidR="007173C1" w:rsidRDefault="007173C1"/>
        </w:tc>
        <w:tc>
          <w:tcPr>
            <w:tcW w:w="306" w:type="pct"/>
          </w:tcPr>
          <w:p w14:paraId="25F23B5F" w14:textId="77777777" w:rsidR="007173C1" w:rsidRDefault="007173C1"/>
        </w:tc>
        <w:tc>
          <w:tcPr>
            <w:tcW w:w="306" w:type="pct"/>
          </w:tcPr>
          <w:p w14:paraId="58DC65BB" w14:textId="77777777" w:rsidR="007173C1" w:rsidRDefault="007173C1"/>
        </w:tc>
        <w:tc>
          <w:tcPr>
            <w:tcW w:w="306" w:type="pct"/>
          </w:tcPr>
          <w:p w14:paraId="1A3795F2" w14:textId="77777777" w:rsidR="007173C1" w:rsidRDefault="007173C1"/>
        </w:tc>
        <w:tc>
          <w:tcPr>
            <w:tcW w:w="306" w:type="pct"/>
          </w:tcPr>
          <w:p w14:paraId="618024AD" w14:textId="77777777" w:rsidR="007173C1" w:rsidRDefault="007173C1"/>
        </w:tc>
        <w:tc>
          <w:tcPr>
            <w:tcW w:w="306" w:type="pct"/>
          </w:tcPr>
          <w:p w14:paraId="0C0BF0CB" w14:textId="77777777" w:rsidR="007173C1" w:rsidRDefault="007173C1"/>
        </w:tc>
        <w:tc>
          <w:tcPr>
            <w:tcW w:w="307" w:type="pct"/>
          </w:tcPr>
          <w:p w14:paraId="41215D75" w14:textId="77777777" w:rsidR="007173C1" w:rsidRDefault="007173C1"/>
        </w:tc>
        <w:tc>
          <w:tcPr>
            <w:tcW w:w="308" w:type="pct"/>
          </w:tcPr>
          <w:p w14:paraId="380B36CF" w14:textId="77777777" w:rsidR="007173C1" w:rsidRDefault="007173C1"/>
        </w:tc>
        <w:tc>
          <w:tcPr>
            <w:tcW w:w="303" w:type="pct"/>
          </w:tcPr>
          <w:p w14:paraId="21426CDB" w14:textId="77777777" w:rsidR="007173C1" w:rsidRDefault="007173C1"/>
        </w:tc>
      </w:tr>
      <w:tr w:rsidR="007E6639" w14:paraId="38FC765F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7A65C357" w14:textId="77777777" w:rsidR="007173C1" w:rsidRDefault="007173C1"/>
        </w:tc>
        <w:tc>
          <w:tcPr>
            <w:tcW w:w="306" w:type="pct"/>
          </w:tcPr>
          <w:p w14:paraId="2D03D100" w14:textId="77777777" w:rsidR="007173C1" w:rsidRDefault="007173C1"/>
        </w:tc>
        <w:tc>
          <w:tcPr>
            <w:tcW w:w="306" w:type="pct"/>
          </w:tcPr>
          <w:p w14:paraId="0675B22A" w14:textId="77777777" w:rsidR="007173C1" w:rsidRDefault="007173C1"/>
        </w:tc>
        <w:tc>
          <w:tcPr>
            <w:tcW w:w="306" w:type="pct"/>
          </w:tcPr>
          <w:p w14:paraId="6C409B78" w14:textId="77777777" w:rsidR="007173C1" w:rsidRDefault="007173C1"/>
        </w:tc>
        <w:tc>
          <w:tcPr>
            <w:tcW w:w="306" w:type="pct"/>
          </w:tcPr>
          <w:p w14:paraId="05993CDD" w14:textId="77777777" w:rsidR="007173C1" w:rsidRDefault="007173C1"/>
        </w:tc>
        <w:tc>
          <w:tcPr>
            <w:tcW w:w="306" w:type="pct"/>
          </w:tcPr>
          <w:p w14:paraId="62C09DE9" w14:textId="77777777" w:rsidR="007173C1" w:rsidRDefault="007173C1"/>
        </w:tc>
        <w:tc>
          <w:tcPr>
            <w:tcW w:w="306" w:type="pct"/>
          </w:tcPr>
          <w:p w14:paraId="1276D342" w14:textId="77777777" w:rsidR="007173C1" w:rsidRDefault="007173C1"/>
        </w:tc>
        <w:tc>
          <w:tcPr>
            <w:tcW w:w="306" w:type="pct"/>
          </w:tcPr>
          <w:p w14:paraId="739335C2" w14:textId="77777777" w:rsidR="007173C1" w:rsidRDefault="007173C1"/>
        </w:tc>
        <w:tc>
          <w:tcPr>
            <w:tcW w:w="306" w:type="pct"/>
          </w:tcPr>
          <w:p w14:paraId="718248D0" w14:textId="77777777" w:rsidR="007173C1" w:rsidRDefault="007173C1"/>
        </w:tc>
        <w:tc>
          <w:tcPr>
            <w:tcW w:w="306" w:type="pct"/>
          </w:tcPr>
          <w:p w14:paraId="2E303EC9" w14:textId="77777777" w:rsidR="007173C1" w:rsidRDefault="007173C1"/>
        </w:tc>
        <w:tc>
          <w:tcPr>
            <w:tcW w:w="306" w:type="pct"/>
          </w:tcPr>
          <w:p w14:paraId="0BE57C2A" w14:textId="77777777" w:rsidR="007173C1" w:rsidRDefault="007173C1"/>
        </w:tc>
        <w:tc>
          <w:tcPr>
            <w:tcW w:w="306" w:type="pct"/>
          </w:tcPr>
          <w:p w14:paraId="7DD9143F" w14:textId="77777777" w:rsidR="007173C1" w:rsidRDefault="007173C1"/>
        </w:tc>
        <w:tc>
          <w:tcPr>
            <w:tcW w:w="306" w:type="pct"/>
          </w:tcPr>
          <w:p w14:paraId="0BEAAF8C" w14:textId="77777777" w:rsidR="007173C1" w:rsidRDefault="007173C1"/>
        </w:tc>
        <w:tc>
          <w:tcPr>
            <w:tcW w:w="307" w:type="pct"/>
          </w:tcPr>
          <w:p w14:paraId="455D4EAC" w14:textId="77777777" w:rsidR="007173C1" w:rsidRDefault="007173C1"/>
        </w:tc>
        <w:tc>
          <w:tcPr>
            <w:tcW w:w="308" w:type="pct"/>
          </w:tcPr>
          <w:p w14:paraId="279FFAE5" w14:textId="77777777" w:rsidR="007173C1" w:rsidRDefault="007173C1"/>
        </w:tc>
        <w:tc>
          <w:tcPr>
            <w:tcW w:w="303" w:type="pct"/>
          </w:tcPr>
          <w:p w14:paraId="3F68F7F0" w14:textId="77777777" w:rsidR="007173C1" w:rsidRDefault="007173C1"/>
        </w:tc>
      </w:tr>
      <w:tr w:rsidR="007E6639" w14:paraId="62A1F0A1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4855FF97" w14:textId="77777777" w:rsidR="007173C1" w:rsidRDefault="007173C1"/>
        </w:tc>
        <w:tc>
          <w:tcPr>
            <w:tcW w:w="306" w:type="pct"/>
          </w:tcPr>
          <w:p w14:paraId="263B1EF8" w14:textId="77777777" w:rsidR="007173C1" w:rsidRDefault="007173C1"/>
        </w:tc>
        <w:tc>
          <w:tcPr>
            <w:tcW w:w="306" w:type="pct"/>
          </w:tcPr>
          <w:p w14:paraId="451FE523" w14:textId="77777777" w:rsidR="007173C1" w:rsidRDefault="007173C1"/>
        </w:tc>
        <w:tc>
          <w:tcPr>
            <w:tcW w:w="306" w:type="pct"/>
          </w:tcPr>
          <w:p w14:paraId="73A64FC5" w14:textId="77777777" w:rsidR="007173C1" w:rsidRDefault="007173C1"/>
        </w:tc>
        <w:tc>
          <w:tcPr>
            <w:tcW w:w="306" w:type="pct"/>
          </w:tcPr>
          <w:p w14:paraId="4E4F3386" w14:textId="77777777" w:rsidR="007173C1" w:rsidRDefault="007173C1"/>
        </w:tc>
        <w:tc>
          <w:tcPr>
            <w:tcW w:w="306" w:type="pct"/>
          </w:tcPr>
          <w:p w14:paraId="4F78785E" w14:textId="77777777" w:rsidR="007173C1" w:rsidRDefault="007173C1"/>
        </w:tc>
        <w:tc>
          <w:tcPr>
            <w:tcW w:w="306" w:type="pct"/>
          </w:tcPr>
          <w:p w14:paraId="5BAE7C13" w14:textId="77777777" w:rsidR="007173C1" w:rsidRDefault="007173C1"/>
        </w:tc>
        <w:tc>
          <w:tcPr>
            <w:tcW w:w="306" w:type="pct"/>
          </w:tcPr>
          <w:p w14:paraId="4FDABB25" w14:textId="77777777" w:rsidR="007173C1" w:rsidRDefault="007173C1"/>
        </w:tc>
        <w:tc>
          <w:tcPr>
            <w:tcW w:w="306" w:type="pct"/>
          </w:tcPr>
          <w:p w14:paraId="154A56E8" w14:textId="77777777" w:rsidR="007173C1" w:rsidRDefault="007173C1"/>
        </w:tc>
        <w:tc>
          <w:tcPr>
            <w:tcW w:w="306" w:type="pct"/>
          </w:tcPr>
          <w:p w14:paraId="5FF4BB4D" w14:textId="77777777" w:rsidR="007173C1" w:rsidRDefault="007173C1"/>
        </w:tc>
        <w:tc>
          <w:tcPr>
            <w:tcW w:w="306" w:type="pct"/>
          </w:tcPr>
          <w:p w14:paraId="4AC25B94" w14:textId="77777777" w:rsidR="007173C1" w:rsidRDefault="007173C1"/>
        </w:tc>
        <w:tc>
          <w:tcPr>
            <w:tcW w:w="306" w:type="pct"/>
          </w:tcPr>
          <w:p w14:paraId="1D40181B" w14:textId="77777777" w:rsidR="007173C1" w:rsidRDefault="007173C1"/>
        </w:tc>
        <w:tc>
          <w:tcPr>
            <w:tcW w:w="306" w:type="pct"/>
          </w:tcPr>
          <w:p w14:paraId="3EE98765" w14:textId="77777777" w:rsidR="007173C1" w:rsidRDefault="007173C1"/>
        </w:tc>
        <w:tc>
          <w:tcPr>
            <w:tcW w:w="307" w:type="pct"/>
          </w:tcPr>
          <w:p w14:paraId="1FFC0163" w14:textId="77777777" w:rsidR="007173C1" w:rsidRDefault="007173C1"/>
        </w:tc>
        <w:tc>
          <w:tcPr>
            <w:tcW w:w="308" w:type="pct"/>
          </w:tcPr>
          <w:p w14:paraId="21CE08AF" w14:textId="77777777" w:rsidR="007173C1" w:rsidRDefault="007173C1"/>
        </w:tc>
        <w:tc>
          <w:tcPr>
            <w:tcW w:w="303" w:type="pct"/>
          </w:tcPr>
          <w:p w14:paraId="782FF39E" w14:textId="77777777" w:rsidR="007173C1" w:rsidRDefault="007173C1"/>
        </w:tc>
      </w:tr>
      <w:tr w:rsidR="007E6639" w14:paraId="2A4EF90C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7999309E" w14:textId="77777777" w:rsidR="007173C1" w:rsidRDefault="007173C1"/>
        </w:tc>
        <w:tc>
          <w:tcPr>
            <w:tcW w:w="306" w:type="pct"/>
          </w:tcPr>
          <w:p w14:paraId="04EB1F54" w14:textId="77777777" w:rsidR="007173C1" w:rsidRDefault="007173C1"/>
        </w:tc>
        <w:tc>
          <w:tcPr>
            <w:tcW w:w="306" w:type="pct"/>
          </w:tcPr>
          <w:p w14:paraId="4B1D8BCB" w14:textId="77777777" w:rsidR="007173C1" w:rsidRDefault="007173C1"/>
        </w:tc>
        <w:tc>
          <w:tcPr>
            <w:tcW w:w="306" w:type="pct"/>
          </w:tcPr>
          <w:p w14:paraId="4788C004" w14:textId="77777777" w:rsidR="007173C1" w:rsidRDefault="007173C1"/>
        </w:tc>
        <w:tc>
          <w:tcPr>
            <w:tcW w:w="306" w:type="pct"/>
          </w:tcPr>
          <w:p w14:paraId="643B280D" w14:textId="77777777" w:rsidR="007173C1" w:rsidRDefault="007173C1"/>
        </w:tc>
        <w:tc>
          <w:tcPr>
            <w:tcW w:w="306" w:type="pct"/>
          </w:tcPr>
          <w:p w14:paraId="4C7C6951" w14:textId="77777777" w:rsidR="007173C1" w:rsidRDefault="007173C1"/>
        </w:tc>
        <w:tc>
          <w:tcPr>
            <w:tcW w:w="306" w:type="pct"/>
          </w:tcPr>
          <w:p w14:paraId="5BE12629" w14:textId="77777777" w:rsidR="007173C1" w:rsidRDefault="007173C1"/>
        </w:tc>
        <w:tc>
          <w:tcPr>
            <w:tcW w:w="306" w:type="pct"/>
          </w:tcPr>
          <w:p w14:paraId="6781D5A6" w14:textId="77777777" w:rsidR="007173C1" w:rsidRDefault="007173C1"/>
        </w:tc>
        <w:tc>
          <w:tcPr>
            <w:tcW w:w="306" w:type="pct"/>
          </w:tcPr>
          <w:p w14:paraId="7AEE2A93" w14:textId="77777777" w:rsidR="007173C1" w:rsidRDefault="007173C1"/>
        </w:tc>
        <w:tc>
          <w:tcPr>
            <w:tcW w:w="306" w:type="pct"/>
          </w:tcPr>
          <w:p w14:paraId="1DE45179" w14:textId="77777777" w:rsidR="007173C1" w:rsidRDefault="007173C1"/>
        </w:tc>
        <w:tc>
          <w:tcPr>
            <w:tcW w:w="306" w:type="pct"/>
          </w:tcPr>
          <w:p w14:paraId="5B166366" w14:textId="77777777" w:rsidR="007173C1" w:rsidRDefault="007173C1"/>
        </w:tc>
        <w:tc>
          <w:tcPr>
            <w:tcW w:w="306" w:type="pct"/>
          </w:tcPr>
          <w:p w14:paraId="04F03519" w14:textId="77777777" w:rsidR="007173C1" w:rsidRDefault="007173C1"/>
        </w:tc>
        <w:tc>
          <w:tcPr>
            <w:tcW w:w="306" w:type="pct"/>
          </w:tcPr>
          <w:p w14:paraId="0E31A8EC" w14:textId="77777777" w:rsidR="007173C1" w:rsidRDefault="007173C1"/>
        </w:tc>
        <w:tc>
          <w:tcPr>
            <w:tcW w:w="307" w:type="pct"/>
          </w:tcPr>
          <w:p w14:paraId="222A18FD" w14:textId="77777777" w:rsidR="007173C1" w:rsidRDefault="007173C1"/>
        </w:tc>
        <w:tc>
          <w:tcPr>
            <w:tcW w:w="308" w:type="pct"/>
          </w:tcPr>
          <w:p w14:paraId="440D5EAD" w14:textId="77777777" w:rsidR="007173C1" w:rsidRDefault="007173C1"/>
        </w:tc>
        <w:tc>
          <w:tcPr>
            <w:tcW w:w="303" w:type="pct"/>
          </w:tcPr>
          <w:p w14:paraId="4FF5F89A" w14:textId="77777777" w:rsidR="007173C1" w:rsidRDefault="007173C1"/>
        </w:tc>
      </w:tr>
      <w:tr w:rsidR="007E6639" w14:paraId="644379FC" w14:textId="77777777" w:rsidTr="0067203A">
        <w:trPr>
          <w:gridAfter w:val="1"/>
          <w:wAfter w:w="15" w:type="pct"/>
          <w:trHeight w:val="680"/>
        </w:trPr>
        <w:tc>
          <w:tcPr>
            <w:tcW w:w="396" w:type="pct"/>
          </w:tcPr>
          <w:p w14:paraId="32B517AE" w14:textId="77777777" w:rsidR="007173C1" w:rsidRDefault="007173C1"/>
        </w:tc>
        <w:tc>
          <w:tcPr>
            <w:tcW w:w="306" w:type="pct"/>
          </w:tcPr>
          <w:p w14:paraId="685A2B46" w14:textId="77777777" w:rsidR="007173C1" w:rsidRDefault="007173C1"/>
        </w:tc>
        <w:tc>
          <w:tcPr>
            <w:tcW w:w="306" w:type="pct"/>
          </w:tcPr>
          <w:p w14:paraId="663B1E0E" w14:textId="77777777" w:rsidR="007173C1" w:rsidRDefault="007173C1"/>
        </w:tc>
        <w:tc>
          <w:tcPr>
            <w:tcW w:w="306" w:type="pct"/>
          </w:tcPr>
          <w:p w14:paraId="04FCE212" w14:textId="77777777" w:rsidR="007173C1" w:rsidRDefault="007173C1"/>
        </w:tc>
        <w:tc>
          <w:tcPr>
            <w:tcW w:w="306" w:type="pct"/>
          </w:tcPr>
          <w:p w14:paraId="74797DFD" w14:textId="77777777" w:rsidR="007173C1" w:rsidRDefault="007173C1"/>
        </w:tc>
        <w:tc>
          <w:tcPr>
            <w:tcW w:w="306" w:type="pct"/>
          </w:tcPr>
          <w:p w14:paraId="73E34E9D" w14:textId="77777777" w:rsidR="007173C1" w:rsidRDefault="007173C1"/>
        </w:tc>
        <w:tc>
          <w:tcPr>
            <w:tcW w:w="306" w:type="pct"/>
          </w:tcPr>
          <w:p w14:paraId="724BD90A" w14:textId="77777777" w:rsidR="007173C1" w:rsidRDefault="007173C1"/>
        </w:tc>
        <w:tc>
          <w:tcPr>
            <w:tcW w:w="306" w:type="pct"/>
          </w:tcPr>
          <w:p w14:paraId="62D24626" w14:textId="77777777" w:rsidR="007173C1" w:rsidRDefault="007173C1"/>
        </w:tc>
        <w:tc>
          <w:tcPr>
            <w:tcW w:w="306" w:type="pct"/>
          </w:tcPr>
          <w:p w14:paraId="37DA00D6" w14:textId="77777777" w:rsidR="007173C1" w:rsidRDefault="007173C1"/>
        </w:tc>
        <w:tc>
          <w:tcPr>
            <w:tcW w:w="306" w:type="pct"/>
          </w:tcPr>
          <w:p w14:paraId="415EF433" w14:textId="77777777" w:rsidR="007173C1" w:rsidRDefault="007173C1"/>
        </w:tc>
        <w:tc>
          <w:tcPr>
            <w:tcW w:w="306" w:type="pct"/>
          </w:tcPr>
          <w:p w14:paraId="72CB15ED" w14:textId="77777777" w:rsidR="007173C1" w:rsidRDefault="007173C1"/>
        </w:tc>
        <w:tc>
          <w:tcPr>
            <w:tcW w:w="306" w:type="pct"/>
          </w:tcPr>
          <w:p w14:paraId="74151749" w14:textId="77777777" w:rsidR="007173C1" w:rsidRDefault="007173C1"/>
        </w:tc>
        <w:tc>
          <w:tcPr>
            <w:tcW w:w="306" w:type="pct"/>
          </w:tcPr>
          <w:p w14:paraId="682B44D4" w14:textId="77777777" w:rsidR="007173C1" w:rsidRDefault="007173C1"/>
        </w:tc>
        <w:tc>
          <w:tcPr>
            <w:tcW w:w="307" w:type="pct"/>
          </w:tcPr>
          <w:p w14:paraId="5EFC55DA" w14:textId="77777777" w:rsidR="007173C1" w:rsidRDefault="007173C1"/>
        </w:tc>
        <w:tc>
          <w:tcPr>
            <w:tcW w:w="308" w:type="pct"/>
          </w:tcPr>
          <w:p w14:paraId="11766810" w14:textId="77777777" w:rsidR="007173C1" w:rsidRDefault="007173C1"/>
        </w:tc>
        <w:tc>
          <w:tcPr>
            <w:tcW w:w="303" w:type="pct"/>
          </w:tcPr>
          <w:p w14:paraId="0682D574" w14:textId="77777777" w:rsidR="007173C1" w:rsidRDefault="007173C1"/>
        </w:tc>
      </w:tr>
    </w:tbl>
    <w:p w14:paraId="0BABB741" w14:textId="24BEA67D" w:rsidR="000132A9" w:rsidRDefault="00672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5C4A0" wp14:editId="32B15E3B">
                <wp:simplePos x="0" y="0"/>
                <wp:positionH relativeFrom="column">
                  <wp:posOffset>-596900</wp:posOffset>
                </wp:positionH>
                <wp:positionV relativeFrom="paragraph">
                  <wp:posOffset>209550</wp:posOffset>
                </wp:positionV>
                <wp:extent cx="7315200" cy="2184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167AB" w14:textId="77777777" w:rsidR="007173C1" w:rsidRPr="007173C1" w:rsidRDefault="007173C1" w:rsidP="0067203A">
                            <w:pPr>
                              <w:ind w:left="1134" w:hanging="894"/>
                              <w:rPr>
                                <w:b/>
                                <w:iCs/>
                              </w:rPr>
                            </w:pPr>
                            <w:r w:rsidRPr="007173C1">
                              <w:rPr>
                                <w:bCs/>
                              </w:rPr>
                              <w:t>COCO1 -</w:t>
                            </w:r>
                            <w:r w:rsidRPr="007173C1">
                              <w:rPr>
                                <w:b/>
                              </w:rPr>
                              <w:t xml:space="preserve"> Read fluently at grade level</w:t>
                            </w:r>
                          </w:p>
                          <w:p w14:paraId="55230242" w14:textId="77777777" w:rsidR="007173C1" w:rsidRPr="007173C1" w:rsidRDefault="007173C1" w:rsidP="0067203A">
                            <w:pPr>
                              <w:ind w:left="1134" w:hanging="894"/>
                              <w:rPr>
                                <w:iCs/>
                              </w:rPr>
                            </w:pPr>
                            <w:r>
                              <w:t xml:space="preserve">COCO2 - </w:t>
                            </w:r>
                            <w:r w:rsidRPr="003E14D7">
                              <w:t>Use sources of information and</w:t>
                            </w:r>
                            <w:r w:rsidRPr="007173C1">
                              <w:rPr>
                                <w:b/>
                              </w:rPr>
                              <w:t xml:space="preserve"> prior knowledge</w:t>
                            </w:r>
                            <w:r w:rsidRPr="003E14D7">
                              <w:t xml:space="preserve"> to make meaning</w:t>
                            </w:r>
                          </w:p>
                          <w:p w14:paraId="3B1A70A0" w14:textId="77777777" w:rsidR="007173C1" w:rsidRPr="007173C1" w:rsidRDefault="007173C1" w:rsidP="0067203A">
                            <w:pPr>
                              <w:ind w:left="1134" w:hanging="894"/>
                              <w:rPr>
                                <w:iCs/>
                              </w:rPr>
                            </w:pPr>
                            <w:r>
                              <w:t xml:space="preserve">COCO3 - </w:t>
                            </w:r>
                            <w:r w:rsidRPr="003E14D7">
                              <w:t>Use developmentally appropriate</w:t>
                            </w:r>
                            <w:r w:rsidRPr="007173C1">
                              <w:rPr>
                                <w:b/>
                              </w:rPr>
                              <w:t xml:space="preserve"> reading, listening, and viewing strategies</w:t>
                            </w:r>
                            <w:r w:rsidRPr="003E14D7">
                              <w:t xml:space="preserve"> to make meaning</w:t>
                            </w:r>
                          </w:p>
                          <w:p w14:paraId="005F6B04" w14:textId="77777777" w:rsidR="007173C1" w:rsidRPr="003E14D7" w:rsidRDefault="007173C1" w:rsidP="0067203A">
                            <w:pPr>
                              <w:ind w:left="1134" w:hanging="894"/>
                            </w:pPr>
                            <w:r>
                              <w:t xml:space="preserve">COCO4 - </w:t>
                            </w:r>
                            <w:r w:rsidRPr="003E14D7">
                              <w:t xml:space="preserve">Use foundational concepts of </w:t>
                            </w:r>
                            <w:r w:rsidRPr="007173C1">
                              <w:rPr>
                                <w:b/>
                              </w:rPr>
                              <w:t>print, oral, and visual texts</w:t>
                            </w:r>
                          </w:p>
                          <w:p w14:paraId="67993777" w14:textId="77777777" w:rsidR="007173C1" w:rsidRPr="003E14D7" w:rsidRDefault="007173C1" w:rsidP="0067203A">
                            <w:pPr>
                              <w:ind w:left="1134" w:hanging="894"/>
                            </w:pPr>
                            <w:r>
                              <w:rPr>
                                <w:bCs/>
                              </w:rPr>
                              <w:t xml:space="preserve">COCO5 - </w:t>
                            </w:r>
                            <w:r w:rsidRPr="007173C1">
                              <w:rPr>
                                <w:b/>
                              </w:rPr>
                              <w:t>Engage actively as listeners, viewers, and readers</w:t>
                            </w:r>
                            <w:r w:rsidRPr="003E14D7">
                              <w:t>, as appropriate, to develop understanding of self, identity, and community</w:t>
                            </w:r>
                          </w:p>
                          <w:p w14:paraId="7BF1C737" w14:textId="77777777" w:rsidR="007173C1" w:rsidRPr="003E14D7" w:rsidRDefault="007173C1" w:rsidP="0067203A">
                            <w:pPr>
                              <w:ind w:left="1134" w:hanging="894"/>
                            </w:pPr>
                            <w:r>
                              <w:t xml:space="preserve">COCO6 - </w:t>
                            </w:r>
                            <w:r w:rsidRPr="003E14D7">
                              <w:t xml:space="preserve">Recognize the importance of </w:t>
                            </w:r>
                            <w:r w:rsidRPr="007173C1">
                              <w:rPr>
                                <w:b/>
                              </w:rPr>
                              <w:t>story</w:t>
                            </w:r>
                            <w:r w:rsidRPr="003E14D7">
                              <w:t xml:space="preserve"> in personal, family, and community identity</w:t>
                            </w:r>
                          </w:p>
                          <w:p w14:paraId="0574824B" w14:textId="77777777" w:rsidR="007173C1" w:rsidRPr="007173C1" w:rsidRDefault="007173C1" w:rsidP="0067203A">
                            <w:pPr>
                              <w:ind w:left="1134" w:hanging="894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COCO7 - </w:t>
                            </w:r>
                            <w:r w:rsidRPr="007173C1">
                              <w:rPr>
                                <w:spacing w:val="-2"/>
                              </w:rPr>
                              <w:t xml:space="preserve">Use personal experience and knowledge to connect to </w:t>
                            </w:r>
                            <w:r w:rsidRPr="007173C1">
                              <w:rPr>
                                <w:b/>
                                <w:spacing w:val="-2"/>
                              </w:rPr>
                              <w:t>stories</w:t>
                            </w:r>
                            <w:r w:rsidRPr="007173C1">
                              <w:rPr>
                                <w:spacing w:val="-2"/>
                              </w:rPr>
                              <w:t xml:space="preserve"> and other </w:t>
                            </w:r>
                            <w:r w:rsidRPr="007173C1">
                              <w:rPr>
                                <w:b/>
                                <w:spacing w:val="-2"/>
                              </w:rPr>
                              <w:t>texts</w:t>
                            </w:r>
                            <w:r w:rsidRPr="007173C1">
                              <w:rPr>
                                <w:spacing w:val="-2"/>
                              </w:rPr>
                              <w:t xml:space="preserve"> to make meaning</w:t>
                            </w:r>
                          </w:p>
                          <w:p w14:paraId="61B72DB8" w14:textId="77777777" w:rsidR="007173C1" w:rsidRPr="003E14D7" w:rsidRDefault="007173C1" w:rsidP="0067203A">
                            <w:pPr>
                              <w:ind w:left="1134" w:hanging="894"/>
                            </w:pPr>
                            <w:r>
                              <w:t xml:space="preserve">COCO8 - </w:t>
                            </w:r>
                            <w:r w:rsidRPr="003E14D7">
                              <w:t xml:space="preserve">Recognize the </w:t>
                            </w:r>
                            <w:r w:rsidRPr="007173C1">
                              <w:rPr>
                                <w:b/>
                              </w:rPr>
                              <w:t>structure and elements of story</w:t>
                            </w:r>
                          </w:p>
                          <w:p w14:paraId="4B61C7B5" w14:textId="77777777" w:rsidR="000132A9" w:rsidRDefault="007173C1" w:rsidP="0067203A">
                            <w:pPr>
                              <w:ind w:left="1134" w:hanging="894"/>
                            </w:pPr>
                            <w:r>
                              <w:t xml:space="preserve">COCO9 - </w:t>
                            </w:r>
                            <w:r w:rsidRPr="003E14D7">
                              <w:t xml:space="preserve">Show awareness of how </w:t>
                            </w:r>
                            <w:r w:rsidRPr="00842ACF">
                              <w:rPr>
                                <w:b/>
                              </w:rPr>
                              <w:t>story in First Peoples cultures</w:t>
                            </w:r>
                            <w:r w:rsidRPr="003E14D7">
                              <w:t xml:space="preserve"> connects people to family </w:t>
                            </w:r>
                            <w:r w:rsidRPr="003E14D7">
                              <w:br/>
                              <w:t>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C4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pt;margin-top:16.5pt;width:8in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" fillcolor="white [3201]" strokeweight=".5pt">
                <v:textbox>
                  <w:txbxContent>
                    <w:p w14:paraId="71F167AB" w14:textId="77777777" w:rsidR="007173C1" w:rsidRPr="007173C1" w:rsidRDefault="007173C1" w:rsidP="0067203A">
                      <w:pPr>
                        <w:ind w:left="1134" w:hanging="894"/>
                        <w:rPr>
                          <w:b/>
                          <w:iCs/>
                        </w:rPr>
                      </w:pPr>
                      <w:r w:rsidRPr="007173C1">
                        <w:rPr>
                          <w:bCs/>
                        </w:rPr>
                        <w:t>COCO1 -</w:t>
                      </w:r>
                      <w:r w:rsidRPr="007173C1">
                        <w:rPr>
                          <w:b/>
                        </w:rPr>
                        <w:t xml:space="preserve"> Read fluently at grade level</w:t>
                      </w:r>
                    </w:p>
                    <w:p w14:paraId="55230242" w14:textId="77777777" w:rsidR="007173C1" w:rsidRPr="007173C1" w:rsidRDefault="007173C1" w:rsidP="0067203A">
                      <w:pPr>
                        <w:ind w:left="1134" w:hanging="894"/>
                        <w:rPr>
                          <w:iCs/>
                        </w:rPr>
                      </w:pPr>
                      <w:r>
                        <w:t xml:space="preserve">COCO2 - </w:t>
                      </w:r>
                      <w:r w:rsidRPr="003E14D7">
                        <w:t>Use sources of information and</w:t>
                      </w:r>
                      <w:r w:rsidRPr="007173C1">
                        <w:rPr>
                          <w:b/>
                        </w:rPr>
                        <w:t xml:space="preserve"> prior knowledge</w:t>
                      </w:r>
                      <w:r w:rsidRPr="003E14D7">
                        <w:t xml:space="preserve"> to make meaning</w:t>
                      </w:r>
                    </w:p>
                    <w:p w14:paraId="3B1A70A0" w14:textId="77777777" w:rsidR="007173C1" w:rsidRPr="007173C1" w:rsidRDefault="007173C1" w:rsidP="0067203A">
                      <w:pPr>
                        <w:ind w:left="1134" w:hanging="894"/>
                        <w:rPr>
                          <w:iCs/>
                        </w:rPr>
                      </w:pPr>
                      <w:r>
                        <w:t xml:space="preserve">COCO3 - </w:t>
                      </w:r>
                      <w:r w:rsidRPr="003E14D7">
                        <w:t>Use developmentally appropriate</w:t>
                      </w:r>
                      <w:r w:rsidRPr="007173C1">
                        <w:rPr>
                          <w:b/>
                        </w:rPr>
                        <w:t xml:space="preserve"> reading, listening, and viewing strategies</w:t>
                      </w:r>
                      <w:r w:rsidRPr="003E14D7">
                        <w:t xml:space="preserve"> to make meaning</w:t>
                      </w:r>
                    </w:p>
                    <w:p w14:paraId="005F6B04" w14:textId="77777777" w:rsidR="007173C1" w:rsidRPr="003E14D7" w:rsidRDefault="007173C1" w:rsidP="0067203A">
                      <w:pPr>
                        <w:ind w:left="1134" w:hanging="894"/>
                      </w:pPr>
                      <w:r>
                        <w:t xml:space="preserve">COCO4 - </w:t>
                      </w:r>
                      <w:r w:rsidRPr="003E14D7">
                        <w:t xml:space="preserve">Use foundational concepts of </w:t>
                      </w:r>
                      <w:r w:rsidRPr="007173C1">
                        <w:rPr>
                          <w:b/>
                        </w:rPr>
                        <w:t>print, oral, and visual texts</w:t>
                      </w:r>
                    </w:p>
                    <w:p w14:paraId="67993777" w14:textId="77777777" w:rsidR="007173C1" w:rsidRPr="003E14D7" w:rsidRDefault="007173C1" w:rsidP="0067203A">
                      <w:pPr>
                        <w:ind w:left="1134" w:hanging="894"/>
                      </w:pPr>
                      <w:r>
                        <w:rPr>
                          <w:bCs/>
                        </w:rPr>
                        <w:t xml:space="preserve">COCO5 - </w:t>
                      </w:r>
                      <w:r w:rsidRPr="007173C1">
                        <w:rPr>
                          <w:b/>
                        </w:rPr>
                        <w:t>Engage actively as listeners, viewers, and readers</w:t>
                      </w:r>
                      <w:r w:rsidRPr="003E14D7">
                        <w:t>, as appropriate, to develop understanding of self, identity, and community</w:t>
                      </w:r>
                    </w:p>
                    <w:p w14:paraId="7BF1C737" w14:textId="77777777" w:rsidR="007173C1" w:rsidRPr="003E14D7" w:rsidRDefault="007173C1" w:rsidP="0067203A">
                      <w:pPr>
                        <w:ind w:left="1134" w:hanging="894"/>
                      </w:pPr>
                      <w:r>
                        <w:t xml:space="preserve">COCO6 - </w:t>
                      </w:r>
                      <w:r w:rsidRPr="003E14D7">
                        <w:t xml:space="preserve">Recognize the importance of </w:t>
                      </w:r>
                      <w:r w:rsidRPr="007173C1">
                        <w:rPr>
                          <w:b/>
                        </w:rPr>
                        <w:t>story</w:t>
                      </w:r>
                      <w:r w:rsidRPr="003E14D7">
                        <w:t xml:space="preserve"> in personal, family, and community identity</w:t>
                      </w:r>
                    </w:p>
                    <w:p w14:paraId="0574824B" w14:textId="77777777" w:rsidR="007173C1" w:rsidRPr="007173C1" w:rsidRDefault="007173C1" w:rsidP="0067203A">
                      <w:pPr>
                        <w:ind w:left="1134" w:hanging="894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 xml:space="preserve">COCO7 - </w:t>
                      </w:r>
                      <w:r w:rsidRPr="007173C1">
                        <w:rPr>
                          <w:spacing w:val="-2"/>
                        </w:rPr>
                        <w:t xml:space="preserve">Use personal experience and knowledge to connect to </w:t>
                      </w:r>
                      <w:r w:rsidRPr="007173C1">
                        <w:rPr>
                          <w:b/>
                          <w:spacing w:val="-2"/>
                        </w:rPr>
                        <w:t>stories</w:t>
                      </w:r>
                      <w:r w:rsidRPr="007173C1">
                        <w:rPr>
                          <w:spacing w:val="-2"/>
                        </w:rPr>
                        <w:t xml:space="preserve"> and other </w:t>
                      </w:r>
                      <w:r w:rsidRPr="007173C1">
                        <w:rPr>
                          <w:b/>
                          <w:spacing w:val="-2"/>
                        </w:rPr>
                        <w:t>texts</w:t>
                      </w:r>
                      <w:r w:rsidRPr="007173C1">
                        <w:rPr>
                          <w:spacing w:val="-2"/>
                        </w:rPr>
                        <w:t xml:space="preserve"> to make meaning</w:t>
                      </w:r>
                    </w:p>
                    <w:p w14:paraId="61B72DB8" w14:textId="77777777" w:rsidR="007173C1" w:rsidRPr="003E14D7" w:rsidRDefault="007173C1" w:rsidP="0067203A">
                      <w:pPr>
                        <w:ind w:left="1134" w:hanging="894"/>
                      </w:pPr>
                      <w:r>
                        <w:t xml:space="preserve">COCO8 - </w:t>
                      </w:r>
                      <w:r w:rsidRPr="003E14D7">
                        <w:t xml:space="preserve">Recognize the </w:t>
                      </w:r>
                      <w:r w:rsidRPr="007173C1">
                        <w:rPr>
                          <w:b/>
                        </w:rPr>
                        <w:t>structure and elements of story</w:t>
                      </w:r>
                    </w:p>
                    <w:p w14:paraId="4B61C7B5" w14:textId="77777777" w:rsidR="000132A9" w:rsidRDefault="007173C1" w:rsidP="0067203A">
                      <w:pPr>
                        <w:ind w:left="1134" w:hanging="894"/>
                      </w:pPr>
                      <w:r>
                        <w:t xml:space="preserve">COCO9 - </w:t>
                      </w:r>
                      <w:r w:rsidRPr="003E14D7">
                        <w:t xml:space="preserve">Show awareness of how </w:t>
                      </w:r>
                      <w:r w:rsidRPr="00842ACF">
                        <w:rPr>
                          <w:b/>
                        </w:rPr>
                        <w:t>story in First Peoples cultures</w:t>
                      </w:r>
                      <w:r w:rsidRPr="003E14D7">
                        <w:t xml:space="preserve"> connects people to family </w:t>
                      </w:r>
                      <w:r w:rsidRPr="003E14D7">
                        <w:br/>
                        <w:t>and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012C6" wp14:editId="138631FA">
                <wp:simplePos x="0" y="0"/>
                <wp:positionH relativeFrom="column">
                  <wp:posOffset>7188200</wp:posOffset>
                </wp:positionH>
                <wp:positionV relativeFrom="paragraph">
                  <wp:posOffset>209550</wp:posOffset>
                </wp:positionV>
                <wp:extent cx="6515100" cy="2184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92153" w14:textId="77777777" w:rsidR="007173C1" w:rsidRPr="003E14D7" w:rsidRDefault="007173C1" w:rsidP="0067203A">
                            <w:pPr>
                              <w:ind w:left="1134" w:hanging="894"/>
                            </w:pPr>
                            <w:r>
                              <w:rPr>
                                <w:bCs/>
                              </w:rPr>
                              <w:t xml:space="preserve">CRCO1 - </w:t>
                            </w:r>
                            <w:r w:rsidRPr="007173C1">
                              <w:rPr>
                                <w:b/>
                              </w:rPr>
                              <w:t>Exchange ideas and perspectives</w:t>
                            </w:r>
                            <w:r w:rsidRPr="003E14D7">
                              <w:t xml:space="preserve"> to build shared understanding</w:t>
                            </w:r>
                          </w:p>
                          <w:p w14:paraId="2DD0457F" w14:textId="77777777" w:rsidR="007173C1" w:rsidRPr="003E14D7" w:rsidRDefault="007173C1" w:rsidP="0067203A">
                            <w:pPr>
                              <w:ind w:left="1134" w:hanging="894"/>
                            </w:pPr>
                            <w:r>
                              <w:t xml:space="preserve">CRCO2 - </w:t>
                            </w:r>
                            <w:r w:rsidRPr="003E14D7">
                              <w:t>Identify, organize, and present ideas in a variety of forms</w:t>
                            </w:r>
                          </w:p>
                          <w:p w14:paraId="2A06DDFF" w14:textId="77777777" w:rsidR="007173C1" w:rsidRPr="003E14D7" w:rsidRDefault="007173C1" w:rsidP="0067203A">
                            <w:pPr>
                              <w:ind w:left="1134" w:hanging="894"/>
                            </w:pPr>
                            <w:r>
                              <w:t xml:space="preserve">CRCO3 - </w:t>
                            </w:r>
                            <w:r w:rsidRPr="003E14D7">
                              <w:t xml:space="preserve">Create </w:t>
                            </w:r>
                            <w:r w:rsidRPr="007173C1">
                              <w:rPr>
                                <w:b/>
                              </w:rPr>
                              <w:t>stories</w:t>
                            </w:r>
                            <w:r w:rsidRPr="003E14D7">
                              <w:t xml:space="preserve"> and other </w:t>
                            </w:r>
                            <w:r w:rsidRPr="007173C1">
                              <w:rPr>
                                <w:b/>
                              </w:rPr>
                              <w:t>texts</w:t>
                            </w:r>
                            <w:r w:rsidRPr="003E14D7">
                              <w:t xml:space="preserve"> to deepen awareness of self, family, and community</w:t>
                            </w:r>
                          </w:p>
                          <w:p w14:paraId="647F56B4" w14:textId="77777777" w:rsidR="007173C1" w:rsidRPr="003E14D7" w:rsidRDefault="007173C1" w:rsidP="0067203A">
                            <w:pPr>
                              <w:ind w:left="1134" w:hanging="894"/>
                            </w:pPr>
                            <w:r>
                              <w:t xml:space="preserve">CRCO4 - </w:t>
                            </w:r>
                            <w:r w:rsidRPr="003E14D7">
                              <w:t xml:space="preserve">Plan and create a variety of </w:t>
                            </w:r>
                            <w:r w:rsidRPr="007173C1">
                              <w:rPr>
                                <w:b/>
                              </w:rPr>
                              <w:t>communication forms</w:t>
                            </w:r>
                            <w:r w:rsidRPr="003E14D7">
                              <w:t xml:space="preserve"> for different purposes and audiences</w:t>
                            </w:r>
                          </w:p>
                          <w:p w14:paraId="042E13C8" w14:textId="77777777" w:rsidR="007173C1" w:rsidRPr="007173C1" w:rsidRDefault="007173C1" w:rsidP="0067203A">
                            <w:pPr>
                              <w:ind w:left="1134" w:hanging="894"/>
                              <w:rPr>
                                <w:b/>
                              </w:rPr>
                            </w:pPr>
                            <w:r>
                              <w:t xml:space="preserve">CRCO5 - </w:t>
                            </w:r>
                            <w:r w:rsidRPr="003E14D7">
                              <w:t xml:space="preserve">Communicate using letters and words and applying some </w:t>
                            </w:r>
                            <w:r w:rsidRPr="007173C1">
                              <w:rPr>
                                <w:b/>
                              </w:rPr>
                              <w:t>conventions of Canadian spelling, grammar, and punctuation</w:t>
                            </w:r>
                          </w:p>
                          <w:p w14:paraId="76B991B5" w14:textId="77777777" w:rsidR="007F0403" w:rsidRDefault="007173C1" w:rsidP="0067203A">
                            <w:pPr>
                              <w:ind w:left="1134" w:hanging="894"/>
                            </w:pPr>
                            <w:r>
                              <w:t xml:space="preserve">CRCO6 - </w:t>
                            </w:r>
                            <w:r w:rsidRPr="003E14D7">
                              <w:t>Explore</w:t>
                            </w:r>
                            <w:r w:rsidRPr="00842ACF">
                              <w:rPr>
                                <w:b/>
                              </w:rPr>
                              <w:t xml:space="preserve"> oral storytelling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12C6" id="Text Box 4" o:spid="_x0000_s1027" type="#_x0000_t202" style="position:absolute;margin-left:566pt;margin-top:16.5pt;width:513pt;height:17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" fillcolor="white [3201]" strokeweight=".5pt">
                <v:textbox>
                  <w:txbxContent>
                    <w:p w14:paraId="3E892153" w14:textId="77777777" w:rsidR="007173C1" w:rsidRPr="003E14D7" w:rsidRDefault="007173C1" w:rsidP="0067203A">
                      <w:pPr>
                        <w:ind w:left="1134" w:hanging="894"/>
                      </w:pPr>
                      <w:r>
                        <w:rPr>
                          <w:bCs/>
                        </w:rPr>
                        <w:t xml:space="preserve">CRCO1 - </w:t>
                      </w:r>
                      <w:r w:rsidRPr="007173C1">
                        <w:rPr>
                          <w:b/>
                        </w:rPr>
                        <w:t>Exchange ideas and perspectives</w:t>
                      </w:r>
                      <w:r w:rsidRPr="003E14D7">
                        <w:t xml:space="preserve"> to build shared understanding</w:t>
                      </w:r>
                    </w:p>
                    <w:p w14:paraId="2DD0457F" w14:textId="77777777" w:rsidR="007173C1" w:rsidRPr="003E14D7" w:rsidRDefault="007173C1" w:rsidP="0067203A">
                      <w:pPr>
                        <w:ind w:left="1134" w:hanging="894"/>
                      </w:pPr>
                      <w:r>
                        <w:t xml:space="preserve">CRCO2 - </w:t>
                      </w:r>
                      <w:r w:rsidRPr="003E14D7">
                        <w:t>Identify, organize, and present ideas in a variety of forms</w:t>
                      </w:r>
                    </w:p>
                    <w:p w14:paraId="2A06DDFF" w14:textId="77777777" w:rsidR="007173C1" w:rsidRPr="003E14D7" w:rsidRDefault="007173C1" w:rsidP="0067203A">
                      <w:pPr>
                        <w:ind w:left="1134" w:hanging="894"/>
                      </w:pPr>
                      <w:r>
                        <w:t xml:space="preserve">CRCO3 - </w:t>
                      </w:r>
                      <w:r w:rsidRPr="003E14D7">
                        <w:t xml:space="preserve">Create </w:t>
                      </w:r>
                      <w:r w:rsidRPr="007173C1">
                        <w:rPr>
                          <w:b/>
                        </w:rPr>
                        <w:t>stories</w:t>
                      </w:r>
                      <w:r w:rsidRPr="003E14D7">
                        <w:t xml:space="preserve"> and other </w:t>
                      </w:r>
                      <w:r w:rsidRPr="007173C1">
                        <w:rPr>
                          <w:b/>
                        </w:rPr>
                        <w:t>texts</w:t>
                      </w:r>
                      <w:r w:rsidRPr="003E14D7">
                        <w:t xml:space="preserve"> to deepen awareness of self, family, and community</w:t>
                      </w:r>
                    </w:p>
                    <w:p w14:paraId="647F56B4" w14:textId="77777777" w:rsidR="007173C1" w:rsidRPr="003E14D7" w:rsidRDefault="007173C1" w:rsidP="0067203A">
                      <w:pPr>
                        <w:ind w:left="1134" w:hanging="894"/>
                      </w:pPr>
                      <w:r>
                        <w:t xml:space="preserve">CRCO4 - </w:t>
                      </w:r>
                      <w:r w:rsidRPr="003E14D7">
                        <w:t xml:space="preserve">Plan and create a variety of </w:t>
                      </w:r>
                      <w:r w:rsidRPr="007173C1">
                        <w:rPr>
                          <w:b/>
                        </w:rPr>
                        <w:t>communication forms</w:t>
                      </w:r>
                      <w:r w:rsidRPr="003E14D7">
                        <w:t xml:space="preserve"> for different purposes and audiences</w:t>
                      </w:r>
                    </w:p>
                    <w:p w14:paraId="042E13C8" w14:textId="77777777" w:rsidR="007173C1" w:rsidRPr="007173C1" w:rsidRDefault="007173C1" w:rsidP="0067203A">
                      <w:pPr>
                        <w:ind w:left="1134" w:hanging="894"/>
                        <w:rPr>
                          <w:b/>
                        </w:rPr>
                      </w:pPr>
                      <w:r>
                        <w:t xml:space="preserve">CRCO5 - </w:t>
                      </w:r>
                      <w:r w:rsidRPr="003E14D7">
                        <w:t xml:space="preserve">Communicate using letters and words and applying some </w:t>
                      </w:r>
                      <w:r w:rsidRPr="007173C1">
                        <w:rPr>
                          <w:b/>
                        </w:rPr>
                        <w:t>conventions of Canadian spelling, grammar, and punctuation</w:t>
                      </w:r>
                    </w:p>
                    <w:p w14:paraId="76B991B5" w14:textId="77777777" w:rsidR="007F0403" w:rsidRDefault="007173C1" w:rsidP="0067203A">
                      <w:pPr>
                        <w:ind w:left="1134" w:hanging="894"/>
                      </w:pPr>
                      <w:r>
                        <w:t xml:space="preserve">CRCO6 - </w:t>
                      </w:r>
                      <w:r w:rsidRPr="003E14D7">
                        <w:t>Explore</w:t>
                      </w:r>
                      <w:r w:rsidRPr="00842ACF">
                        <w:rPr>
                          <w:b/>
                        </w:rPr>
                        <w:t xml:space="preserve"> oral storytelling processes</w:t>
                      </w:r>
                    </w:p>
                  </w:txbxContent>
                </v:textbox>
              </v:shape>
            </w:pict>
          </mc:Fallback>
        </mc:AlternateContent>
      </w:r>
      <w:r w:rsidR="007E663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1F202" wp14:editId="7868C464">
                <wp:simplePos x="0" y="0"/>
                <wp:positionH relativeFrom="column">
                  <wp:posOffset>1907628</wp:posOffset>
                </wp:positionH>
                <wp:positionV relativeFrom="paragraph">
                  <wp:posOffset>-6546456</wp:posOffset>
                </wp:positionV>
                <wp:extent cx="107569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3FACF" w14:textId="77777777" w:rsidR="007E6639" w:rsidRPr="004F417E" w:rsidRDefault="007E6639" w:rsidP="007E66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F417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Observation Record – ELA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1F2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50.2pt;margin-top:-515.45pt;width:84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" fillcolor="white [3201]" stroked="f" strokeweight=".5pt">
                <v:textbox>
                  <w:txbxContent>
                    <w:p w14:paraId="3803FACF" w14:textId="77777777" w:rsidR="007E6639" w:rsidRPr="004F417E" w:rsidRDefault="007E6639" w:rsidP="007E66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F417E">
                        <w:rPr>
                          <w:b/>
                          <w:bCs/>
                          <w:sz w:val="72"/>
                          <w:szCs w:val="72"/>
                        </w:rPr>
                        <w:t>Observation Record – ELA - 1</w:t>
                      </w:r>
                    </w:p>
                  </w:txbxContent>
                </v:textbox>
              </v:shape>
            </w:pict>
          </mc:Fallback>
        </mc:AlternateContent>
      </w:r>
      <w:r w:rsidR="00404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7934C" wp14:editId="2FA5937C">
                <wp:simplePos x="0" y="0"/>
                <wp:positionH relativeFrom="column">
                  <wp:posOffset>2032000</wp:posOffset>
                </wp:positionH>
                <wp:positionV relativeFrom="paragraph">
                  <wp:posOffset>-8247634</wp:posOffset>
                </wp:positionV>
                <wp:extent cx="107569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8441F" w14:textId="77777777" w:rsidR="00404954" w:rsidRPr="00404954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04954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934C" id="Text Box 2" o:spid="_x0000_s1029" type="#_x0000_t202" style="position:absolute;margin-left:160pt;margin-top:-649.4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" fillcolor="white [3201]" strokeweight=".5pt">
                <v:textbox>
                  <w:txbxContent>
                    <w:p w14:paraId="6D48441F" w14:textId="77777777" w:rsidR="00404954" w:rsidRPr="00404954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404954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1"/>
    <w:rsid w:val="000132A9"/>
    <w:rsid w:val="00161871"/>
    <w:rsid w:val="0028458F"/>
    <w:rsid w:val="0036258B"/>
    <w:rsid w:val="003738E6"/>
    <w:rsid w:val="00404954"/>
    <w:rsid w:val="004F417E"/>
    <w:rsid w:val="0066171D"/>
    <w:rsid w:val="0067203A"/>
    <w:rsid w:val="006D3C34"/>
    <w:rsid w:val="006F25B7"/>
    <w:rsid w:val="007173C1"/>
    <w:rsid w:val="007E6639"/>
    <w:rsid w:val="007F0403"/>
    <w:rsid w:val="007F15F7"/>
    <w:rsid w:val="00813E89"/>
    <w:rsid w:val="0090696F"/>
    <w:rsid w:val="00957CB1"/>
    <w:rsid w:val="00D5788D"/>
    <w:rsid w:val="00F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8956"/>
  <w15:chartTrackingRefBased/>
  <w15:docId w15:val="{82BD34EB-D29A-F541-BAF3-0403D9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Literacy/Assessment/Observation%20Record%20-%20EL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ELA .dotx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3</cp:revision>
  <dcterms:created xsi:type="dcterms:W3CDTF">2020-09-23T16:45:00Z</dcterms:created>
  <dcterms:modified xsi:type="dcterms:W3CDTF">2020-11-27T21:40:00Z</dcterms:modified>
</cp:coreProperties>
</file>