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23122" w:type="dxa"/>
        <w:tblInd w:w="-856" w:type="dxa"/>
        <w:tblLook w:val="04A0" w:firstRow="1" w:lastRow="0" w:firstColumn="1" w:lastColumn="0" w:noHBand="0" w:noVBand="1"/>
      </w:tblPr>
      <w:tblGrid>
        <w:gridCol w:w="1879"/>
        <w:gridCol w:w="1163"/>
        <w:gridCol w:w="1164"/>
        <w:gridCol w:w="1164"/>
        <w:gridCol w:w="1164"/>
        <w:gridCol w:w="1164"/>
        <w:gridCol w:w="1164"/>
        <w:gridCol w:w="1163"/>
        <w:gridCol w:w="1163"/>
        <w:gridCol w:w="1163"/>
        <w:gridCol w:w="1275"/>
        <w:gridCol w:w="1275"/>
        <w:gridCol w:w="1279"/>
        <w:gridCol w:w="1157"/>
        <w:gridCol w:w="1157"/>
        <w:gridCol w:w="1157"/>
        <w:gridCol w:w="1157"/>
        <w:gridCol w:w="1157"/>
        <w:gridCol w:w="1157"/>
      </w:tblGrid>
      <w:tr w:rsidR="006322A2" w14:paraId="73C5C4DD" w14:textId="77777777" w:rsidTr="00812C5A">
        <w:trPr>
          <w:trHeight w:val="513"/>
        </w:trPr>
        <w:tc>
          <w:tcPr>
            <w:tcW w:w="1879" w:type="dxa"/>
          </w:tcPr>
          <w:p w14:paraId="2D7B924F" w14:textId="77777777" w:rsidR="006322A2" w:rsidRPr="006B44D8" w:rsidRDefault="006322A2" w:rsidP="006B4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4301" w:type="dxa"/>
            <w:gridSpan w:val="12"/>
          </w:tcPr>
          <w:p w14:paraId="78A8A4F5" w14:textId="77777777" w:rsidR="006322A2" w:rsidRPr="006322A2" w:rsidRDefault="006322A2" w:rsidP="006B44D8">
            <w:pPr>
              <w:jc w:val="center"/>
              <w:rPr>
                <w:b/>
                <w:bCs/>
                <w:sz w:val="32"/>
                <w:szCs w:val="32"/>
              </w:rPr>
            </w:pPr>
            <w:r w:rsidRPr="006322A2">
              <w:rPr>
                <w:b/>
                <w:bCs/>
                <w:sz w:val="32"/>
                <w:szCs w:val="32"/>
              </w:rPr>
              <w:t>Comprehend and Connect (reading, listening, viewing)</w:t>
            </w:r>
          </w:p>
        </w:tc>
        <w:tc>
          <w:tcPr>
            <w:tcW w:w="6942" w:type="dxa"/>
            <w:gridSpan w:val="6"/>
          </w:tcPr>
          <w:p w14:paraId="78CD370C" w14:textId="77777777" w:rsidR="006322A2" w:rsidRPr="006322A2" w:rsidRDefault="006322A2" w:rsidP="006322A2">
            <w:pPr>
              <w:jc w:val="center"/>
              <w:rPr>
                <w:b/>
                <w:bCs/>
                <w:sz w:val="28"/>
                <w:szCs w:val="28"/>
              </w:rPr>
            </w:pPr>
            <w:r w:rsidRPr="006322A2">
              <w:rPr>
                <w:b/>
                <w:bCs/>
                <w:sz w:val="28"/>
                <w:szCs w:val="28"/>
              </w:rPr>
              <w:t>Create and Communicate (writing, speaking, representing)</w:t>
            </w:r>
          </w:p>
        </w:tc>
      </w:tr>
      <w:tr w:rsidR="006B44D8" w14:paraId="309B0B7B" w14:textId="77777777" w:rsidTr="00812C5A">
        <w:trPr>
          <w:trHeight w:val="513"/>
        </w:trPr>
        <w:tc>
          <w:tcPr>
            <w:tcW w:w="1879" w:type="dxa"/>
          </w:tcPr>
          <w:p w14:paraId="051E35B8" w14:textId="77777777" w:rsidR="006B44D8" w:rsidRDefault="006B44D8"/>
        </w:tc>
        <w:tc>
          <w:tcPr>
            <w:tcW w:w="1163" w:type="dxa"/>
          </w:tcPr>
          <w:p w14:paraId="72FF88D1" w14:textId="77777777" w:rsidR="006B44D8" w:rsidRPr="006B44D8" w:rsidRDefault="006B44D8" w:rsidP="006B44D8">
            <w:pPr>
              <w:jc w:val="center"/>
              <w:rPr>
                <w:b/>
                <w:bCs/>
                <w:sz w:val="28"/>
                <w:szCs w:val="28"/>
              </w:rPr>
            </w:pPr>
            <w:r w:rsidRPr="006B44D8">
              <w:rPr>
                <w:b/>
                <w:bCs/>
                <w:sz w:val="28"/>
                <w:szCs w:val="28"/>
              </w:rPr>
              <w:t>COCO1</w:t>
            </w:r>
          </w:p>
        </w:tc>
        <w:tc>
          <w:tcPr>
            <w:tcW w:w="1164" w:type="dxa"/>
          </w:tcPr>
          <w:p w14:paraId="5030A3E0" w14:textId="77777777" w:rsidR="006B44D8" w:rsidRDefault="006B44D8">
            <w:r w:rsidRPr="006B44D8">
              <w:rPr>
                <w:b/>
                <w:bCs/>
                <w:sz w:val="28"/>
                <w:szCs w:val="28"/>
              </w:rPr>
              <w:t>COCO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64" w:type="dxa"/>
          </w:tcPr>
          <w:p w14:paraId="750B9C38" w14:textId="77777777" w:rsidR="006B44D8" w:rsidRDefault="006B44D8">
            <w:r w:rsidRPr="006B44D8">
              <w:rPr>
                <w:b/>
                <w:bCs/>
                <w:sz w:val="28"/>
                <w:szCs w:val="28"/>
              </w:rPr>
              <w:t>COCO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64" w:type="dxa"/>
          </w:tcPr>
          <w:p w14:paraId="5974F3FF" w14:textId="77777777" w:rsidR="006B44D8" w:rsidRDefault="006B44D8">
            <w:r w:rsidRPr="006B44D8">
              <w:rPr>
                <w:b/>
                <w:bCs/>
                <w:sz w:val="28"/>
                <w:szCs w:val="28"/>
              </w:rPr>
              <w:t>COCO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64" w:type="dxa"/>
          </w:tcPr>
          <w:p w14:paraId="76C16DF4" w14:textId="77777777" w:rsidR="006B44D8" w:rsidRDefault="006B44D8">
            <w:r w:rsidRPr="006B44D8">
              <w:rPr>
                <w:b/>
                <w:bCs/>
                <w:sz w:val="28"/>
                <w:szCs w:val="28"/>
              </w:rPr>
              <w:t>COCO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64" w:type="dxa"/>
          </w:tcPr>
          <w:p w14:paraId="75A40E31" w14:textId="77777777" w:rsidR="006B44D8" w:rsidRDefault="006B44D8">
            <w:r w:rsidRPr="006B44D8">
              <w:rPr>
                <w:b/>
                <w:bCs/>
                <w:sz w:val="28"/>
                <w:szCs w:val="28"/>
              </w:rPr>
              <w:t>COCO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14:paraId="31C16503" w14:textId="77777777" w:rsidR="006B44D8" w:rsidRDefault="006B44D8">
            <w:r w:rsidRPr="006B44D8">
              <w:rPr>
                <w:b/>
                <w:bCs/>
                <w:sz w:val="28"/>
                <w:szCs w:val="28"/>
              </w:rPr>
              <w:t>COCO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63" w:type="dxa"/>
          </w:tcPr>
          <w:p w14:paraId="634CFDA1" w14:textId="77777777" w:rsidR="006B44D8" w:rsidRDefault="006B44D8">
            <w:r w:rsidRPr="006B44D8">
              <w:rPr>
                <w:b/>
                <w:bCs/>
                <w:sz w:val="28"/>
                <w:szCs w:val="28"/>
              </w:rPr>
              <w:t>COCO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63" w:type="dxa"/>
          </w:tcPr>
          <w:p w14:paraId="1BAAE5A7" w14:textId="77777777" w:rsidR="006B44D8" w:rsidRDefault="006B44D8">
            <w:r w:rsidRPr="006B44D8">
              <w:rPr>
                <w:b/>
                <w:bCs/>
                <w:sz w:val="28"/>
                <w:szCs w:val="28"/>
              </w:rPr>
              <w:t>COCO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0638FB2F" w14:textId="77777777" w:rsidR="006B44D8" w:rsidRDefault="006B44D8">
            <w:r w:rsidRPr="006B44D8">
              <w:rPr>
                <w:b/>
                <w:bCs/>
                <w:sz w:val="28"/>
                <w:szCs w:val="28"/>
              </w:rPr>
              <w:t>COCO1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308E070" w14:textId="77777777" w:rsidR="006B44D8" w:rsidRDefault="006B44D8">
            <w:r w:rsidRPr="006B44D8">
              <w:rPr>
                <w:b/>
                <w:bCs/>
                <w:sz w:val="28"/>
                <w:szCs w:val="28"/>
              </w:rPr>
              <w:t>COCO1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14:paraId="16970288" w14:textId="77777777" w:rsidR="006B44D8" w:rsidRDefault="006B44D8">
            <w:r w:rsidRPr="006B44D8">
              <w:rPr>
                <w:b/>
                <w:bCs/>
                <w:sz w:val="28"/>
                <w:szCs w:val="28"/>
              </w:rPr>
              <w:t>COCO1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</w:tcPr>
          <w:p w14:paraId="3A48C6B7" w14:textId="77777777" w:rsidR="006B44D8" w:rsidRPr="006B44D8" w:rsidRDefault="006B44D8" w:rsidP="006B4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CRCO1</w:t>
            </w:r>
          </w:p>
        </w:tc>
        <w:tc>
          <w:tcPr>
            <w:tcW w:w="1157" w:type="dxa"/>
          </w:tcPr>
          <w:p w14:paraId="14FC33DF" w14:textId="77777777" w:rsidR="006B44D8" w:rsidRDefault="006B44D8">
            <w:r>
              <w:rPr>
                <w:b/>
                <w:bCs/>
                <w:sz w:val="28"/>
                <w:szCs w:val="28"/>
              </w:rPr>
              <w:t>CRCO2</w:t>
            </w:r>
          </w:p>
        </w:tc>
        <w:tc>
          <w:tcPr>
            <w:tcW w:w="1157" w:type="dxa"/>
          </w:tcPr>
          <w:p w14:paraId="2A5EC03D" w14:textId="77777777" w:rsidR="006B44D8" w:rsidRDefault="006B44D8">
            <w:r>
              <w:rPr>
                <w:b/>
                <w:bCs/>
                <w:sz w:val="28"/>
                <w:szCs w:val="28"/>
              </w:rPr>
              <w:t>CRCO3</w:t>
            </w:r>
          </w:p>
        </w:tc>
        <w:tc>
          <w:tcPr>
            <w:tcW w:w="1157" w:type="dxa"/>
          </w:tcPr>
          <w:p w14:paraId="1001AFEA" w14:textId="77777777" w:rsidR="006B44D8" w:rsidRDefault="006B44D8">
            <w:r>
              <w:rPr>
                <w:b/>
                <w:bCs/>
                <w:sz w:val="28"/>
                <w:szCs w:val="28"/>
              </w:rPr>
              <w:t>CRCO4</w:t>
            </w:r>
          </w:p>
        </w:tc>
        <w:tc>
          <w:tcPr>
            <w:tcW w:w="1157" w:type="dxa"/>
          </w:tcPr>
          <w:p w14:paraId="2BC66FFD" w14:textId="77777777" w:rsidR="006B44D8" w:rsidRDefault="006B44D8">
            <w:r>
              <w:rPr>
                <w:b/>
                <w:bCs/>
                <w:sz w:val="28"/>
                <w:szCs w:val="28"/>
              </w:rPr>
              <w:t>CRCO5</w:t>
            </w:r>
          </w:p>
        </w:tc>
        <w:tc>
          <w:tcPr>
            <w:tcW w:w="1157" w:type="dxa"/>
          </w:tcPr>
          <w:p w14:paraId="76C2F76D" w14:textId="77777777" w:rsidR="006B44D8" w:rsidRDefault="006B44D8">
            <w:r>
              <w:rPr>
                <w:b/>
                <w:bCs/>
                <w:sz w:val="28"/>
                <w:szCs w:val="28"/>
              </w:rPr>
              <w:t>CRCO7</w:t>
            </w:r>
          </w:p>
        </w:tc>
      </w:tr>
      <w:tr w:rsidR="006B44D8" w14:paraId="0B92EA2F" w14:textId="77777777" w:rsidTr="00812C5A">
        <w:trPr>
          <w:trHeight w:val="513"/>
        </w:trPr>
        <w:tc>
          <w:tcPr>
            <w:tcW w:w="1879" w:type="dxa"/>
          </w:tcPr>
          <w:p w14:paraId="47144354" w14:textId="77777777" w:rsidR="006B44D8" w:rsidRDefault="006B44D8"/>
        </w:tc>
        <w:tc>
          <w:tcPr>
            <w:tcW w:w="1163" w:type="dxa"/>
          </w:tcPr>
          <w:p w14:paraId="6F67B897" w14:textId="77777777" w:rsidR="006B44D8" w:rsidRDefault="006B44D8"/>
        </w:tc>
        <w:tc>
          <w:tcPr>
            <w:tcW w:w="1164" w:type="dxa"/>
          </w:tcPr>
          <w:p w14:paraId="79217934" w14:textId="77777777" w:rsidR="006B44D8" w:rsidRDefault="006B44D8"/>
        </w:tc>
        <w:tc>
          <w:tcPr>
            <w:tcW w:w="1164" w:type="dxa"/>
          </w:tcPr>
          <w:p w14:paraId="1433C5F1" w14:textId="77777777" w:rsidR="006B44D8" w:rsidRDefault="006B44D8"/>
        </w:tc>
        <w:tc>
          <w:tcPr>
            <w:tcW w:w="1164" w:type="dxa"/>
          </w:tcPr>
          <w:p w14:paraId="213D6061" w14:textId="77777777" w:rsidR="006B44D8" w:rsidRDefault="006B44D8"/>
        </w:tc>
        <w:tc>
          <w:tcPr>
            <w:tcW w:w="1164" w:type="dxa"/>
          </w:tcPr>
          <w:p w14:paraId="4AA73B0F" w14:textId="77777777" w:rsidR="006B44D8" w:rsidRDefault="006B44D8"/>
        </w:tc>
        <w:tc>
          <w:tcPr>
            <w:tcW w:w="1164" w:type="dxa"/>
          </w:tcPr>
          <w:p w14:paraId="0C9195C7" w14:textId="77777777" w:rsidR="006B44D8" w:rsidRDefault="006B44D8"/>
        </w:tc>
        <w:tc>
          <w:tcPr>
            <w:tcW w:w="1163" w:type="dxa"/>
          </w:tcPr>
          <w:p w14:paraId="482BB947" w14:textId="77777777" w:rsidR="006B44D8" w:rsidRDefault="006B44D8"/>
        </w:tc>
        <w:tc>
          <w:tcPr>
            <w:tcW w:w="1163" w:type="dxa"/>
          </w:tcPr>
          <w:p w14:paraId="506FA54B" w14:textId="77777777" w:rsidR="006B44D8" w:rsidRDefault="006B44D8"/>
        </w:tc>
        <w:tc>
          <w:tcPr>
            <w:tcW w:w="1163" w:type="dxa"/>
          </w:tcPr>
          <w:p w14:paraId="6625198B" w14:textId="77777777" w:rsidR="006B44D8" w:rsidRDefault="006B44D8"/>
        </w:tc>
        <w:tc>
          <w:tcPr>
            <w:tcW w:w="1275" w:type="dxa"/>
          </w:tcPr>
          <w:p w14:paraId="3851C788" w14:textId="77777777" w:rsidR="006B44D8" w:rsidRDefault="006B44D8"/>
        </w:tc>
        <w:tc>
          <w:tcPr>
            <w:tcW w:w="1275" w:type="dxa"/>
          </w:tcPr>
          <w:p w14:paraId="346084AC" w14:textId="77777777" w:rsidR="006B44D8" w:rsidRDefault="006B44D8"/>
        </w:tc>
        <w:tc>
          <w:tcPr>
            <w:tcW w:w="1279" w:type="dxa"/>
          </w:tcPr>
          <w:p w14:paraId="75CE9345" w14:textId="77777777" w:rsidR="006B44D8" w:rsidRDefault="006B44D8"/>
        </w:tc>
        <w:tc>
          <w:tcPr>
            <w:tcW w:w="1157" w:type="dxa"/>
          </w:tcPr>
          <w:p w14:paraId="10F4C7A3" w14:textId="77777777" w:rsidR="006B44D8" w:rsidRDefault="006B44D8"/>
        </w:tc>
        <w:tc>
          <w:tcPr>
            <w:tcW w:w="1157" w:type="dxa"/>
          </w:tcPr>
          <w:p w14:paraId="199B7E93" w14:textId="77777777" w:rsidR="006B44D8" w:rsidRDefault="006B44D8"/>
        </w:tc>
        <w:tc>
          <w:tcPr>
            <w:tcW w:w="1157" w:type="dxa"/>
          </w:tcPr>
          <w:p w14:paraId="7D539661" w14:textId="77777777" w:rsidR="006B44D8" w:rsidRDefault="006B44D8"/>
        </w:tc>
        <w:tc>
          <w:tcPr>
            <w:tcW w:w="1157" w:type="dxa"/>
          </w:tcPr>
          <w:p w14:paraId="0ABD044C" w14:textId="77777777" w:rsidR="006B44D8" w:rsidRDefault="006B44D8"/>
        </w:tc>
        <w:tc>
          <w:tcPr>
            <w:tcW w:w="1157" w:type="dxa"/>
          </w:tcPr>
          <w:p w14:paraId="105A913C" w14:textId="77777777" w:rsidR="006B44D8" w:rsidRDefault="006B44D8"/>
        </w:tc>
        <w:tc>
          <w:tcPr>
            <w:tcW w:w="1157" w:type="dxa"/>
          </w:tcPr>
          <w:p w14:paraId="7D82520E" w14:textId="77777777" w:rsidR="006B44D8" w:rsidRDefault="006B44D8"/>
        </w:tc>
      </w:tr>
      <w:tr w:rsidR="006B44D8" w14:paraId="44786D9F" w14:textId="77777777" w:rsidTr="00812C5A">
        <w:trPr>
          <w:trHeight w:val="513"/>
        </w:trPr>
        <w:tc>
          <w:tcPr>
            <w:tcW w:w="1879" w:type="dxa"/>
          </w:tcPr>
          <w:p w14:paraId="1E2ED3BC" w14:textId="77777777" w:rsidR="006B44D8" w:rsidRDefault="006B44D8"/>
        </w:tc>
        <w:tc>
          <w:tcPr>
            <w:tcW w:w="1163" w:type="dxa"/>
          </w:tcPr>
          <w:p w14:paraId="057D91CA" w14:textId="77777777" w:rsidR="006B44D8" w:rsidRDefault="006B44D8"/>
        </w:tc>
        <w:tc>
          <w:tcPr>
            <w:tcW w:w="1164" w:type="dxa"/>
          </w:tcPr>
          <w:p w14:paraId="3D4EB897" w14:textId="77777777" w:rsidR="006B44D8" w:rsidRDefault="006B44D8"/>
        </w:tc>
        <w:tc>
          <w:tcPr>
            <w:tcW w:w="1164" w:type="dxa"/>
          </w:tcPr>
          <w:p w14:paraId="100C5A44" w14:textId="77777777" w:rsidR="006B44D8" w:rsidRDefault="006B44D8"/>
        </w:tc>
        <w:tc>
          <w:tcPr>
            <w:tcW w:w="1164" w:type="dxa"/>
          </w:tcPr>
          <w:p w14:paraId="44EF9B46" w14:textId="77777777" w:rsidR="006B44D8" w:rsidRDefault="006B44D8"/>
        </w:tc>
        <w:tc>
          <w:tcPr>
            <w:tcW w:w="1164" w:type="dxa"/>
          </w:tcPr>
          <w:p w14:paraId="3724AB97" w14:textId="77777777" w:rsidR="006B44D8" w:rsidRDefault="006B44D8"/>
        </w:tc>
        <w:tc>
          <w:tcPr>
            <w:tcW w:w="1164" w:type="dxa"/>
          </w:tcPr>
          <w:p w14:paraId="14D78D8F" w14:textId="77777777" w:rsidR="006B44D8" w:rsidRDefault="006B44D8"/>
        </w:tc>
        <w:tc>
          <w:tcPr>
            <w:tcW w:w="1163" w:type="dxa"/>
          </w:tcPr>
          <w:p w14:paraId="2C5E684A" w14:textId="77777777" w:rsidR="006B44D8" w:rsidRDefault="006B44D8"/>
        </w:tc>
        <w:tc>
          <w:tcPr>
            <w:tcW w:w="1163" w:type="dxa"/>
          </w:tcPr>
          <w:p w14:paraId="3CD3A158" w14:textId="77777777" w:rsidR="006B44D8" w:rsidRDefault="006B44D8"/>
        </w:tc>
        <w:tc>
          <w:tcPr>
            <w:tcW w:w="1163" w:type="dxa"/>
          </w:tcPr>
          <w:p w14:paraId="1DE18B3B" w14:textId="77777777" w:rsidR="006B44D8" w:rsidRDefault="006B44D8"/>
        </w:tc>
        <w:tc>
          <w:tcPr>
            <w:tcW w:w="1275" w:type="dxa"/>
          </w:tcPr>
          <w:p w14:paraId="70A71D3D" w14:textId="77777777" w:rsidR="006B44D8" w:rsidRDefault="006B44D8"/>
        </w:tc>
        <w:tc>
          <w:tcPr>
            <w:tcW w:w="1275" w:type="dxa"/>
          </w:tcPr>
          <w:p w14:paraId="56199FF3" w14:textId="77777777" w:rsidR="006B44D8" w:rsidRDefault="006B44D8"/>
        </w:tc>
        <w:tc>
          <w:tcPr>
            <w:tcW w:w="1279" w:type="dxa"/>
          </w:tcPr>
          <w:p w14:paraId="301A119C" w14:textId="77777777" w:rsidR="006B44D8" w:rsidRDefault="006B44D8"/>
        </w:tc>
        <w:tc>
          <w:tcPr>
            <w:tcW w:w="1157" w:type="dxa"/>
          </w:tcPr>
          <w:p w14:paraId="73224976" w14:textId="77777777" w:rsidR="006B44D8" w:rsidRDefault="006B44D8"/>
        </w:tc>
        <w:tc>
          <w:tcPr>
            <w:tcW w:w="1157" w:type="dxa"/>
          </w:tcPr>
          <w:p w14:paraId="05693220" w14:textId="77777777" w:rsidR="006B44D8" w:rsidRDefault="006B44D8"/>
        </w:tc>
        <w:tc>
          <w:tcPr>
            <w:tcW w:w="1157" w:type="dxa"/>
          </w:tcPr>
          <w:p w14:paraId="2FB4ABA6" w14:textId="77777777" w:rsidR="006B44D8" w:rsidRDefault="006B44D8"/>
        </w:tc>
        <w:tc>
          <w:tcPr>
            <w:tcW w:w="1157" w:type="dxa"/>
          </w:tcPr>
          <w:p w14:paraId="4129D7B8" w14:textId="77777777" w:rsidR="006B44D8" w:rsidRDefault="006B44D8"/>
        </w:tc>
        <w:tc>
          <w:tcPr>
            <w:tcW w:w="1157" w:type="dxa"/>
          </w:tcPr>
          <w:p w14:paraId="7D459491" w14:textId="77777777" w:rsidR="006B44D8" w:rsidRDefault="006B44D8"/>
        </w:tc>
        <w:tc>
          <w:tcPr>
            <w:tcW w:w="1157" w:type="dxa"/>
          </w:tcPr>
          <w:p w14:paraId="71618000" w14:textId="77777777" w:rsidR="006B44D8" w:rsidRDefault="006B44D8"/>
        </w:tc>
      </w:tr>
      <w:tr w:rsidR="006B44D8" w14:paraId="03BA0A75" w14:textId="77777777" w:rsidTr="00812C5A">
        <w:trPr>
          <w:trHeight w:val="513"/>
        </w:trPr>
        <w:tc>
          <w:tcPr>
            <w:tcW w:w="1879" w:type="dxa"/>
          </w:tcPr>
          <w:p w14:paraId="5B123CB5" w14:textId="77777777" w:rsidR="006B44D8" w:rsidRDefault="006B44D8"/>
        </w:tc>
        <w:tc>
          <w:tcPr>
            <w:tcW w:w="1163" w:type="dxa"/>
          </w:tcPr>
          <w:p w14:paraId="65AFE4B0" w14:textId="77777777" w:rsidR="006B44D8" w:rsidRDefault="006B44D8"/>
        </w:tc>
        <w:tc>
          <w:tcPr>
            <w:tcW w:w="1164" w:type="dxa"/>
          </w:tcPr>
          <w:p w14:paraId="27E51439" w14:textId="77777777" w:rsidR="006B44D8" w:rsidRDefault="006B44D8"/>
        </w:tc>
        <w:tc>
          <w:tcPr>
            <w:tcW w:w="1164" w:type="dxa"/>
          </w:tcPr>
          <w:p w14:paraId="1A4591D8" w14:textId="77777777" w:rsidR="006B44D8" w:rsidRDefault="006B44D8"/>
        </w:tc>
        <w:tc>
          <w:tcPr>
            <w:tcW w:w="1164" w:type="dxa"/>
          </w:tcPr>
          <w:p w14:paraId="79F8DBB7" w14:textId="77777777" w:rsidR="006B44D8" w:rsidRDefault="006B44D8"/>
        </w:tc>
        <w:tc>
          <w:tcPr>
            <w:tcW w:w="1164" w:type="dxa"/>
          </w:tcPr>
          <w:p w14:paraId="5B11E9EC" w14:textId="77777777" w:rsidR="006B44D8" w:rsidRDefault="006B44D8"/>
        </w:tc>
        <w:tc>
          <w:tcPr>
            <w:tcW w:w="1164" w:type="dxa"/>
          </w:tcPr>
          <w:p w14:paraId="5947F90C" w14:textId="77777777" w:rsidR="006B44D8" w:rsidRDefault="006B44D8"/>
        </w:tc>
        <w:tc>
          <w:tcPr>
            <w:tcW w:w="1163" w:type="dxa"/>
          </w:tcPr>
          <w:p w14:paraId="392A13EE" w14:textId="77777777" w:rsidR="006B44D8" w:rsidRDefault="006B44D8"/>
        </w:tc>
        <w:tc>
          <w:tcPr>
            <w:tcW w:w="1163" w:type="dxa"/>
          </w:tcPr>
          <w:p w14:paraId="1E4B71BF" w14:textId="77777777" w:rsidR="006B44D8" w:rsidRDefault="006B44D8"/>
        </w:tc>
        <w:tc>
          <w:tcPr>
            <w:tcW w:w="1163" w:type="dxa"/>
          </w:tcPr>
          <w:p w14:paraId="4F576F86" w14:textId="77777777" w:rsidR="006B44D8" w:rsidRDefault="006B44D8"/>
        </w:tc>
        <w:tc>
          <w:tcPr>
            <w:tcW w:w="1275" w:type="dxa"/>
          </w:tcPr>
          <w:p w14:paraId="685E37ED" w14:textId="77777777" w:rsidR="006B44D8" w:rsidRDefault="006B44D8"/>
        </w:tc>
        <w:tc>
          <w:tcPr>
            <w:tcW w:w="1275" w:type="dxa"/>
          </w:tcPr>
          <w:p w14:paraId="01946D8C" w14:textId="77777777" w:rsidR="006B44D8" w:rsidRDefault="006B44D8"/>
        </w:tc>
        <w:tc>
          <w:tcPr>
            <w:tcW w:w="1279" w:type="dxa"/>
          </w:tcPr>
          <w:p w14:paraId="363B3D4C" w14:textId="77777777" w:rsidR="006B44D8" w:rsidRDefault="006B44D8"/>
        </w:tc>
        <w:tc>
          <w:tcPr>
            <w:tcW w:w="1157" w:type="dxa"/>
          </w:tcPr>
          <w:p w14:paraId="19AB513F" w14:textId="77777777" w:rsidR="006B44D8" w:rsidRDefault="006B44D8"/>
        </w:tc>
        <w:tc>
          <w:tcPr>
            <w:tcW w:w="1157" w:type="dxa"/>
          </w:tcPr>
          <w:p w14:paraId="5C58AB83" w14:textId="77777777" w:rsidR="006B44D8" w:rsidRDefault="006B44D8"/>
        </w:tc>
        <w:tc>
          <w:tcPr>
            <w:tcW w:w="1157" w:type="dxa"/>
          </w:tcPr>
          <w:p w14:paraId="50B8A152" w14:textId="77777777" w:rsidR="006B44D8" w:rsidRDefault="006B44D8"/>
        </w:tc>
        <w:tc>
          <w:tcPr>
            <w:tcW w:w="1157" w:type="dxa"/>
          </w:tcPr>
          <w:p w14:paraId="5611B3BC" w14:textId="77777777" w:rsidR="006B44D8" w:rsidRDefault="006B44D8"/>
        </w:tc>
        <w:tc>
          <w:tcPr>
            <w:tcW w:w="1157" w:type="dxa"/>
          </w:tcPr>
          <w:p w14:paraId="00291130" w14:textId="77777777" w:rsidR="006B44D8" w:rsidRDefault="006B44D8"/>
        </w:tc>
        <w:tc>
          <w:tcPr>
            <w:tcW w:w="1157" w:type="dxa"/>
          </w:tcPr>
          <w:p w14:paraId="42850267" w14:textId="77777777" w:rsidR="006B44D8" w:rsidRDefault="006B44D8"/>
        </w:tc>
      </w:tr>
      <w:tr w:rsidR="006B44D8" w14:paraId="30A9441C" w14:textId="77777777" w:rsidTr="00812C5A">
        <w:trPr>
          <w:trHeight w:val="513"/>
        </w:trPr>
        <w:tc>
          <w:tcPr>
            <w:tcW w:w="1879" w:type="dxa"/>
          </w:tcPr>
          <w:p w14:paraId="132FCE9F" w14:textId="77777777" w:rsidR="006B44D8" w:rsidRDefault="006B44D8"/>
        </w:tc>
        <w:tc>
          <w:tcPr>
            <w:tcW w:w="1163" w:type="dxa"/>
          </w:tcPr>
          <w:p w14:paraId="2C16725E" w14:textId="77777777" w:rsidR="006B44D8" w:rsidRDefault="006B44D8"/>
        </w:tc>
        <w:tc>
          <w:tcPr>
            <w:tcW w:w="1164" w:type="dxa"/>
          </w:tcPr>
          <w:p w14:paraId="742E5A5C" w14:textId="77777777" w:rsidR="006B44D8" w:rsidRDefault="006B44D8"/>
        </w:tc>
        <w:tc>
          <w:tcPr>
            <w:tcW w:w="1164" w:type="dxa"/>
          </w:tcPr>
          <w:p w14:paraId="314D6FF0" w14:textId="77777777" w:rsidR="006B44D8" w:rsidRDefault="006B44D8"/>
        </w:tc>
        <w:tc>
          <w:tcPr>
            <w:tcW w:w="1164" w:type="dxa"/>
          </w:tcPr>
          <w:p w14:paraId="02CC0F0D" w14:textId="77777777" w:rsidR="006B44D8" w:rsidRDefault="006B44D8"/>
        </w:tc>
        <w:tc>
          <w:tcPr>
            <w:tcW w:w="1164" w:type="dxa"/>
          </w:tcPr>
          <w:p w14:paraId="696A166D" w14:textId="77777777" w:rsidR="006B44D8" w:rsidRDefault="006B44D8"/>
        </w:tc>
        <w:tc>
          <w:tcPr>
            <w:tcW w:w="1164" w:type="dxa"/>
          </w:tcPr>
          <w:p w14:paraId="25EB2FFD" w14:textId="77777777" w:rsidR="006B44D8" w:rsidRDefault="006B44D8"/>
        </w:tc>
        <w:tc>
          <w:tcPr>
            <w:tcW w:w="1163" w:type="dxa"/>
          </w:tcPr>
          <w:p w14:paraId="4A9CC5F7" w14:textId="77777777" w:rsidR="006B44D8" w:rsidRDefault="006B44D8"/>
        </w:tc>
        <w:tc>
          <w:tcPr>
            <w:tcW w:w="1163" w:type="dxa"/>
          </w:tcPr>
          <w:p w14:paraId="7B637263" w14:textId="77777777" w:rsidR="006B44D8" w:rsidRDefault="006B44D8"/>
        </w:tc>
        <w:tc>
          <w:tcPr>
            <w:tcW w:w="1163" w:type="dxa"/>
          </w:tcPr>
          <w:p w14:paraId="3128421E" w14:textId="77777777" w:rsidR="006B44D8" w:rsidRDefault="006B44D8"/>
        </w:tc>
        <w:tc>
          <w:tcPr>
            <w:tcW w:w="1275" w:type="dxa"/>
          </w:tcPr>
          <w:p w14:paraId="707D4001" w14:textId="77777777" w:rsidR="006B44D8" w:rsidRDefault="006B44D8"/>
        </w:tc>
        <w:tc>
          <w:tcPr>
            <w:tcW w:w="1275" w:type="dxa"/>
          </w:tcPr>
          <w:p w14:paraId="100D4EAB" w14:textId="77777777" w:rsidR="006B44D8" w:rsidRDefault="006B44D8"/>
        </w:tc>
        <w:tc>
          <w:tcPr>
            <w:tcW w:w="1279" w:type="dxa"/>
          </w:tcPr>
          <w:p w14:paraId="698FA39A" w14:textId="77777777" w:rsidR="006B44D8" w:rsidRDefault="006B44D8"/>
        </w:tc>
        <w:tc>
          <w:tcPr>
            <w:tcW w:w="1157" w:type="dxa"/>
          </w:tcPr>
          <w:p w14:paraId="46842E9A" w14:textId="77777777" w:rsidR="006B44D8" w:rsidRDefault="006B44D8"/>
        </w:tc>
        <w:tc>
          <w:tcPr>
            <w:tcW w:w="1157" w:type="dxa"/>
          </w:tcPr>
          <w:p w14:paraId="57FC93C0" w14:textId="77777777" w:rsidR="006B44D8" w:rsidRDefault="006B44D8"/>
        </w:tc>
        <w:tc>
          <w:tcPr>
            <w:tcW w:w="1157" w:type="dxa"/>
          </w:tcPr>
          <w:p w14:paraId="0FBD035F" w14:textId="77777777" w:rsidR="006B44D8" w:rsidRDefault="006B44D8"/>
        </w:tc>
        <w:tc>
          <w:tcPr>
            <w:tcW w:w="1157" w:type="dxa"/>
          </w:tcPr>
          <w:p w14:paraId="61370616" w14:textId="77777777" w:rsidR="006B44D8" w:rsidRDefault="006B44D8"/>
        </w:tc>
        <w:tc>
          <w:tcPr>
            <w:tcW w:w="1157" w:type="dxa"/>
          </w:tcPr>
          <w:p w14:paraId="16F16B23" w14:textId="77777777" w:rsidR="006B44D8" w:rsidRDefault="006B44D8"/>
        </w:tc>
        <w:tc>
          <w:tcPr>
            <w:tcW w:w="1157" w:type="dxa"/>
          </w:tcPr>
          <w:p w14:paraId="46A7DBD5" w14:textId="77777777" w:rsidR="006B44D8" w:rsidRDefault="006B44D8"/>
        </w:tc>
      </w:tr>
      <w:tr w:rsidR="006B44D8" w14:paraId="6A2B1763" w14:textId="77777777" w:rsidTr="00812C5A">
        <w:trPr>
          <w:trHeight w:val="513"/>
        </w:trPr>
        <w:tc>
          <w:tcPr>
            <w:tcW w:w="1879" w:type="dxa"/>
          </w:tcPr>
          <w:p w14:paraId="68A6B5D2" w14:textId="77777777" w:rsidR="006B44D8" w:rsidRDefault="006B44D8"/>
        </w:tc>
        <w:tc>
          <w:tcPr>
            <w:tcW w:w="1163" w:type="dxa"/>
          </w:tcPr>
          <w:p w14:paraId="5E9A1659" w14:textId="77777777" w:rsidR="006B44D8" w:rsidRDefault="006B44D8"/>
        </w:tc>
        <w:tc>
          <w:tcPr>
            <w:tcW w:w="1164" w:type="dxa"/>
          </w:tcPr>
          <w:p w14:paraId="58584519" w14:textId="77777777" w:rsidR="006B44D8" w:rsidRDefault="006B44D8"/>
        </w:tc>
        <w:tc>
          <w:tcPr>
            <w:tcW w:w="1164" w:type="dxa"/>
          </w:tcPr>
          <w:p w14:paraId="4D5FB815" w14:textId="77777777" w:rsidR="006B44D8" w:rsidRDefault="006B44D8"/>
        </w:tc>
        <w:tc>
          <w:tcPr>
            <w:tcW w:w="1164" w:type="dxa"/>
          </w:tcPr>
          <w:p w14:paraId="6C25DBF6" w14:textId="77777777" w:rsidR="006B44D8" w:rsidRDefault="006B44D8"/>
        </w:tc>
        <w:tc>
          <w:tcPr>
            <w:tcW w:w="1164" w:type="dxa"/>
          </w:tcPr>
          <w:p w14:paraId="03746083" w14:textId="77777777" w:rsidR="006B44D8" w:rsidRDefault="006B44D8"/>
        </w:tc>
        <w:tc>
          <w:tcPr>
            <w:tcW w:w="1164" w:type="dxa"/>
          </w:tcPr>
          <w:p w14:paraId="22A723AF" w14:textId="77777777" w:rsidR="006B44D8" w:rsidRDefault="006B44D8"/>
        </w:tc>
        <w:tc>
          <w:tcPr>
            <w:tcW w:w="1163" w:type="dxa"/>
          </w:tcPr>
          <w:p w14:paraId="0110BCDB" w14:textId="77777777" w:rsidR="006B44D8" w:rsidRDefault="006B44D8"/>
        </w:tc>
        <w:tc>
          <w:tcPr>
            <w:tcW w:w="1163" w:type="dxa"/>
          </w:tcPr>
          <w:p w14:paraId="7A29CD96" w14:textId="77777777" w:rsidR="006B44D8" w:rsidRDefault="006B44D8"/>
        </w:tc>
        <w:tc>
          <w:tcPr>
            <w:tcW w:w="1163" w:type="dxa"/>
          </w:tcPr>
          <w:p w14:paraId="30C0DDE5" w14:textId="77777777" w:rsidR="006B44D8" w:rsidRDefault="006B44D8"/>
        </w:tc>
        <w:tc>
          <w:tcPr>
            <w:tcW w:w="1275" w:type="dxa"/>
          </w:tcPr>
          <w:p w14:paraId="720D5682" w14:textId="77777777" w:rsidR="006B44D8" w:rsidRDefault="006B44D8"/>
        </w:tc>
        <w:tc>
          <w:tcPr>
            <w:tcW w:w="1275" w:type="dxa"/>
          </w:tcPr>
          <w:p w14:paraId="04BC9B89" w14:textId="77777777" w:rsidR="006B44D8" w:rsidRDefault="006B44D8"/>
        </w:tc>
        <w:tc>
          <w:tcPr>
            <w:tcW w:w="1279" w:type="dxa"/>
          </w:tcPr>
          <w:p w14:paraId="52A7963C" w14:textId="77777777" w:rsidR="006B44D8" w:rsidRDefault="006B44D8"/>
        </w:tc>
        <w:tc>
          <w:tcPr>
            <w:tcW w:w="1157" w:type="dxa"/>
          </w:tcPr>
          <w:p w14:paraId="023B4FDF" w14:textId="77777777" w:rsidR="006B44D8" w:rsidRDefault="006B44D8"/>
        </w:tc>
        <w:tc>
          <w:tcPr>
            <w:tcW w:w="1157" w:type="dxa"/>
          </w:tcPr>
          <w:p w14:paraId="3873C9D8" w14:textId="77777777" w:rsidR="006B44D8" w:rsidRDefault="006B44D8"/>
        </w:tc>
        <w:tc>
          <w:tcPr>
            <w:tcW w:w="1157" w:type="dxa"/>
          </w:tcPr>
          <w:p w14:paraId="4D134746" w14:textId="77777777" w:rsidR="006B44D8" w:rsidRDefault="006B44D8"/>
        </w:tc>
        <w:tc>
          <w:tcPr>
            <w:tcW w:w="1157" w:type="dxa"/>
          </w:tcPr>
          <w:p w14:paraId="77A2372C" w14:textId="77777777" w:rsidR="006B44D8" w:rsidRDefault="006B44D8"/>
        </w:tc>
        <w:tc>
          <w:tcPr>
            <w:tcW w:w="1157" w:type="dxa"/>
          </w:tcPr>
          <w:p w14:paraId="252B7EA9" w14:textId="77777777" w:rsidR="006B44D8" w:rsidRDefault="006B44D8"/>
        </w:tc>
        <w:tc>
          <w:tcPr>
            <w:tcW w:w="1157" w:type="dxa"/>
          </w:tcPr>
          <w:p w14:paraId="10A6CD9F" w14:textId="77777777" w:rsidR="006B44D8" w:rsidRDefault="006B44D8"/>
        </w:tc>
      </w:tr>
      <w:tr w:rsidR="006B44D8" w14:paraId="4DF4E032" w14:textId="77777777" w:rsidTr="00812C5A">
        <w:trPr>
          <w:trHeight w:val="513"/>
        </w:trPr>
        <w:tc>
          <w:tcPr>
            <w:tcW w:w="1879" w:type="dxa"/>
          </w:tcPr>
          <w:p w14:paraId="122D2DE0" w14:textId="77777777" w:rsidR="006B44D8" w:rsidRDefault="006B44D8"/>
        </w:tc>
        <w:tc>
          <w:tcPr>
            <w:tcW w:w="1163" w:type="dxa"/>
          </w:tcPr>
          <w:p w14:paraId="6A4595FB" w14:textId="77777777" w:rsidR="006B44D8" w:rsidRDefault="006B44D8"/>
        </w:tc>
        <w:tc>
          <w:tcPr>
            <w:tcW w:w="1164" w:type="dxa"/>
          </w:tcPr>
          <w:p w14:paraId="0A97B373" w14:textId="77777777" w:rsidR="006B44D8" w:rsidRDefault="006B44D8"/>
        </w:tc>
        <w:tc>
          <w:tcPr>
            <w:tcW w:w="1164" w:type="dxa"/>
          </w:tcPr>
          <w:p w14:paraId="78CC0084" w14:textId="77777777" w:rsidR="006B44D8" w:rsidRDefault="006B44D8"/>
        </w:tc>
        <w:tc>
          <w:tcPr>
            <w:tcW w:w="1164" w:type="dxa"/>
          </w:tcPr>
          <w:p w14:paraId="453CBB91" w14:textId="77777777" w:rsidR="006B44D8" w:rsidRDefault="006B44D8"/>
        </w:tc>
        <w:tc>
          <w:tcPr>
            <w:tcW w:w="1164" w:type="dxa"/>
          </w:tcPr>
          <w:p w14:paraId="45F48E01" w14:textId="77777777" w:rsidR="006B44D8" w:rsidRDefault="006B44D8"/>
        </w:tc>
        <w:tc>
          <w:tcPr>
            <w:tcW w:w="1164" w:type="dxa"/>
          </w:tcPr>
          <w:p w14:paraId="51F89E85" w14:textId="77777777" w:rsidR="006B44D8" w:rsidRDefault="006B44D8"/>
        </w:tc>
        <w:tc>
          <w:tcPr>
            <w:tcW w:w="1163" w:type="dxa"/>
          </w:tcPr>
          <w:p w14:paraId="49E62C35" w14:textId="77777777" w:rsidR="006B44D8" w:rsidRDefault="006B44D8"/>
        </w:tc>
        <w:tc>
          <w:tcPr>
            <w:tcW w:w="1163" w:type="dxa"/>
          </w:tcPr>
          <w:p w14:paraId="1E3AC991" w14:textId="77777777" w:rsidR="006B44D8" w:rsidRDefault="006B44D8"/>
        </w:tc>
        <w:tc>
          <w:tcPr>
            <w:tcW w:w="1163" w:type="dxa"/>
          </w:tcPr>
          <w:p w14:paraId="5053911F" w14:textId="77777777" w:rsidR="006B44D8" w:rsidRDefault="006B44D8"/>
        </w:tc>
        <w:tc>
          <w:tcPr>
            <w:tcW w:w="1275" w:type="dxa"/>
          </w:tcPr>
          <w:p w14:paraId="30F33D1C" w14:textId="77777777" w:rsidR="006B44D8" w:rsidRDefault="006B44D8"/>
        </w:tc>
        <w:tc>
          <w:tcPr>
            <w:tcW w:w="1275" w:type="dxa"/>
          </w:tcPr>
          <w:p w14:paraId="7E7C35C2" w14:textId="77777777" w:rsidR="006B44D8" w:rsidRDefault="006B44D8"/>
        </w:tc>
        <w:tc>
          <w:tcPr>
            <w:tcW w:w="1279" w:type="dxa"/>
          </w:tcPr>
          <w:p w14:paraId="7E274477" w14:textId="77777777" w:rsidR="006B44D8" w:rsidRDefault="006B44D8"/>
        </w:tc>
        <w:tc>
          <w:tcPr>
            <w:tcW w:w="1157" w:type="dxa"/>
          </w:tcPr>
          <w:p w14:paraId="437A8623" w14:textId="77777777" w:rsidR="006B44D8" w:rsidRDefault="006B44D8"/>
        </w:tc>
        <w:tc>
          <w:tcPr>
            <w:tcW w:w="1157" w:type="dxa"/>
          </w:tcPr>
          <w:p w14:paraId="4E78BEC3" w14:textId="77777777" w:rsidR="006B44D8" w:rsidRDefault="006B44D8"/>
        </w:tc>
        <w:tc>
          <w:tcPr>
            <w:tcW w:w="1157" w:type="dxa"/>
          </w:tcPr>
          <w:p w14:paraId="093B14B6" w14:textId="77777777" w:rsidR="006B44D8" w:rsidRDefault="006B44D8"/>
        </w:tc>
        <w:tc>
          <w:tcPr>
            <w:tcW w:w="1157" w:type="dxa"/>
          </w:tcPr>
          <w:p w14:paraId="3A9643BD" w14:textId="77777777" w:rsidR="006B44D8" w:rsidRDefault="006B44D8"/>
        </w:tc>
        <w:tc>
          <w:tcPr>
            <w:tcW w:w="1157" w:type="dxa"/>
          </w:tcPr>
          <w:p w14:paraId="31B17749" w14:textId="77777777" w:rsidR="006B44D8" w:rsidRDefault="006B44D8"/>
        </w:tc>
        <w:tc>
          <w:tcPr>
            <w:tcW w:w="1157" w:type="dxa"/>
          </w:tcPr>
          <w:p w14:paraId="003A0C42" w14:textId="77777777" w:rsidR="006B44D8" w:rsidRDefault="006B44D8"/>
        </w:tc>
      </w:tr>
      <w:tr w:rsidR="006B44D8" w14:paraId="26F7304D" w14:textId="77777777" w:rsidTr="00812C5A">
        <w:trPr>
          <w:trHeight w:val="513"/>
        </w:trPr>
        <w:tc>
          <w:tcPr>
            <w:tcW w:w="1879" w:type="dxa"/>
          </w:tcPr>
          <w:p w14:paraId="4649BC0D" w14:textId="77777777" w:rsidR="006B44D8" w:rsidRDefault="006B44D8"/>
        </w:tc>
        <w:tc>
          <w:tcPr>
            <w:tcW w:w="1163" w:type="dxa"/>
          </w:tcPr>
          <w:p w14:paraId="15C01771" w14:textId="77777777" w:rsidR="006B44D8" w:rsidRDefault="006B44D8"/>
        </w:tc>
        <w:tc>
          <w:tcPr>
            <w:tcW w:w="1164" w:type="dxa"/>
          </w:tcPr>
          <w:p w14:paraId="054FFFEE" w14:textId="77777777" w:rsidR="006B44D8" w:rsidRDefault="006B44D8"/>
        </w:tc>
        <w:tc>
          <w:tcPr>
            <w:tcW w:w="1164" w:type="dxa"/>
          </w:tcPr>
          <w:p w14:paraId="6919F193" w14:textId="77777777" w:rsidR="006B44D8" w:rsidRDefault="006B44D8"/>
        </w:tc>
        <w:tc>
          <w:tcPr>
            <w:tcW w:w="1164" w:type="dxa"/>
          </w:tcPr>
          <w:p w14:paraId="23558360" w14:textId="77777777" w:rsidR="006B44D8" w:rsidRDefault="006B44D8"/>
        </w:tc>
        <w:tc>
          <w:tcPr>
            <w:tcW w:w="1164" w:type="dxa"/>
          </w:tcPr>
          <w:p w14:paraId="229DADBA" w14:textId="77777777" w:rsidR="006B44D8" w:rsidRDefault="006B44D8"/>
        </w:tc>
        <w:tc>
          <w:tcPr>
            <w:tcW w:w="1164" w:type="dxa"/>
          </w:tcPr>
          <w:p w14:paraId="161E86B9" w14:textId="77777777" w:rsidR="006B44D8" w:rsidRDefault="006B44D8"/>
        </w:tc>
        <w:tc>
          <w:tcPr>
            <w:tcW w:w="1163" w:type="dxa"/>
          </w:tcPr>
          <w:p w14:paraId="2C232BFE" w14:textId="77777777" w:rsidR="006B44D8" w:rsidRDefault="006B44D8"/>
        </w:tc>
        <w:tc>
          <w:tcPr>
            <w:tcW w:w="1163" w:type="dxa"/>
          </w:tcPr>
          <w:p w14:paraId="5C5B7F5F" w14:textId="77777777" w:rsidR="006B44D8" w:rsidRDefault="006B44D8"/>
        </w:tc>
        <w:tc>
          <w:tcPr>
            <w:tcW w:w="1163" w:type="dxa"/>
          </w:tcPr>
          <w:p w14:paraId="3D324005" w14:textId="77777777" w:rsidR="006B44D8" w:rsidRDefault="006B44D8"/>
        </w:tc>
        <w:tc>
          <w:tcPr>
            <w:tcW w:w="1275" w:type="dxa"/>
          </w:tcPr>
          <w:p w14:paraId="4BCED7DB" w14:textId="77777777" w:rsidR="006B44D8" w:rsidRDefault="006B44D8"/>
        </w:tc>
        <w:tc>
          <w:tcPr>
            <w:tcW w:w="1275" w:type="dxa"/>
          </w:tcPr>
          <w:p w14:paraId="593BD6CE" w14:textId="77777777" w:rsidR="006B44D8" w:rsidRDefault="006B44D8"/>
        </w:tc>
        <w:tc>
          <w:tcPr>
            <w:tcW w:w="1279" w:type="dxa"/>
          </w:tcPr>
          <w:p w14:paraId="67AC8C67" w14:textId="77777777" w:rsidR="006B44D8" w:rsidRDefault="006B44D8"/>
        </w:tc>
        <w:tc>
          <w:tcPr>
            <w:tcW w:w="1157" w:type="dxa"/>
          </w:tcPr>
          <w:p w14:paraId="61933703" w14:textId="77777777" w:rsidR="006B44D8" w:rsidRDefault="006B44D8"/>
        </w:tc>
        <w:tc>
          <w:tcPr>
            <w:tcW w:w="1157" w:type="dxa"/>
          </w:tcPr>
          <w:p w14:paraId="67B267FF" w14:textId="77777777" w:rsidR="006B44D8" w:rsidRDefault="006B44D8"/>
        </w:tc>
        <w:tc>
          <w:tcPr>
            <w:tcW w:w="1157" w:type="dxa"/>
          </w:tcPr>
          <w:p w14:paraId="424C8FC8" w14:textId="77777777" w:rsidR="006B44D8" w:rsidRDefault="006B44D8"/>
        </w:tc>
        <w:tc>
          <w:tcPr>
            <w:tcW w:w="1157" w:type="dxa"/>
          </w:tcPr>
          <w:p w14:paraId="0E34C5F3" w14:textId="77777777" w:rsidR="006B44D8" w:rsidRDefault="006B44D8"/>
        </w:tc>
        <w:tc>
          <w:tcPr>
            <w:tcW w:w="1157" w:type="dxa"/>
          </w:tcPr>
          <w:p w14:paraId="199AAA09" w14:textId="77777777" w:rsidR="006B44D8" w:rsidRDefault="006B44D8"/>
        </w:tc>
        <w:tc>
          <w:tcPr>
            <w:tcW w:w="1157" w:type="dxa"/>
          </w:tcPr>
          <w:p w14:paraId="5D79DBEE" w14:textId="77777777" w:rsidR="006B44D8" w:rsidRDefault="006B44D8"/>
        </w:tc>
      </w:tr>
      <w:tr w:rsidR="006B44D8" w14:paraId="1114D682" w14:textId="77777777" w:rsidTr="00812C5A">
        <w:trPr>
          <w:trHeight w:val="513"/>
        </w:trPr>
        <w:tc>
          <w:tcPr>
            <w:tcW w:w="1879" w:type="dxa"/>
          </w:tcPr>
          <w:p w14:paraId="7404B098" w14:textId="77777777" w:rsidR="006B44D8" w:rsidRDefault="006B44D8"/>
        </w:tc>
        <w:tc>
          <w:tcPr>
            <w:tcW w:w="1163" w:type="dxa"/>
          </w:tcPr>
          <w:p w14:paraId="72F7A104" w14:textId="77777777" w:rsidR="006B44D8" w:rsidRDefault="006B44D8"/>
        </w:tc>
        <w:tc>
          <w:tcPr>
            <w:tcW w:w="1164" w:type="dxa"/>
          </w:tcPr>
          <w:p w14:paraId="20E90294" w14:textId="77777777" w:rsidR="006B44D8" w:rsidRDefault="006B44D8"/>
        </w:tc>
        <w:tc>
          <w:tcPr>
            <w:tcW w:w="1164" w:type="dxa"/>
          </w:tcPr>
          <w:p w14:paraId="26149F70" w14:textId="77777777" w:rsidR="006B44D8" w:rsidRDefault="006B44D8"/>
        </w:tc>
        <w:tc>
          <w:tcPr>
            <w:tcW w:w="1164" w:type="dxa"/>
          </w:tcPr>
          <w:p w14:paraId="003563F5" w14:textId="77777777" w:rsidR="006B44D8" w:rsidRDefault="006B44D8"/>
        </w:tc>
        <w:tc>
          <w:tcPr>
            <w:tcW w:w="1164" w:type="dxa"/>
          </w:tcPr>
          <w:p w14:paraId="1B48606F" w14:textId="77777777" w:rsidR="006B44D8" w:rsidRDefault="006B44D8"/>
        </w:tc>
        <w:tc>
          <w:tcPr>
            <w:tcW w:w="1164" w:type="dxa"/>
          </w:tcPr>
          <w:p w14:paraId="42A83F2B" w14:textId="77777777" w:rsidR="006B44D8" w:rsidRDefault="006B44D8"/>
        </w:tc>
        <w:tc>
          <w:tcPr>
            <w:tcW w:w="1163" w:type="dxa"/>
          </w:tcPr>
          <w:p w14:paraId="4B8C295D" w14:textId="77777777" w:rsidR="006B44D8" w:rsidRDefault="006B44D8"/>
        </w:tc>
        <w:tc>
          <w:tcPr>
            <w:tcW w:w="1163" w:type="dxa"/>
          </w:tcPr>
          <w:p w14:paraId="5B1BBF55" w14:textId="77777777" w:rsidR="006B44D8" w:rsidRDefault="006B44D8"/>
        </w:tc>
        <w:tc>
          <w:tcPr>
            <w:tcW w:w="1163" w:type="dxa"/>
          </w:tcPr>
          <w:p w14:paraId="528804F5" w14:textId="77777777" w:rsidR="006B44D8" w:rsidRDefault="006B44D8"/>
        </w:tc>
        <w:tc>
          <w:tcPr>
            <w:tcW w:w="1275" w:type="dxa"/>
          </w:tcPr>
          <w:p w14:paraId="4733061E" w14:textId="77777777" w:rsidR="006B44D8" w:rsidRDefault="006B44D8"/>
        </w:tc>
        <w:tc>
          <w:tcPr>
            <w:tcW w:w="1275" w:type="dxa"/>
          </w:tcPr>
          <w:p w14:paraId="0B7E81F2" w14:textId="77777777" w:rsidR="006B44D8" w:rsidRDefault="006B44D8"/>
        </w:tc>
        <w:tc>
          <w:tcPr>
            <w:tcW w:w="1279" w:type="dxa"/>
          </w:tcPr>
          <w:p w14:paraId="0F4BDA9D" w14:textId="77777777" w:rsidR="006B44D8" w:rsidRDefault="006B44D8"/>
        </w:tc>
        <w:tc>
          <w:tcPr>
            <w:tcW w:w="1157" w:type="dxa"/>
          </w:tcPr>
          <w:p w14:paraId="6C0E6743" w14:textId="77777777" w:rsidR="006B44D8" w:rsidRDefault="006B44D8"/>
        </w:tc>
        <w:tc>
          <w:tcPr>
            <w:tcW w:w="1157" w:type="dxa"/>
          </w:tcPr>
          <w:p w14:paraId="7F9C7850" w14:textId="77777777" w:rsidR="006B44D8" w:rsidRDefault="006B44D8"/>
        </w:tc>
        <w:tc>
          <w:tcPr>
            <w:tcW w:w="1157" w:type="dxa"/>
          </w:tcPr>
          <w:p w14:paraId="30C08262" w14:textId="77777777" w:rsidR="006B44D8" w:rsidRDefault="006B44D8"/>
        </w:tc>
        <w:tc>
          <w:tcPr>
            <w:tcW w:w="1157" w:type="dxa"/>
          </w:tcPr>
          <w:p w14:paraId="6456C40A" w14:textId="77777777" w:rsidR="006B44D8" w:rsidRDefault="006B44D8"/>
        </w:tc>
        <w:tc>
          <w:tcPr>
            <w:tcW w:w="1157" w:type="dxa"/>
          </w:tcPr>
          <w:p w14:paraId="6FAB96AF" w14:textId="77777777" w:rsidR="006B44D8" w:rsidRDefault="006B44D8"/>
        </w:tc>
        <w:tc>
          <w:tcPr>
            <w:tcW w:w="1157" w:type="dxa"/>
          </w:tcPr>
          <w:p w14:paraId="24C0BCB9" w14:textId="77777777" w:rsidR="006B44D8" w:rsidRDefault="006B44D8"/>
        </w:tc>
      </w:tr>
      <w:tr w:rsidR="006B44D8" w14:paraId="69C864D7" w14:textId="77777777" w:rsidTr="00812C5A">
        <w:trPr>
          <w:trHeight w:val="513"/>
        </w:trPr>
        <w:tc>
          <w:tcPr>
            <w:tcW w:w="1879" w:type="dxa"/>
          </w:tcPr>
          <w:p w14:paraId="6775EFC6" w14:textId="77777777" w:rsidR="006B44D8" w:rsidRDefault="006B44D8"/>
        </w:tc>
        <w:tc>
          <w:tcPr>
            <w:tcW w:w="1163" w:type="dxa"/>
          </w:tcPr>
          <w:p w14:paraId="327C61C3" w14:textId="77777777" w:rsidR="006B44D8" w:rsidRDefault="006B44D8"/>
        </w:tc>
        <w:tc>
          <w:tcPr>
            <w:tcW w:w="1164" w:type="dxa"/>
          </w:tcPr>
          <w:p w14:paraId="68BF3FB8" w14:textId="77777777" w:rsidR="006B44D8" w:rsidRDefault="006B44D8"/>
        </w:tc>
        <w:tc>
          <w:tcPr>
            <w:tcW w:w="1164" w:type="dxa"/>
          </w:tcPr>
          <w:p w14:paraId="0BFC536F" w14:textId="77777777" w:rsidR="006B44D8" w:rsidRDefault="006B44D8"/>
        </w:tc>
        <w:tc>
          <w:tcPr>
            <w:tcW w:w="1164" w:type="dxa"/>
          </w:tcPr>
          <w:p w14:paraId="6A1977C7" w14:textId="77777777" w:rsidR="006B44D8" w:rsidRDefault="006B44D8"/>
        </w:tc>
        <w:tc>
          <w:tcPr>
            <w:tcW w:w="1164" w:type="dxa"/>
          </w:tcPr>
          <w:p w14:paraId="6E14FECF" w14:textId="77777777" w:rsidR="006B44D8" w:rsidRDefault="006B44D8"/>
        </w:tc>
        <w:tc>
          <w:tcPr>
            <w:tcW w:w="1164" w:type="dxa"/>
          </w:tcPr>
          <w:p w14:paraId="36802C28" w14:textId="77777777" w:rsidR="006B44D8" w:rsidRDefault="006B44D8"/>
        </w:tc>
        <w:tc>
          <w:tcPr>
            <w:tcW w:w="1163" w:type="dxa"/>
          </w:tcPr>
          <w:p w14:paraId="6E2AD62B" w14:textId="77777777" w:rsidR="006B44D8" w:rsidRDefault="006B44D8"/>
        </w:tc>
        <w:tc>
          <w:tcPr>
            <w:tcW w:w="1163" w:type="dxa"/>
          </w:tcPr>
          <w:p w14:paraId="7C670F14" w14:textId="77777777" w:rsidR="006B44D8" w:rsidRDefault="006B44D8"/>
        </w:tc>
        <w:tc>
          <w:tcPr>
            <w:tcW w:w="1163" w:type="dxa"/>
          </w:tcPr>
          <w:p w14:paraId="18BA5BFE" w14:textId="77777777" w:rsidR="006B44D8" w:rsidRDefault="006B44D8"/>
        </w:tc>
        <w:tc>
          <w:tcPr>
            <w:tcW w:w="1275" w:type="dxa"/>
          </w:tcPr>
          <w:p w14:paraId="4067DE23" w14:textId="77777777" w:rsidR="006B44D8" w:rsidRDefault="006B44D8"/>
        </w:tc>
        <w:tc>
          <w:tcPr>
            <w:tcW w:w="1275" w:type="dxa"/>
          </w:tcPr>
          <w:p w14:paraId="6BC1CDC3" w14:textId="77777777" w:rsidR="006B44D8" w:rsidRDefault="006B44D8"/>
        </w:tc>
        <w:tc>
          <w:tcPr>
            <w:tcW w:w="1279" w:type="dxa"/>
          </w:tcPr>
          <w:p w14:paraId="04FFA502" w14:textId="77777777" w:rsidR="006B44D8" w:rsidRDefault="006B44D8"/>
        </w:tc>
        <w:tc>
          <w:tcPr>
            <w:tcW w:w="1157" w:type="dxa"/>
          </w:tcPr>
          <w:p w14:paraId="5E69F83E" w14:textId="77777777" w:rsidR="006B44D8" w:rsidRDefault="006B44D8"/>
        </w:tc>
        <w:tc>
          <w:tcPr>
            <w:tcW w:w="1157" w:type="dxa"/>
          </w:tcPr>
          <w:p w14:paraId="22655D68" w14:textId="77777777" w:rsidR="006B44D8" w:rsidRDefault="006B44D8"/>
        </w:tc>
        <w:tc>
          <w:tcPr>
            <w:tcW w:w="1157" w:type="dxa"/>
          </w:tcPr>
          <w:p w14:paraId="25BD346D" w14:textId="77777777" w:rsidR="006B44D8" w:rsidRDefault="006B44D8"/>
        </w:tc>
        <w:tc>
          <w:tcPr>
            <w:tcW w:w="1157" w:type="dxa"/>
          </w:tcPr>
          <w:p w14:paraId="669104AC" w14:textId="77777777" w:rsidR="006B44D8" w:rsidRDefault="006B44D8"/>
        </w:tc>
        <w:tc>
          <w:tcPr>
            <w:tcW w:w="1157" w:type="dxa"/>
          </w:tcPr>
          <w:p w14:paraId="646D3AD6" w14:textId="77777777" w:rsidR="006B44D8" w:rsidRDefault="006B44D8"/>
        </w:tc>
        <w:tc>
          <w:tcPr>
            <w:tcW w:w="1157" w:type="dxa"/>
          </w:tcPr>
          <w:p w14:paraId="4D77035A" w14:textId="77777777" w:rsidR="006B44D8" w:rsidRDefault="006B44D8"/>
        </w:tc>
      </w:tr>
      <w:tr w:rsidR="006B44D8" w14:paraId="40C9DF20" w14:textId="77777777" w:rsidTr="00812C5A">
        <w:trPr>
          <w:trHeight w:val="513"/>
        </w:trPr>
        <w:tc>
          <w:tcPr>
            <w:tcW w:w="1879" w:type="dxa"/>
          </w:tcPr>
          <w:p w14:paraId="47D18171" w14:textId="77777777" w:rsidR="006B44D8" w:rsidRDefault="006B44D8"/>
        </w:tc>
        <w:tc>
          <w:tcPr>
            <w:tcW w:w="1163" w:type="dxa"/>
          </w:tcPr>
          <w:p w14:paraId="4B5FB71F" w14:textId="77777777" w:rsidR="006B44D8" w:rsidRDefault="006B44D8"/>
        </w:tc>
        <w:tc>
          <w:tcPr>
            <w:tcW w:w="1164" w:type="dxa"/>
          </w:tcPr>
          <w:p w14:paraId="32010FC2" w14:textId="77777777" w:rsidR="006B44D8" w:rsidRDefault="006B44D8"/>
        </w:tc>
        <w:tc>
          <w:tcPr>
            <w:tcW w:w="1164" w:type="dxa"/>
          </w:tcPr>
          <w:p w14:paraId="6DC643BD" w14:textId="77777777" w:rsidR="006B44D8" w:rsidRDefault="006B44D8"/>
        </w:tc>
        <w:tc>
          <w:tcPr>
            <w:tcW w:w="1164" w:type="dxa"/>
          </w:tcPr>
          <w:p w14:paraId="6A21A7B0" w14:textId="77777777" w:rsidR="006B44D8" w:rsidRDefault="006B44D8"/>
        </w:tc>
        <w:tc>
          <w:tcPr>
            <w:tcW w:w="1164" w:type="dxa"/>
          </w:tcPr>
          <w:p w14:paraId="282AF8DC" w14:textId="77777777" w:rsidR="006B44D8" w:rsidRDefault="006B44D8"/>
        </w:tc>
        <w:tc>
          <w:tcPr>
            <w:tcW w:w="1164" w:type="dxa"/>
          </w:tcPr>
          <w:p w14:paraId="1399D54F" w14:textId="77777777" w:rsidR="006B44D8" w:rsidRDefault="006B44D8"/>
        </w:tc>
        <w:tc>
          <w:tcPr>
            <w:tcW w:w="1163" w:type="dxa"/>
          </w:tcPr>
          <w:p w14:paraId="0F98F2D2" w14:textId="77777777" w:rsidR="006B44D8" w:rsidRDefault="006B44D8"/>
        </w:tc>
        <w:tc>
          <w:tcPr>
            <w:tcW w:w="1163" w:type="dxa"/>
          </w:tcPr>
          <w:p w14:paraId="79A821D3" w14:textId="77777777" w:rsidR="006B44D8" w:rsidRDefault="006B44D8"/>
        </w:tc>
        <w:tc>
          <w:tcPr>
            <w:tcW w:w="1163" w:type="dxa"/>
          </w:tcPr>
          <w:p w14:paraId="42269D0E" w14:textId="77777777" w:rsidR="006B44D8" w:rsidRDefault="006B44D8"/>
        </w:tc>
        <w:tc>
          <w:tcPr>
            <w:tcW w:w="1275" w:type="dxa"/>
          </w:tcPr>
          <w:p w14:paraId="5E63F03C" w14:textId="77777777" w:rsidR="006B44D8" w:rsidRDefault="006B44D8"/>
        </w:tc>
        <w:tc>
          <w:tcPr>
            <w:tcW w:w="1275" w:type="dxa"/>
          </w:tcPr>
          <w:p w14:paraId="3B0418F2" w14:textId="77777777" w:rsidR="006B44D8" w:rsidRDefault="006B44D8"/>
        </w:tc>
        <w:tc>
          <w:tcPr>
            <w:tcW w:w="1279" w:type="dxa"/>
          </w:tcPr>
          <w:p w14:paraId="273DCC04" w14:textId="77777777" w:rsidR="006B44D8" w:rsidRDefault="006B44D8"/>
        </w:tc>
        <w:tc>
          <w:tcPr>
            <w:tcW w:w="1157" w:type="dxa"/>
          </w:tcPr>
          <w:p w14:paraId="08C86F9A" w14:textId="77777777" w:rsidR="006B44D8" w:rsidRDefault="006B44D8"/>
        </w:tc>
        <w:tc>
          <w:tcPr>
            <w:tcW w:w="1157" w:type="dxa"/>
          </w:tcPr>
          <w:p w14:paraId="0C6E18A0" w14:textId="77777777" w:rsidR="006B44D8" w:rsidRDefault="006B44D8"/>
        </w:tc>
        <w:tc>
          <w:tcPr>
            <w:tcW w:w="1157" w:type="dxa"/>
          </w:tcPr>
          <w:p w14:paraId="76B37602" w14:textId="77777777" w:rsidR="006B44D8" w:rsidRDefault="006B44D8"/>
        </w:tc>
        <w:tc>
          <w:tcPr>
            <w:tcW w:w="1157" w:type="dxa"/>
          </w:tcPr>
          <w:p w14:paraId="5DC31A4B" w14:textId="77777777" w:rsidR="006B44D8" w:rsidRDefault="006B44D8"/>
        </w:tc>
        <w:tc>
          <w:tcPr>
            <w:tcW w:w="1157" w:type="dxa"/>
          </w:tcPr>
          <w:p w14:paraId="20D49AEC" w14:textId="77777777" w:rsidR="006B44D8" w:rsidRDefault="006B44D8"/>
        </w:tc>
        <w:tc>
          <w:tcPr>
            <w:tcW w:w="1157" w:type="dxa"/>
          </w:tcPr>
          <w:p w14:paraId="174803E3" w14:textId="77777777" w:rsidR="006B44D8" w:rsidRDefault="006B44D8"/>
        </w:tc>
      </w:tr>
      <w:tr w:rsidR="006B44D8" w14:paraId="18E33273" w14:textId="77777777" w:rsidTr="00812C5A">
        <w:trPr>
          <w:trHeight w:val="513"/>
        </w:trPr>
        <w:tc>
          <w:tcPr>
            <w:tcW w:w="1879" w:type="dxa"/>
          </w:tcPr>
          <w:p w14:paraId="1B81A94A" w14:textId="77777777" w:rsidR="006B44D8" w:rsidRDefault="006B44D8"/>
        </w:tc>
        <w:tc>
          <w:tcPr>
            <w:tcW w:w="1163" w:type="dxa"/>
          </w:tcPr>
          <w:p w14:paraId="58484D7B" w14:textId="77777777" w:rsidR="006B44D8" w:rsidRDefault="006B44D8"/>
        </w:tc>
        <w:tc>
          <w:tcPr>
            <w:tcW w:w="1164" w:type="dxa"/>
          </w:tcPr>
          <w:p w14:paraId="68D13A1A" w14:textId="77777777" w:rsidR="006B44D8" w:rsidRDefault="006B44D8"/>
        </w:tc>
        <w:tc>
          <w:tcPr>
            <w:tcW w:w="1164" w:type="dxa"/>
          </w:tcPr>
          <w:p w14:paraId="3DAEF028" w14:textId="77777777" w:rsidR="006B44D8" w:rsidRDefault="006B44D8"/>
        </w:tc>
        <w:tc>
          <w:tcPr>
            <w:tcW w:w="1164" w:type="dxa"/>
          </w:tcPr>
          <w:p w14:paraId="7B3FF9E8" w14:textId="77777777" w:rsidR="006B44D8" w:rsidRDefault="006B44D8"/>
        </w:tc>
        <w:tc>
          <w:tcPr>
            <w:tcW w:w="1164" w:type="dxa"/>
          </w:tcPr>
          <w:p w14:paraId="60632F24" w14:textId="77777777" w:rsidR="006B44D8" w:rsidRDefault="006B44D8"/>
        </w:tc>
        <w:tc>
          <w:tcPr>
            <w:tcW w:w="1164" w:type="dxa"/>
          </w:tcPr>
          <w:p w14:paraId="58146DA4" w14:textId="77777777" w:rsidR="006B44D8" w:rsidRDefault="006B44D8"/>
        </w:tc>
        <w:tc>
          <w:tcPr>
            <w:tcW w:w="1163" w:type="dxa"/>
          </w:tcPr>
          <w:p w14:paraId="22BF0632" w14:textId="77777777" w:rsidR="006B44D8" w:rsidRDefault="006B44D8"/>
        </w:tc>
        <w:tc>
          <w:tcPr>
            <w:tcW w:w="1163" w:type="dxa"/>
          </w:tcPr>
          <w:p w14:paraId="155D68EF" w14:textId="77777777" w:rsidR="006B44D8" w:rsidRDefault="006B44D8"/>
        </w:tc>
        <w:tc>
          <w:tcPr>
            <w:tcW w:w="1163" w:type="dxa"/>
          </w:tcPr>
          <w:p w14:paraId="3B8F5837" w14:textId="77777777" w:rsidR="006B44D8" w:rsidRDefault="006B44D8"/>
        </w:tc>
        <w:tc>
          <w:tcPr>
            <w:tcW w:w="1275" w:type="dxa"/>
          </w:tcPr>
          <w:p w14:paraId="05380316" w14:textId="77777777" w:rsidR="006B44D8" w:rsidRDefault="006B44D8"/>
        </w:tc>
        <w:tc>
          <w:tcPr>
            <w:tcW w:w="1275" w:type="dxa"/>
          </w:tcPr>
          <w:p w14:paraId="50DB12F2" w14:textId="77777777" w:rsidR="006B44D8" w:rsidRDefault="006B44D8"/>
        </w:tc>
        <w:tc>
          <w:tcPr>
            <w:tcW w:w="1279" w:type="dxa"/>
          </w:tcPr>
          <w:p w14:paraId="7F72B157" w14:textId="77777777" w:rsidR="006B44D8" w:rsidRDefault="006B44D8"/>
        </w:tc>
        <w:tc>
          <w:tcPr>
            <w:tcW w:w="1157" w:type="dxa"/>
          </w:tcPr>
          <w:p w14:paraId="6E0A583B" w14:textId="77777777" w:rsidR="006B44D8" w:rsidRDefault="006B44D8"/>
        </w:tc>
        <w:tc>
          <w:tcPr>
            <w:tcW w:w="1157" w:type="dxa"/>
          </w:tcPr>
          <w:p w14:paraId="1DE7B291" w14:textId="77777777" w:rsidR="006B44D8" w:rsidRDefault="006B44D8"/>
        </w:tc>
        <w:tc>
          <w:tcPr>
            <w:tcW w:w="1157" w:type="dxa"/>
          </w:tcPr>
          <w:p w14:paraId="5CBA2423" w14:textId="77777777" w:rsidR="006B44D8" w:rsidRDefault="006B44D8"/>
        </w:tc>
        <w:tc>
          <w:tcPr>
            <w:tcW w:w="1157" w:type="dxa"/>
          </w:tcPr>
          <w:p w14:paraId="6C094D25" w14:textId="77777777" w:rsidR="006B44D8" w:rsidRDefault="006B44D8"/>
        </w:tc>
        <w:tc>
          <w:tcPr>
            <w:tcW w:w="1157" w:type="dxa"/>
          </w:tcPr>
          <w:p w14:paraId="3BE17D00" w14:textId="77777777" w:rsidR="006B44D8" w:rsidRDefault="006B44D8"/>
        </w:tc>
        <w:tc>
          <w:tcPr>
            <w:tcW w:w="1157" w:type="dxa"/>
          </w:tcPr>
          <w:p w14:paraId="54854CE1" w14:textId="77777777" w:rsidR="006B44D8" w:rsidRDefault="006B44D8"/>
        </w:tc>
      </w:tr>
      <w:tr w:rsidR="006B44D8" w14:paraId="01E88247" w14:textId="77777777" w:rsidTr="00812C5A">
        <w:trPr>
          <w:trHeight w:val="513"/>
        </w:trPr>
        <w:tc>
          <w:tcPr>
            <w:tcW w:w="1879" w:type="dxa"/>
          </w:tcPr>
          <w:p w14:paraId="5F133008" w14:textId="77777777" w:rsidR="006B44D8" w:rsidRDefault="006B44D8"/>
        </w:tc>
        <w:tc>
          <w:tcPr>
            <w:tcW w:w="1163" w:type="dxa"/>
          </w:tcPr>
          <w:p w14:paraId="7E267CF7" w14:textId="77777777" w:rsidR="006B44D8" w:rsidRDefault="006B44D8"/>
        </w:tc>
        <w:tc>
          <w:tcPr>
            <w:tcW w:w="1164" w:type="dxa"/>
          </w:tcPr>
          <w:p w14:paraId="25951CAC" w14:textId="77777777" w:rsidR="006B44D8" w:rsidRDefault="006B44D8"/>
        </w:tc>
        <w:tc>
          <w:tcPr>
            <w:tcW w:w="1164" w:type="dxa"/>
          </w:tcPr>
          <w:p w14:paraId="6479BF95" w14:textId="77777777" w:rsidR="006B44D8" w:rsidRDefault="006B44D8"/>
        </w:tc>
        <w:tc>
          <w:tcPr>
            <w:tcW w:w="1164" w:type="dxa"/>
          </w:tcPr>
          <w:p w14:paraId="2DB7B3D0" w14:textId="77777777" w:rsidR="006B44D8" w:rsidRDefault="006B44D8"/>
        </w:tc>
        <w:tc>
          <w:tcPr>
            <w:tcW w:w="1164" w:type="dxa"/>
          </w:tcPr>
          <w:p w14:paraId="7B79EFA0" w14:textId="77777777" w:rsidR="006B44D8" w:rsidRDefault="006B44D8"/>
        </w:tc>
        <w:tc>
          <w:tcPr>
            <w:tcW w:w="1164" w:type="dxa"/>
          </w:tcPr>
          <w:p w14:paraId="0FEACEC1" w14:textId="77777777" w:rsidR="006B44D8" w:rsidRDefault="006B44D8"/>
        </w:tc>
        <w:tc>
          <w:tcPr>
            <w:tcW w:w="1163" w:type="dxa"/>
          </w:tcPr>
          <w:p w14:paraId="3E0A7EE1" w14:textId="77777777" w:rsidR="006B44D8" w:rsidRDefault="006B44D8"/>
        </w:tc>
        <w:tc>
          <w:tcPr>
            <w:tcW w:w="1163" w:type="dxa"/>
          </w:tcPr>
          <w:p w14:paraId="33B2637E" w14:textId="77777777" w:rsidR="006B44D8" w:rsidRDefault="006B44D8"/>
        </w:tc>
        <w:tc>
          <w:tcPr>
            <w:tcW w:w="1163" w:type="dxa"/>
          </w:tcPr>
          <w:p w14:paraId="5D9FA5E0" w14:textId="77777777" w:rsidR="006B44D8" w:rsidRDefault="006B44D8"/>
        </w:tc>
        <w:tc>
          <w:tcPr>
            <w:tcW w:w="1275" w:type="dxa"/>
          </w:tcPr>
          <w:p w14:paraId="50AB58B1" w14:textId="77777777" w:rsidR="006B44D8" w:rsidRDefault="006B44D8"/>
        </w:tc>
        <w:tc>
          <w:tcPr>
            <w:tcW w:w="1275" w:type="dxa"/>
          </w:tcPr>
          <w:p w14:paraId="587661BB" w14:textId="77777777" w:rsidR="006B44D8" w:rsidRDefault="006B44D8"/>
        </w:tc>
        <w:tc>
          <w:tcPr>
            <w:tcW w:w="1279" w:type="dxa"/>
          </w:tcPr>
          <w:p w14:paraId="50901E32" w14:textId="77777777" w:rsidR="006B44D8" w:rsidRDefault="006B44D8"/>
        </w:tc>
        <w:tc>
          <w:tcPr>
            <w:tcW w:w="1157" w:type="dxa"/>
          </w:tcPr>
          <w:p w14:paraId="43E34725" w14:textId="77777777" w:rsidR="006B44D8" w:rsidRDefault="006B44D8"/>
        </w:tc>
        <w:tc>
          <w:tcPr>
            <w:tcW w:w="1157" w:type="dxa"/>
          </w:tcPr>
          <w:p w14:paraId="012D2E43" w14:textId="77777777" w:rsidR="006B44D8" w:rsidRDefault="006B44D8"/>
        </w:tc>
        <w:tc>
          <w:tcPr>
            <w:tcW w:w="1157" w:type="dxa"/>
          </w:tcPr>
          <w:p w14:paraId="3D546F52" w14:textId="77777777" w:rsidR="006B44D8" w:rsidRDefault="006B44D8"/>
        </w:tc>
        <w:tc>
          <w:tcPr>
            <w:tcW w:w="1157" w:type="dxa"/>
          </w:tcPr>
          <w:p w14:paraId="6B3F725B" w14:textId="77777777" w:rsidR="006B44D8" w:rsidRDefault="006B44D8"/>
        </w:tc>
        <w:tc>
          <w:tcPr>
            <w:tcW w:w="1157" w:type="dxa"/>
          </w:tcPr>
          <w:p w14:paraId="7C1302FE" w14:textId="77777777" w:rsidR="006B44D8" w:rsidRDefault="006B44D8"/>
        </w:tc>
        <w:tc>
          <w:tcPr>
            <w:tcW w:w="1157" w:type="dxa"/>
          </w:tcPr>
          <w:p w14:paraId="0066C6E2" w14:textId="77777777" w:rsidR="006B44D8" w:rsidRDefault="006B44D8"/>
        </w:tc>
      </w:tr>
      <w:tr w:rsidR="006B44D8" w14:paraId="0762DF71" w14:textId="77777777" w:rsidTr="00812C5A">
        <w:trPr>
          <w:trHeight w:val="513"/>
        </w:trPr>
        <w:tc>
          <w:tcPr>
            <w:tcW w:w="1879" w:type="dxa"/>
          </w:tcPr>
          <w:p w14:paraId="4FDA9DC8" w14:textId="77777777" w:rsidR="006B44D8" w:rsidRDefault="006B44D8"/>
        </w:tc>
        <w:tc>
          <w:tcPr>
            <w:tcW w:w="1163" w:type="dxa"/>
          </w:tcPr>
          <w:p w14:paraId="10E3EE85" w14:textId="77777777" w:rsidR="006B44D8" w:rsidRDefault="006B44D8"/>
        </w:tc>
        <w:tc>
          <w:tcPr>
            <w:tcW w:w="1164" w:type="dxa"/>
          </w:tcPr>
          <w:p w14:paraId="134214F3" w14:textId="77777777" w:rsidR="006B44D8" w:rsidRDefault="006B44D8"/>
        </w:tc>
        <w:tc>
          <w:tcPr>
            <w:tcW w:w="1164" w:type="dxa"/>
          </w:tcPr>
          <w:p w14:paraId="692A5D55" w14:textId="77777777" w:rsidR="006B44D8" w:rsidRDefault="006B44D8"/>
        </w:tc>
        <w:tc>
          <w:tcPr>
            <w:tcW w:w="1164" w:type="dxa"/>
          </w:tcPr>
          <w:p w14:paraId="194B626B" w14:textId="77777777" w:rsidR="006B44D8" w:rsidRDefault="006B44D8"/>
        </w:tc>
        <w:tc>
          <w:tcPr>
            <w:tcW w:w="1164" w:type="dxa"/>
          </w:tcPr>
          <w:p w14:paraId="7C0B62DB" w14:textId="77777777" w:rsidR="006B44D8" w:rsidRDefault="006B44D8"/>
        </w:tc>
        <w:tc>
          <w:tcPr>
            <w:tcW w:w="1164" w:type="dxa"/>
          </w:tcPr>
          <w:p w14:paraId="5BDC7068" w14:textId="77777777" w:rsidR="006B44D8" w:rsidRDefault="006B44D8"/>
        </w:tc>
        <w:tc>
          <w:tcPr>
            <w:tcW w:w="1163" w:type="dxa"/>
          </w:tcPr>
          <w:p w14:paraId="32D12192" w14:textId="77777777" w:rsidR="006B44D8" w:rsidRDefault="006B44D8"/>
        </w:tc>
        <w:tc>
          <w:tcPr>
            <w:tcW w:w="1163" w:type="dxa"/>
          </w:tcPr>
          <w:p w14:paraId="1C01A513" w14:textId="77777777" w:rsidR="006B44D8" w:rsidRDefault="006B44D8"/>
        </w:tc>
        <w:tc>
          <w:tcPr>
            <w:tcW w:w="1163" w:type="dxa"/>
          </w:tcPr>
          <w:p w14:paraId="062684E0" w14:textId="77777777" w:rsidR="006B44D8" w:rsidRDefault="006B44D8"/>
        </w:tc>
        <w:tc>
          <w:tcPr>
            <w:tcW w:w="1275" w:type="dxa"/>
          </w:tcPr>
          <w:p w14:paraId="0EC436FB" w14:textId="77777777" w:rsidR="006B44D8" w:rsidRDefault="006B44D8"/>
        </w:tc>
        <w:tc>
          <w:tcPr>
            <w:tcW w:w="1275" w:type="dxa"/>
          </w:tcPr>
          <w:p w14:paraId="187DF81A" w14:textId="77777777" w:rsidR="006B44D8" w:rsidRDefault="006B44D8"/>
        </w:tc>
        <w:tc>
          <w:tcPr>
            <w:tcW w:w="1279" w:type="dxa"/>
          </w:tcPr>
          <w:p w14:paraId="33A3CAC6" w14:textId="77777777" w:rsidR="006B44D8" w:rsidRDefault="006B44D8"/>
        </w:tc>
        <w:tc>
          <w:tcPr>
            <w:tcW w:w="1157" w:type="dxa"/>
          </w:tcPr>
          <w:p w14:paraId="2DA6D2CA" w14:textId="77777777" w:rsidR="006B44D8" w:rsidRDefault="006B44D8"/>
        </w:tc>
        <w:tc>
          <w:tcPr>
            <w:tcW w:w="1157" w:type="dxa"/>
          </w:tcPr>
          <w:p w14:paraId="73F16672" w14:textId="77777777" w:rsidR="006B44D8" w:rsidRDefault="006B44D8"/>
        </w:tc>
        <w:tc>
          <w:tcPr>
            <w:tcW w:w="1157" w:type="dxa"/>
          </w:tcPr>
          <w:p w14:paraId="0EF4262B" w14:textId="77777777" w:rsidR="006B44D8" w:rsidRDefault="006B44D8"/>
        </w:tc>
        <w:tc>
          <w:tcPr>
            <w:tcW w:w="1157" w:type="dxa"/>
          </w:tcPr>
          <w:p w14:paraId="4768F1BF" w14:textId="77777777" w:rsidR="006B44D8" w:rsidRDefault="006B44D8"/>
        </w:tc>
        <w:tc>
          <w:tcPr>
            <w:tcW w:w="1157" w:type="dxa"/>
          </w:tcPr>
          <w:p w14:paraId="200F1A16" w14:textId="77777777" w:rsidR="006B44D8" w:rsidRDefault="006B44D8"/>
        </w:tc>
        <w:tc>
          <w:tcPr>
            <w:tcW w:w="1157" w:type="dxa"/>
          </w:tcPr>
          <w:p w14:paraId="7E686E78" w14:textId="77777777" w:rsidR="006B44D8" w:rsidRDefault="006B44D8"/>
        </w:tc>
      </w:tr>
      <w:tr w:rsidR="006B44D8" w14:paraId="749A1916" w14:textId="77777777" w:rsidTr="00812C5A">
        <w:trPr>
          <w:trHeight w:val="513"/>
        </w:trPr>
        <w:tc>
          <w:tcPr>
            <w:tcW w:w="1879" w:type="dxa"/>
          </w:tcPr>
          <w:p w14:paraId="7722B09D" w14:textId="77777777" w:rsidR="006B44D8" w:rsidRDefault="006B44D8"/>
        </w:tc>
        <w:tc>
          <w:tcPr>
            <w:tcW w:w="1163" w:type="dxa"/>
          </w:tcPr>
          <w:p w14:paraId="08DE6A94" w14:textId="77777777" w:rsidR="006B44D8" w:rsidRDefault="006B44D8"/>
        </w:tc>
        <w:tc>
          <w:tcPr>
            <w:tcW w:w="1164" w:type="dxa"/>
          </w:tcPr>
          <w:p w14:paraId="57AB66D6" w14:textId="77777777" w:rsidR="006B44D8" w:rsidRDefault="006B44D8"/>
        </w:tc>
        <w:tc>
          <w:tcPr>
            <w:tcW w:w="1164" w:type="dxa"/>
          </w:tcPr>
          <w:p w14:paraId="65950CFC" w14:textId="77777777" w:rsidR="006B44D8" w:rsidRDefault="006B44D8"/>
        </w:tc>
        <w:tc>
          <w:tcPr>
            <w:tcW w:w="1164" w:type="dxa"/>
          </w:tcPr>
          <w:p w14:paraId="2220194F" w14:textId="77777777" w:rsidR="006B44D8" w:rsidRDefault="006B44D8"/>
        </w:tc>
        <w:tc>
          <w:tcPr>
            <w:tcW w:w="1164" w:type="dxa"/>
          </w:tcPr>
          <w:p w14:paraId="4477A58B" w14:textId="77777777" w:rsidR="006B44D8" w:rsidRDefault="006B44D8"/>
        </w:tc>
        <w:tc>
          <w:tcPr>
            <w:tcW w:w="1164" w:type="dxa"/>
          </w:tcPr>
          <w:p w14:paraId="3D16A807" w14:textId="77777777" w:rsidR="006B44D8" w:rsidRDefault="006B44D8"/>
        </w:tc>
        <w:tc>
          <w:tcPr>
            <w:tcW w:w="1163" w:type="dxa"/>
          </w:tcPr>
          <w:p w14:paraId="2938E8EA" w14:textId="77777777" w:rsidR="006B44D8" w:rsidRDefault="006B44D8"/>
        </w:tc>
        <w:tc>
          <w:tcPr>
            <w:tcW w:w="1163" w:type="dxa"/>
          </w:tcPr>
          <w:p w14:paraId="074C20B8" w14:textId="77777777" w:rsidR="006B44D8" w:rsidRDefault="006B44D8"/>
        </w:tc>
        <w:tc>
          <w:tcPr>
            <w:tcW w:w="1163" w:type="dxa"/>
          </w:tcPr>
          <w:p w14:paraId="0E8FDFCE" w14:textId="77777777" w:rsidR="006B44D8" w:rsidRDefault="006B44D8"/>
        </w:tc>
        <w:tc>
          <w:tcPr>
            <w:tcW w:w="1275" w:type="dxa"/>
          </w:tcPr>
          <w:p w14:paraId="408994B6" w14:textId="77777777" w:rsidR="006B44D8" w:rsidRDefault="006B44D8"/>
        </w:tc>
        <w:tc>
          <w:tcPr>
            <w:tcW w:w="1275" w:type="dxa"/>
          </w:tcPr>
          <w:p w14:paraId="791AF0C4" w14:textId="77777777" w:rsidR="006B44D8" w:rsidRDefault="006B44D8"/>
        </w:tc>
        <w:tc>
          <w:tcPr>
            <w:tcW w:w="1279" w:type="dxa"/>
          </w:tcPr>
          <w:p w14:paraId="19938990" w14:textId="77777777" w:rsidR="006B44D8" w:rsidRDefault="006B44D8"/>
        </w:tc>
        <w:tc>
          <w:tcPr>
            <w:tcW w:w="1157" w:type="dxa"/>
          </w:tcPr>
          <w:p w14:paraId="4C11249D" w14:textId="77777777" w:rsidR="006B44D8" w:rsidRDefault="006B44D8"/>
        </w:tc>
        <w:tc>
          <w:tcPr>
            <w:tcW w:w="1157" w:type="dxa"/>
          </w:tcPr>
          <w:p w14:paraId="48B689EE" w14:textId="77777777" w:rsidR="006B44D8" w:rsidRDefault="006B44D8"/>
        </w:tc>
        <w:tc>
          <w:tcPr>
            <w:tcW w:w="1157" w:type="dxa"/>
          </w:tcPr>
          <w:p w14:paraId="1DD642B5" w14:textId="77777777" w:rsidR="006B44D8" w:rsidRDefault="006B44D8"/>
        </w:tc>
        <w:tc>
          <w:tcPr>
            <w:tcW w:w="1157" w:type="dxa"/>
          </w:tcPr>
          <w:p w14:paraId="3FC9EC07" w14:textId="77777777" w:rsidR="006B44D8" w:rsidRDefault="006B44D8"/>
        </w:tc>
        <w:tc>
          <w:tcPr>
            <w:tcW w:w="1157" w:type="dxa"/>
          </w:tcPr>
          <w:p w14:paraId="40708CF4" w14:textId="77777777" w:rsidR="006B44D8" w:rsidRDefault="006B44D8"/>
        </w:tc>
        <w:tc>
          <w:tcPr>
            <w:tcW w:w="1157" w:type="dxa"/>
          </w:tcPr>
          <w:p w14:paraId="38DC4043" w14:textId="77777777" w:rsidR="006B44D8" w:rsidRDefault="006B44D8"/>
        </w:tc>
      </w:tr>
      <w:tr w:rsidR="006B44D8" w14:paraId="2197EEF2" w14:textId="77777777" w:rsidTr="00812C5A">
        <w:trPr>
          <w:trHeight w:val="513"/>
        </w:trPr>
        <w:tc>
          <w:tcPr>
            <w:tcW w:w="1879" w:type="dxa"/>
          </w:tcPr>
          <w:p w14:paraId="56C15D86" w14:textId="77777777" w:rsidR="006B44D8" w:rsidRDefault="006B44D8"/>
        </w:tc>
        <w:tc>
          <w:tcPr>
            <w:tcW w:w="1163" w:type="dxa"/>
          </w:tcPr>
          <w:p w14:paraId="532DB352" w14:textId="77777777" w:rsidR="006B44D8" w:rsidRDefault="006B44D8"/>
        </w:tc>
        <w:tc>
          <w:tcPr>
            <w:tcW w:w="1164" w:type="dxa"/>
          </w:tcPr>
          <w:p w14:paraId="1B45423C" w14:textId="77777777" w:rsidR="006B44D8" w:rsidRDefault="006B44D8"/>
        </w:tc>
        <w:tc>
          <w:tcPr>
            <w:tcW w:w="1164" w:type="dxa"/>
          </w:tcPr>
          <w:p w14:paraId="4B0AAB6C" w14:textId="77777777" w:rsidR="006B44D8" w:rsidRDefault="006B44D8"/>
        </w:tc>
        <w:tc>
          <w:tcPr>
            <w:tcW w:w="1164" w:type="dxa"/>
          </w:tcPr>
          <w:p w14:paraId="735F2DD7" w14:textId="77777777" w:rsidR="006B44D8" w:rsidRDefault="006B44D8"/>
        </w:tc>
        <w:tc>
          <w:tcPr>
            <w:tcW w:w="1164" w:type="dxa"/>
          </w:tcPr>
          <w:p w14:paraId="256E889E" w14:textId="77777777" w:rsidR="006B44D8" w:rsidRDefault="006B44D8"/>
        </w:tc>
        <w:tc>
          <w:tcPr>
            <w:tcW w:w="1164" w:type="dxa"/>
          </w:tcPr>
          <w:p w14:paraId="1C7BE473" w14:textId="77777777" w:rsidR="006B44D8" w:rsidRDefault="006B44D8"/>
        </w:tc>
        <w:tc>
          <w:tcPr>
            <w:tcW w:w="1163" w:type="dxa"/>
          </w:tcPr>
          <w:p w14:paraId="57F7DB74" w14:textId="77777777" w:rsidR="006B44D8" w:rsidRDefault="006B44D8"/>
        </w:tc>
        <w:tc>
          <w:tcPr>
            <w:tcW w:w="1163" w:type="dxa"/>
          </w:tcPr>
          <w:p w14:paraId="5AAADC83" w14:textId="77777777" w:rsidR="006B44D8" w:rsidRDefault="006B44D8"/>
        </w:tc>
        <w:tc>
          <w:tcPr>
            <w:tcW w:w="1163" w:type="dxa"/>
          </w:tcPr>
          <w:p w14:paraId="67DA7297" w14:textId="77777777" w:rsidR="006B44D8" w:rsidRDefault="006B44D8"/>
        </w:tc>
        <w:tc>
          <w:tcPr>
            <w:tcW w:w="1275" w:type="dxa"/>
          </w:tcPr>
          <w:p w14:paraId="426B055D" w14:textId="77777777" w:rsidR="006B44D8" w:rsidRDefault="006B44D8"/>
        </w:tc>
        <w:tc>
          <w:tcPr>
            <w:tcW w:w="1275" w:type="dxa"/>
          </w:tcPr>
          <w:p w14:paraId="1EB999F4" w14:textId="77777777" w:rsidR="006B44D8" w:rsidRDefault="006B44D8"/>
        </w:tc>
        <w:tc>
          <w:tcPr>
            <w:tcW w:w="1279" w:type="dxa"/>
          </w:tcPr>
          <w:p w14:paraId="5153DEF6" w14:textId="77777777" w:rsidR="006B44D8" w:rsidRDefault="006B44D8"/>
        </w:tc>
        <w:tc>
          <w:tcPr>
            <w:tcW w:w="1157" w:type="dxa"/>
          </w:tcPr>
          <w:p w14:paraId="199D5B7C" w14:textId="77777777" w:rsidR="006B44D8" w:rsidRDefault="006B44D8"/>
        </w:tc>
        <w:tc>
          <w:tcPr>
            <w:tcW w:w="1157" w:type="dxa"/>
          </w:tcPr>
          <w:p w14:paraId="44CB6EE6" w14:textId="77777777" w:rsidR="006B44D8" w:rsidRDefault="006B44D8"/>
        </w:tc>
        <w:tc>
          <w:tcPr>
            <w:tcW w:w="1157" w:type="dxa"/>
          </w:tcPr>
          <w:p w14:paraId="4B6A5900" w14:textId="77777777" w:rsidR="006B44D8" w:rsidRDefault="006B44D8"/>
        </w:tc>
        <w:tc>
          <w:tcPr>
            <w:tcW w:w="1157" w:type="dxa"/>
          </w:tcPr>
          <w:p w14:paraId="49E540F9" w14:textId="77777777" w:rsidR="006B44D8" w:rsidRDefault="006B44D8"/>
        </w:tc>
        <w:tc>
          <w:tcPr>
            <w:tcW w:w="1157" w:type="dxa"/>
          </w:tcPr>
          <w:p w14:paraId="7AFA607A" w14:textId="77777777" w:rsidR="006B44D8" w:rsidRDefault="006B44D8"/>
        </w:tc>
        <w:tc>
          <w:tcPr>
            <w:tcW w:w="1157" w:type="dxa"/>
          </w:tcPr>
          <w:p w14:paraId="72542838" w14:textId="77777777" w:rsidR="006B44D8" w:rsidRDefault="006B44D8"/>
        </w:tc>
      </w:tr>
    </w:tbl>
    <w:p w14:paraId="5CB68477" w14:textId="441BA7B8" w:rsidR="000132A9" w:rsidRDefault="00812C5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FFD01" wp14:editId="4F6F5934">
                <wp:simplePos x="0" y="0"/>
                <wp:positionH relativeFrom="column">
                  <wp:posOffset>8293100</wp:posOffset>
                </wp:positionH>
                <wp:positionV relativeFrom="paragraph">
                  <wp:posOffset>119381</wp:posOffset>
                </wp:positionV>
                <wp:extent cx="5798820" cy="2921000"/>
                <wp:effectExtent l="0" t="0" r="1778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20" cy="292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B6A7A8" w14:textId="77777777" w:rsidR="0054766B" w:rsidRPr="003E14D7" w:rsidRDefault="0054766B" w:rsidP="0054766B">
                            <w:pPr>
                              <w:ind w:left="480" w:hanging="240"/>
                            </w:pPr>
                            <w:r w:rsidRPr="0054766B">
                              <w:rPr>
                                <w:bCs/>
                              </w:rPr>
                              <w:t>CRCO1 -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4766B">
                              <w:rPr>
                                <w:b/>
                              </w:rPr>
                              <w:t>Exchange ideas and perspectives</w:t>
                            </w:r>
                            <w:r w:rsidRPr="003E14D7">
                              <w:t xml:space="preserve"> to build shared understanding</w:t>
                            </w:r>
                          </w:p>
                          <w:p w14:paraId="704AC5F3" w14:textId="77777777" w:rsidR="0054766B" w:rsidRDefault="0054766B" w:rsidP="0054766B">
                            <w:pPr>
                              <w:spacing w:after="120"/>
                              <w:ind w:left="480" w:hanging="240"/>
                              <w:rPr>
                                <w:spacing w:val="-4"/>
                              </w:rPr>
                            </w:pPr>
                            <w:r>
                              <w:t xml:space="preserve">CRCO2 - </w:t>
                            </w:r>
                            <w:r w:rsidRPr="003E14D7">
                              <w:t xml:space="preserve">Use writing and design processes to plan, develop, and create </w:t>
                            </w:r>
                            <w:r w:rsidRPr="0054766B">
                              <w:rPr>
                                <w:b/>
                              </w:rPr>
                              <w:t>texts</w:t>
                            </w:r>
                            <w:r w:rsidRPr="003E14D7">
                              <w:t xml:space="preserve"> for a variety of purposes and audiences</w:t>
                            </w:r>
                          </w:p>
                          <w:p w14:paraId="7F98E718" w14:textId="77777777" w:rsidR="0054766B" w:rsidRPr="0054766B" w:rsidRDefault="0054766B" w:rsidP="0054766B">
                            <w:pPr>
                              <w:spacing w:after="120"/>
                              <w:ind w:left="480" w:hanging="240"/>
                              <w:rPr>
                                <w:spacing w:val="-4"/>
                              </w:rPr>
                            </w:pPr>
                            <w:r>
                              <w:rPr>
                                <w:spacing w:val="-4"/>
                              </w:rPr>
                              <w:t xml:space="preserve">CRCO3 - </w:t>
                            </w:r>
                            <w:r w:rsidRPr="003E14D7">
                              <w:t xml:space="preserve">Use language in </w:t>
                            </w:r>
                            <w:r w:rsidRPr="0054766B">
                              <w:rPr>
                                <w:b/>
                              </w:rPr>
                              <w:t>creative and playful ways</w:t>
                            </w:r>
                            <w:r w:rsidRPr="003E14D7">
                              <w:t xml:space="preserve"> to develop style</w:t>
                            </w:r>
                          </w:p>
                          <w:p w14:paraId="27E6929C" w14:textId="77777777" w:rsidR="0054766B" w:rsidRPr="003E14D7" w:rsidRDefault="0054766B" w:rsidP="0054766B">
                            <w:pPr>
                              <w:ind w:left="480" w:hanging="240"/>
                            </w:pPr>
                            <w:r>
                              <w:t xml:space="preserve">CRCO4 - </w:t>
                            </w:r>
                            <w:r w:rsidRPr="003E14D7">
                              <w:t>Communicate in sentences and paragraphs, applying conventions of Canadian spelling, grammar, and punctuation</w:t>
                            </w:r>
                          </w:p>
                          <w:p w14:paraId="53932D22" w14:textId="77777777" w:rsidR="0054766B" w:rsidRPr="003E14D7" w:rsidRDefault="0054766B" w:rsidP="0054766B">
                            <w:pPr>
                              <w:ind w:left="480" w:hanging="240"/>
                            </w:pPr>
                            <w:r>
                              <w:t xml:space="preserve">CRCO5 - </w:t>
                            </w:r>
                            <w:r w:rsidRPr="003E14D7">
                              <w:t xml:space="preserve">Develop and apply expanding </w:t>
                            </w:r>
                            <w:r w:rsidRPr="0054766B">
                              <w:rPr>
                                <w:b/>
                              </w:rPr>
                              <w:t>word knowledge</w:t>
                            </w:r>
                          </w:p>
                          <w:p w14:paraId="50374F9C" w14:textId="77777777" w:rsidR="0054766B" w:rsidRPr="003E14D7" w:rsidRDefault="0054766B" w:rsidP="0054766B">
                            <w:pPr>
                              <w:ind w:left="480" w:hanging="240"/>
                            </w:pPr>
                            <w:r>
                              <w:t xml:space="preserve">CRCO6 - </w:t>
                            </w:r>
                            <w:r w:rsidRPr="003E14D7">
                              <w:t xml:space="preserve">Use </w:t>
                            </w:r>
                            <w:r w:rsidRPr="0054766B">
                              <w:rPr>
                                <w:b/>
                              </w:rPr>
                              <w:t>oral storytelling processes</w:t>
                            </w:r>
                          </w:p>
                          <w:p w14:paraId="74F600D7" w14:textId="77777777" w:rsidR="007F0403" w:rsidRDefault="0054766B" w:rsidP="0054766B">
                            <w:pPr>
                              <w:ind w:firstLine="240"/>
                            </w:pPr>
                            <w:r>
                              <w:t xml:space="preserve">CRCO7 - </w:t>
                            </w:r>
                            <w:r w:rsidRPr="003E14D7">
                              <w:t>Transform ideas and information to create original texts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FFD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53pt;margin-top:9.4pt;width:456.6pt;height:2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" fillcolor="white [3201]" strokeweight=".5pt">
                <v:textbox>
                  <w:txbxContent>
                    <w:p w14:paraId="6EB6A7A8" w14:textId="77777777" w:rsidR="0054766B" w:rsidRPr="003E14D7" w:rsidRDefault="0054766B" w:rsidP="0054766B">
                      <w:pPr>
                        <w:ind w:left="480" w:hanging="240"/>
                      </w:pPr>
                      <w:r w:rsidRPr="0054766B">
                        <w:rPr>
                          <w:bCs/>
                        </w:rPr>
                        <w:t>CRCO1 -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4766B">
                        <w:rPr>
                          <w:b/>
                        </w:rPr>
                        <w:t>Exchange ideas and perspectives</w:t>
                      </w:r>
                      <w:r w:rsidRPr="003E14D7">
                        <w:t xml:space="preserve"> to build shared understanding</w:t>
                      </w:r>
                    </w:p>
                    <w:p w14:paraId="704AC5F3" w14:textId="77777777" w:rsidR="0054766B" w:rsidRDefault="0054766B" w:rsidP="0054766B">
                      <w:pPr>
                        <w:spacing w:after="120"/>
                        <w:ind w:left="480" w:hanging="240"/>
                        <w:rPr>
                          <w:spacing w:val="-4"/>
                        </w:rPr>
                      </w:pPr>
                      <w:r>
                        <w:t xml:space="preserve">CRCO2 - </w:t>
                      </w:r>
                      <w:r w:rsidRPr="003E14D7">
                        <w:t xml:space="preserve">Use writing and design processes to plan, develop, and create </w:t>
                      </w:r>
                      <w:r w:rsidRPr="0054766B">
                        <w:rPr>
                          <w:b/>
                        </w:rPr>
                        <w:t>texts</w:t>
                      </w:r>
                      <w:r w:rsidRPr="003E14D7">
                        <w:t xml:space="preserve"> for a variety of purposes and audiences</w:t>
                      </w:r>
                    </w:p>
                    <w:p w14:paraId="7F98E718" w14:textId="77777777" w:rsidR="0054766B" w:rsidRPr="0054766B" w:rsidRDefault="0054766B" w:rsidP="0054766B">
                      <w:pPr>
                        <w:spacing w:after="120"/>
                        <w:ind w:left="480" w:hanging="240"/>
                        <w:rPr>
                          <w:spacing w:val="-4"/>
                        </w:rPr>
                      </w:pPr>
                      <w:r>
                        <w:rPr>
                          <w:spacing w:val="-4"/>
                        </w:rPr>
                        <w:t xml:space="preserve">CRCO3 - </w:t>
                      </w:r>
                      <w:r w:rsidRPr="003E14D7">
                        <w:t xml:space="preserve">Use language in </w:t>
                      </w:r>
                      <w:r w:rsidRPr="0054766B">
                        <w:rPr>
                          <w:b/>
                        </w:rPr>
                        <w:t>creative and playful ways</w:t>
                      </w:r>
                      <w:r w:rsidRPr="003E14D7">
                        <w:t xml:space="preserve"> to develop style</w:t>
                      </w:r>
                    </w:p>
                    <w:p w14:paraId="27E6929C" w14:textId="77777777" w:rsidR="0054766B" w:rsidRPr="003E14D7" w:rsidRDefault="0054766B" w:rsidP="0054766B">
                      <w:pPr>
                        <w:ind w:left="480" w:hanging="240"/>
                      </w:pPr>
                      <w:r>
                        <w:t xml:space="preserve">CRCO4 - </w:t>
                      </w:r>
                      <w:r w:rsidRPr="003E14D7">
                        <w:t>Communicate in sentences and paragraphs, applying conventions of Canadian spelling, grammar, and punctuation</w:t>
                      </w:r>
                    </w:p>
                    <w:p w14:paraId="53932D22" w14:textId="77777777" w:rsidR="0054766B" w:rsidRPr="003E14D7" w:rsidRDefault="0054766B" w:rsidP="0054766B">
                      <w:pPr>
                        <w:ind w:left="480" w:hanging="240"/>
                      </w:pPr>
                      <w:r>
                        <w:t xml:space="preserve">CRCO5 - </w:t>
                      </w:r>
                      <w:r w:rsidRPr="003E14D7">
                        <w:t xml:space="preserve">Develop and apply expanding </w:t>
                      </w:r>
                      <w:r w:rsidRPr="0054766B">
                        <w:rPr>
                          <w:b/>
                        </w:rPr>
                        <w:t>word knowledge</w:t>
                      </w:r>
                    </w:p>
                    <w:p w14:paraId="50374F9C" w14:textId="77777777" w:rsidR="0054766B" w:rsidRPr="003E14D7" w:rsidRDefault="0054766B" w:rsidP="0054766B">
                      <w:pPr>
                        <w:ind w:left="480" w:hanging="240"/>
                      </w:pPr>
                      <w:r>
                        <w:t xml:space="preserve">CRCO6 - </w:t>
                      </w:r>
                      <w:r w:rsidRPr="003E14D7">
                        <w:t xml:space="preserve">Use </w:t>
                      </w:r>
                      <w:r w:rsidRPr="0054766B">
                        <w:rPr>
                          <w:b/>
                        </w:rPr>
                        <w:t>oral storytelling processes</w:t>
                      </w:r>
                    </w:p>
                    <w:p w14:paraId="74F600D7" w14:textId="77777777" w:rsidR="007F0403" w:rsidRDefault="0054766B" w:rsidP="0054766B">
                      <w:pPr>
                        <w:ind w:firstLine="240"/>
                      </w:pPr>
                      <w:r>
                        <w:t xml:space="preserve">CRCO7 - </w:t>
                      </w:r>
                      <w:r w:rsidRPr="003E14D7">
                        <w:t>Transform ideas and information to create original texts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529D8" wp14:editId="3C8E469F">
                <wp:simplePos x="0" y="0"/>
                <wp:positionH relativeFrom="column">
                  <wp:posOffset>-558800</wp:posOffset>
                </wp:positionH>
                <wp:positionV relativeFrom="paragraph">
                  <wp:posOffset>182880</wp:posOffset>
                </wp:positionV>
                <wp:extent cx="8305800" cy="28575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F97786" w14:textId="77777777" w:rsidR="00F26EB4" w:rsidRPr="003E14D7" w:rsidRDefault="00F26EB4" w:rsidP="00F26EB4">
                            <w:pPr>
                              <w:ind w:left="480" w:hanging="240"/>
                            </w:pPr>
                            <w:r w:rsidRPr="00F26EB4">
                              <w:rPr>
                                <w:bCs/>
                              </w:rPr>
                              <w:t>COCO1 -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26EB4">
                              <w:rPr>
                                <w:b/>
                              </w:rPr>
                              <w:t>Access and integrate information and ideas</w:t>
                            </w:r>
                            <w:r w:rsidRPr="003E14D7">
                              <w:t xml:space="preserve"> from a variety of sources and from </w:t>
                            </w:r>
                            <w:r w:rsidRPr="00F26EB4">
                              <w:rPr>
                                <w:b/>
                              </w:rPr>
                              <w:t>prior knowledge</w:t>
                            </w:r>
                            <w:r w:rsidRPr="003E14D7">
                              <w:t xml:space="preserve"> to build understanding</w:t>
                            </w:r>
                          </w:p>
                          <w:p w14:paraId="7A6B0B78" w14:textId="77777777" w:rsidR="00F26EB4" w:rsidRPr="003E14D7" w:rsidRDefault="0054766B" w:rsidP="0054766B">
                            <w:pPr>
                              <w:ind w:left="480" w:hanging="240"/>
                            </w:pPr>
                            <w:r>
                              <w:t xml:space="preserve">COCO2 - </w:t>
                            </w:r>
                            <w:r w:rsidR="00F26EB4" w:rsidRPr="003E14D7">
                              <w:t xml:space="preserve">Use a variety of </w:t>
                            </w:r>
                            <w:r w:rsidR="00F26EB4" w:rsidRPr="0054766B">
                              <w:rPr>
                                <w:b/>
                              </w:rPr>
                              <w:t>comprehension strategies</w:t>
                            </w:r>
                            <w:r w:rsidR="00F26EB4" w:rsidRPr="003E14D7">
                              <w:t xml:space="preserve"> before, during, and after reading, listening, or viewing to deepen understanding</w:t>
                            </w:r>
                            <w:r w:rsidR="00F26EB4" w:rsidRPr="0054766B">
                              <w:rPr>
                                <w:b/>
                              </w:rPr>
                              <w:t xml:space="preserve"> </w:t>
                            </w:r>
                            <w:r w:rsidR="00F26EB4" w:rsidRPr="003E14D7">
                              <w:t xml:space="preserve">of </w:t>
                            </w:r>
                            <w:r w:rsidR="00F26EB4" w:rsidRPr="0054766B">
                              <w:rPr>
                                <w:b/>
                              </w:rPr>
                              <w:t>text</w:t>
                            </w:r>
                          </w:p>
                          <w:p w14:paraId="77A3F8D8" w14:textId="77777777" w:rsidR="00F26EB4" w:rsidRPr="003E14D7" w:rsidRDefault="0054766B" w:rsidP="0054766B">
                            <w:pPr>
                              <w:ind w:left="480" w:hanging="240"/>
                            </w:pPr>
                            <w:r>
                              <w:t xml:space="preserve">COCO3 - </w:t>
                            </w:r>
                            <w:r w:rsidR="00F26EB4" w:rsidRPr="003E14D7">
                              <w:t xml:space="preserve">Consider different purposes, audiences, and perspectives in exploring </w:t>
                            </w:r>
                            <w:r w:rsidR="00F26EB4" w:rsidRPr="0054766B">
                              <w:rPr>
                                <w:b/>
                              </w:rPr>
                              <w:t>texts</w:t>
                            </w:r>
                          </w:p>
                          <w:p w14:paraId="688E7937" w14:textId="77777777" w:rsidR="00F26EB4" w:rsidRPr="003E14D7" w:rsidRDefault="0054766B" w:rsidP="0054766B">
                            <w:pPr>
                              <w:ind w:left="480" w:hanging="240"/>
                            </w:pPr>
                            <w:r>
                              <w:t xml:space="preserve">COCO4 - </w:t>
                            </w:r>
                            <w:r w:rsidR="00F26EB4" w:rsidRPr="003E14D7">
                              <w:t xml:space="preserve">Apply a variety of </w:t>
                            </w:r>
                            <w:r w:rsidR="00F26EB4" w:rsidRPr="0054766B">
                              <w:rPr>
                                <w:b/>
                              </w:rPr>
                              <w:t>thinking skills</w:t>
                            </w:r>
                            <w:r w:rsidR="00F26EB4" w:rsidRPr="003E14D7">
                              <w:t xml:space="preserve"> to gain meaning from </w:t>
                            </w:r>
                            <w:r w:rsidR="00F26EB4" w:rsidRPr="0054766B">
                              <w:rPr>
                                <w:b/>
                              </w:rPr>
                              <w:t>texts</w:t>
                            </w:r>
                          </w:p>
                          <w:p w14:paraId="3CCD31D6" w14:textId="77777777" w:rsidR="00F26EB4" w:rsidRPr="003E14D7" w:rsidRDefault="0054766B" w:rsidP="0054766B">
                            <w:pPr>
                              <w:ind w:left="480" w:hanging="240"/>
                            </w:pPr>
                            <w:r>
                              <w:t xml:space="preserve">COCO5 - </w:t>
                            </w:r>
                            <w:r w:rsidR="00F26EB4" w:rsidRPr="003E14D7">
                              <w:t xml:space="preserve">Identify how differences in context, perspectives, and voice influence meaning in </w:t>
                            </w:r>
                            <w:r w:rsidR="00F26EB4" w:rsidRPr="0054766B">
                              <w:rPr>
                                <w:b/>
                              </w:rPr>
                              <w:t>texts</w:t>
                            </w:r>
                          </w:p>
                          <w:p w14:paraId="26FDA613" w14:textId="77777777" w:rsidR="00F26EB4" w:rsidRPr="003E14D7" w:rsidRDefault="0054766B" w:rsidP="0054766B">
                            <w:pPr>
                              <w:ind w:left="480" w:hanging="240"/>
                            </w:pPr>
                            <w:r>
                              <w:t xml:space="preserve">COCO6 - </w:t>
                            </w:r>
                            <w:r w:rsidR="00F26EB4" w:rsidRPr="003E14D7">
                              <w:t>Recognize the role of language in personal, social, and cultural identity</w:t>
                            </w:r>
                          </w:p>
                          <w:p w14:paraId="6BD8FDBE" w14:textId="77777777" w:rsidR="00F26EB4" w:rsidRPr="003E14D7" w:rsidRDefault="0054766B" w:rsidP="0054766B">
                            <w:pPr>
                              <w:ind w:left="480" w:hanging="240"/>
                            </w:pPr>
                            <w:r>
                              <w:t xml:space="preserve">COCO7 - </w:t>
                            </w:r>
                            <w:r w:rsidR="00F26EB4" w:rsidRPr="003E14D7">
                              <w:t xml:space="preserve">Use personal experience and knowledge to connect to </w:t>
                            </w:r>
                            <w:r w:rsidR="00F26EB4" w:rsidRPr="0054766B">
                              <w:rPr>
                                <w:b/>
                              </w:rPr>
                              <w:t>text</w:t>
                            </w:r>
                            <w:r w:rsidR="00F26EB4" w:rsidRPr="003E14D7">
                              <w:t xml:space="preserve"> and deepen understanding of self, community, and world</w:t>
                            </w:r>
                          </w:p>
                          <w:p w14:paraId="7E8B4FDD" w14:textId="77777777" w:rsidR="00F26EB4" w:rsidRPr="0054766B" w:rsidRDefault="0054766B" w:rsidP="0054766B">
                            <w:pPr>
                              <w:ind w:left="480" w:hanging="240"/>
                              <w:rPr>
                                <w:b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COCO8 - </w:t>
                            </w:r>
                            <w:r w:rsidR="00F26EB4" w:rsidRPr="0054766B">
                              <w:rPr>
                                <w:b/>
                              </w:rPr>
                              <w:t>Respond to text in personal and creative ways</w:t>
                            </w:r>
                          </w:p>
                          <w:p w14:paraId="4183DC94" w14:textId="77777777" w:rsidR="00F26EB4" w:rsidRPr="003E14D7" w:rsidRDefault="0054766B" w:rsidP="0054766B">
                            <w:pPr>
                              <w:ind w:left="480" w:hanging="240"/>
                            </w:pPr>
                            <w:r>
                              <w:t xml:space="preserve">COCO9 - </w:t>
                            </w:r>
                            <w:r w:rsidR="00F26EB4" w:rsidRPr="003E14D7">
                              <w:t xml:space="preserve">Recognize how literary elements, techniques, and devices enhance meaning in </w:t>
                            </w:r>
                            <w:r w:rsidR="00F26EB4" w:rsidRPr="0054766B">
                              <w:rPr>
                                <w:b/>
                              </w:rPr>
                              <w:t>texts</w:t>
                            </w:r>
                          </w:p>
                          <w:p w14:paraId="7AB1E703" w14:textId="77777777" w:rsidR="00F26EB4" w:rsidRPr="003E14D7" w:rsidRDefault="0054766B" w:rsidP="0054766B">
                            <w:pPr>
                              <w:ind w:left="480" w:hanging="240"/>
                            </w:pPr>
                            <w:r>
                              <w:t xml:space="preserve">COCO10 - </w:t>
                            </w:r>
                            <w:r w:rsidR="00F26EB4" w:rsidRPr="003E14D7">
                              <w:t xml:space="preserve">Show an increasing understanding of the role of </w:t>
                            </w:r>
                            <w:r w:rsidR="00F26EB4" w:rsidRPr="0054766B">
                              <w:rPr>
                                <w:b/>
                              </w:rPr>
                              <w:t>organization</w:t>
                            </w:r>
                            <w:r w:rsidR="00F26EB4" w:rsidRPr="003E14D7">
                              <w:t xml:space="preserve"> </w:t>
                            </w:r>
                            <w:r w:rsidR="00F26EB4" w:rsidRPr="0054766B">
                              <w:rPr>
                                <w:b/>
                              </w:rPr>
                              <w:t>in meaning</w:t>
                            </w:r>
                          </w:p>
                          <w:p w14:paraId="15F868B6" w14:textId="77777777" w:rsidR="00F26EB4" w:rsidRPr="003E14D7" w:rsidRDefault="0054766B" w:rsidP="0054766B">
                            <w:pPr>
                              <w:ind w:left="480" w:hanging="240"/>
                            </w:pPr>
                            <w:r>
                              <w:t xml:space="preserve">COCO11 - </w:t>
                            </w:r>
                            <w:r w:rsidR="00F26EB4" w:rsidRPr="003E14D7">
                              <w:t xml:space="preserve">Demonstrate awareness of the </w:t>
                            </w:r>
                            <w:r w:rsidR="00F26EB4" w:rsidRPr="0054766B">
                              <w:rPr>
                                <w:b/>
                              </w:rPr>
                              <w:t>oral tradition in First Peoples cultures</w:t>
                            </w:r>
                            <w:r w:rsidR="00F26EB4" w:rsidRPr="003E14D7">
                              <w:t xml:space="preserve"> and the </w:t>
                            </w:r>
                            <w:r w:rsidR="00F26EB4" w:rsidRPr="0054766B">
                              <w:rPr>
                                <w:b/>
                              </w:rPr>
                              <w:t>purposes of First Peoples texts</w:t>
                            </w:r>
                          </w:p>
                          <w:p w14:paraId="75D5C317" w14:textId="77777777" w:rsidR="00001716" w:rsidRPr="00001716" w:rsidRDefault="0054766B" w:rsidP="00F26EB4">
                            <w:pPr>
                              <w:ind w:firstLine="240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COCO12 - </w:t>
                            </w:r>
                            <w:r w:rsidR="00F26EB4" w:rsidRPr="003E14D7">
                              <w:t xml:space="preserve">Identify how </w:t>
                            </w:r>
                            <w:r w:rsidR="00F26EB4" w:rsidRPr="00842ACF">
                              <w:rPr>
                                <w:b/>
                              </w:rPr>
                              <w:t>story in First Peoples cultures connects people to 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529D8" id="Text Box 1" o:spid="_x0000_s1027" type="#_x0000_t202" style="position:absolute;margin-left:-44pt;margin-top:14.4pt;width:654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" fillcolor="white [3201]" strokeweight=".5pt">
                <v:textbox>
                  <w:txbxContent>
                    <w:p w14:paraId="21F97786" w14:textId="77777777" w:rsidR="00F26EB4" w:rsidRPr="003E14D7" w:rsidRDefault="00F26EB4" w:rsidP="00F26EB4">
                      <w:pPr>
                        <w:ind w:left="480" w:hanging="240"/>
                      </w:pPr>
                      <w:r w:rsidRPr="00F26EB4">
                        <w:rPr>
                          <w:bCs/>
                        </w:rPr>
                        <w:t>COCO1 -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26EB4">
                        <w:rPr>
                          <w:b/>
                        </w:rPr>
                        <w:t>Access and integrate information and ideas</w:t>
                      </w:r>
                      <w:r w:rsidRPr="003E14D7">
                        <w:t xml:space="preserve"> from a variety of sources and from </w:t>
                      </w:r>
                      <w:r w:rsidRPr="00F26EB4">
                        <w:rPr>
                          <w:b/>
                        </w:rPr>
                        <w:t>prior knowledge</w:t>
                      </w:r>
                      <w:r w:rsidRPr="003E14D7">
                        <w:t xml:space="preserve"> to build understanding</w:t>
                      </w:r>
                    </w:p>
                    <w:p w14:paraId="7A6B0B78" w14:textId="77777777" w:rsidR="00F26EB4" w:rsidRPr="003E14D7" w:rsidRDefault="0054766B" w:rsidP="0054766B">
                      <w:pPr>
                        <w:ind w:left="480" w:hanging="240"/>
                      </w:pPr>
                      <w:r>
                        <w:t xml:space="preserve">COCO2 - </w:t>
                      </w:r>
                      <w:r w:rsidR="00F26EB4" w:rsidRPr="003E14D7">
                        <w:t xml:space="preserve">Use a variety of </w:t>
                      </w:r>
                      <w:r w:rsidR="00F26EB4" w:rsidRPr="0054766B">
                        <w:rPr>
                          <w:b/>
                        </w:rPr>
                        <w:t>comprehension strategies</w:t>
                      </w:r>
                      <w:r w:rsidR="00F26EB4" w:rsidRPr="003E14D7">
                        <w:t xml:space="preserve"> before, during, and after reading, listening, or viewing to deepen understanding</w:t>
                      </w:r>
                      <w:r w:rsidR="00F26EB4" w:rsidRPr="0054766B">
                        <w:rPr>
                          <w:b/>
                        </w:rPr>
                        <w:t xml:space="preserve"> </w:t>
                      </w:r>
                      <w:r w:rsidR="00F26EB4" w:rsidRPr="003E14D7">
                        <w:t xml:space="preserve">of </w:t>
                      </w:r>
                      <w:r w:rsidR="00F26EB4" w:rsidRPr="0054766B">
                        <w:rPr>
                          <w:b/>
                        </w:rPr>
                        <w:t>text</w:t>
                      </w:r>
                    </w:p>
                    <w:p w14:paraId="77A3F8D8" w14:textId="77777777" w:rsidR="00F26EB4" w:rsidRPr="003E14D7" w:rsidRDefault="0054766B" w:rsidP="0054766B">
                      <w:pPr>
                        <w:ind w:left="480" w:hanging="240"/>
                      </w:pPr>
                      <w:r>
                        <w:t xml:space="preserve">COCO3 - </w:t>
                      </w:r>
                      <w:r w:rsidR="00F26EB4" w:rsidRPr="003E14D7">
                        <w:t xml:space="preserve">Consider different purposes, audiences, and perspectives in exploring </w:t>
                      </w:r>
                      <w:r w:rsidR="00F26EB4" w:rsidRPr="0054766B">
                        <w:rPr>
                          <w:b/>
                        </w:rPr>
                        <w:t>texts</w:t>
                      </w:r>
                    </w:p>
                    <w:p w14:paraId="688E7937" w14:textId="77777777" w:rsidR="00F26EB4" w:rsidRPr="003E14D7" w:rsidRDefault="0054766B" w:rsidP="0054766B">
                      <w:pPr>
                        <w:ind w:left="480" w:hanging="240"/>
                      </w:pPr>
                      <w:r>
                        <w:t xml:space="preserve">COCO4 - </w:t>
                      </w:r>
                      <w:r w:rsidR="00F26EB4" w:rsidRPr="003E14D7">
                        <w:t xml:space="preserve">Apply a variety of </w:t>
                      </w:r>
                      <w:r w:rsidR="00F26EB4" w:rsidRPr="0054766B">
                        <w:rPr>
                          <w:b/>
                        </w:rPr>
                        <w:t>thinking skills</w:t>
                      </w:r>
                      <w:r w:rsidR="00F26EB4" w:rsidRPr="003E14D7">
                        <w:t xml:space="preserve"> to gain meaning from </w:t>
                      </w:r>
                      <w:r w:rsidR="00F26EB4" w:rsidRPr="0054766B">
                        <w:rPr>
                          <w:b/>
                        </w:rPr>
                        <w:t>texts</w:t>
                      </w:r>
                    </w:p>
                    <w:p w14:paraId="3CCD31D6" w14:textId="77777777" w:rsidR="00F26EB4" w:rsidRPr="003E14D7" w:rsidRDefault="0054766B" w:rsidP="0054766B">
                      <w:pPr>
                        <w:ind w:left="480" w:hanging="240"/>
                      </w:pPr>
                      <w:r>
                        <w:t xml:space="preserve">COCO5 - </w:t>
                      </w:r>
                      <w:r w:rsidR="00F26EB4" w:rsidRPr="003E14D7">
                        <w:t xml:space="preserve">Identify how differences in context, perspectives, and voice influence meaning in </w:t>
                      </w:r>
                      <w:r w:rsidR="00F26EB4" w:rsidRPr="0054766B">
                        <w:rPr>
                          <w:b/>
                        </w:rPr>
                        <w:t>texts</w:t>
                      </w:r>
                    </w:p>
                    <w:p w14:paraId="26FDA613" w14:textId="77777777" w:rsidR="00F26EB4" w:rsidRPr="003E14D7" w:rsidRDefault="0054766B" w:rsidP="0054766B">
                      <w:pPr>
                        <w:ind w:left="480" w:hanging="240"/>
                      </w:pPr>
                      <w:r>
                        <w:t xml:space="preserve">COCO6 - </w:t>
                      </w:r>
                      <w:r w:rsidR="00F26EB4" w:rsidRPr="003E14D7">
                        <w:t>Recognize the role of language in personal, social, and cultural identity</w:t>
                      </w:r>
                    </w:p>
                    <w:p w14:paraId="6BD8FDBE" w14:textId="77777777" w:rsidR="00F26EB4" w:rsidRPr="003E14D7" w:rsidRDefault="0054766B" w:rsidP="0054766B">
                      <w:pPr>
                        <w:ind w:left="480" w:hanging="240"/>
                      </w:pPr>
                      <w:r>
                        <w:t xml:space="preserve">COCO7 - </w:t>
                      </w:r>
                      <w:r w:rsidR="00F26EB4" w:rsidRPr="003E14D7">
                        <w:t xml:space="preserve">Use personal experience and knowledge to connect to </w:t>
                      </w:r>
                      <w:r w:rsidR="00F26EB4" w:rsidRPr="0054766B">
                        <w:rPr>
                          <w:b/>
                        </w:rPr>
                        <w:t>text</w:t>
                      </w:r>
                      <w:r w:rsidR="00F26EB4" w:rsidRPr="003E14D7">
                        <w:t xml:space="preserve"> and deepen understanding of self, community, and world</w:t>
                      </w:r>
                    </w:p>
                    <w:p w14:paraId="7E8B4FDD" w14:textId="77777777" w:rsidR="00F26EB4" w:rsidRPr="0054766B" w:rsidRDefault="0054766B" w:rsidP="0054766B">
                      <w:pPr>
                        <w:ind w:left="480" w:hanging="240"/>
                        <w:rPr>
                          <w:b/>
                        </w:rPr>
                      </w:pPr>
                      <w:r>
                        <w:rPr>
                          <w:bCs/>
                        </w:rPr>
                        <w:t xml:space="preserve">COCO8 - </w:t>
                      </w:r>
                      <w:r w:rsidR="00F26EB4" w:rsidRPr="0054766B">
                        <w:rPr>
                          <w:b/>
                        </w:rPr>
                        <w:t>Respond to text in personal and creative ways</w:t>
                      </w:r>
                    </w:p>
                    <w:p w14:paraId="4183DC94" w14:textId="77777777" w:rsidR="00F26EB4" w:rsidRPr="003E14D7" w:rsidRDefault="0054766B" w:rsidP="0054766B">
                      <w:pPr>
                        <w:ind w:left="480" w:hanging="240"/>
                      </w:pPr>
                      <w:r>
                        <w:t xml:space="preserve">COCO9 - </w:t>
                      </w:r>
                      <w:r w:rsidR="00F26EB4" w:rsidRPr="003E14D7">
                        <w:t xml:space="preserve">Recognize how literary elements, techniques, and devices enhance meaning in </w:t>
                      </w:r>
                      <w:r w:rsidR="00F26EB4" w:rsidRPr="0054766B">
                        <w:rPr>
                          <w:b/>
                        </w:rPr>
                        <w:t>texts</w:t>
                      </w:r>
                    </w:p>
                    <w:p w14:paraId="7AB1E703" w14:textId="77777777" w:rsidR="00F26EB4" w:rsidRPr="003E14D7" w:rsidRDefault="0054766B" w:rsidP="0054766B">
                      <w:pPr>
                        <w:ind w:left="480" w:hanging="240"/>
                      </w:pPr>
                      <w:r>
                        <w:t xml:space="preserve">COCO10 - </w:t>
                      </w:r>
                      <w:r w:rsidR="00F26EB4" w:rsidRPr="003E14D7">
                        <w:t xml:space="preserve">Show an increasing understanding of the role of </w:t>
                      </w:r>
                      <w:r w:rsidR="00F26EB4" w:rsidRPr="0054766B">
                        <w:rPr>
                          <w:b/>
                        </w:rPr>
                        <w:t>organization</w:t>
                      </w:r>
                      <w:r w:rsidR="00F26EB4" w:rsidRPr="003E14D7">
                        <w:t xml:space="preserve"> </w:t>
                      </w:r>
                      <w:r w:rsidR="00F26EB4" w:rsidRPr="0054766B">
                        <w:rPr>
                          <w:b/>
                        </w:rPr>
                        <w:t>in meaning</w:t>
                      </w:r>
                    </w:p>
                    <w:p w14:paraId="15F868B6" w14:textId="77777777" w:rsidR="00F26EB4" w:rsidRPr="003E14D7" w:rsidRDefault="0054766B" w:rsidP="0054766B">
                      <w:pPr>
                        <w:ind w:left="480" w:hanging="240"/>
                      </w:pPr>
                      <w:r>
                        <w:t xml:space="preserve">COCO11 - </w:t>
                      </w:r>
                      <w:r w:rsidR="00F26EB4" w:rsidRPr="003E14D7">
                        <w:t xml:space="preserve">Demonstrate awareness of the </w:t>
                      </w:r>
                      <w:r w:rsidR="00F26EB4" w:rsidRPr="0054766B">
                        <w:rPr>
                          <w:b/>
                        </w:rPr>
                        <w:t>oral tradition in First Peoples cultures</w:t>
                      </w:r>
                      <w:r w:rsidR="00F26EB4" w:rsidRPr="003E14D7">
                        <w:t xml:space="preserve"> and the </w:t>
                      </w:r>
                      <w:r w:rsidR="00F26EB4" w:rsidRPr="0054766B">
                        <w:rPr>
                          <w:b/>
                        </w:rPr>
                        <w:t>purposes of First Peoples texts</w:t>
                      </w:r>
                    </w:p>
                    <w:p w14:paraId="75D5C317" w14:textId="77777777" w:rsidR="00001716" w:rsidRPr="00001716" w:rsidRDefault="0054766B" w:rsidP="00F26EB4">
                      <w:pPr>
                        <w:ind w:firstLine="240"/>
                        <w:rPr>
                          <w:b/>
                          <w:bCs/>
                        </w:rPr>
                      </w:pPr>
                      <w:r>
                        <w:t xml:space="preserve">COCO12 - </w:t>
                      </w:r>
                      <w:r w:rsidR="00F26EB4" w:rsidRPr="003E14D7">
                        <w:t xml:space="preserve">Identify how </w:t>
                      </w:r>
                      <w:r w:rsidR="00F26EB4" w:rsidRPr="00842ACF">
                        <w:rPr>
                          <w:b/>
                        </w:rPr>
                        <w:t>story in First Peoples cultures connects people to land</w:t>
                      </w:r>
                    </w:p>
                  </w:txbxContent>
                </v:textbox>
              </v:shape>
            </w:pict>
          </mc:Fallback>
        </mc:AlternateContent>
      </w:r>
      <w:r w:rsidR="006B44D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4BF2A" wp14:editId="533939C1">
                <wp:simplePos x="0" y="0"/>
                <wp:positionH relativeFrom="column">
                  <wp:posOffset>1907540</wp:posOffset>
                </wp:positionH>
                <wp:positionV relativeFrom="paragraph">
                  <wp:posOffset>-6475779</wp:posOffset>
                </wp:positionV>
                <wp:extent cx="10756900" cy="635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D04880" w14:textId="77777777" w:rsidR="007E6639" w:rsidRPr="00132828" w:rsidRDefault="007E6639" w:rsidP="007E663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32828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Observation Record – ELA - </w:t>
                            </w:r>
                            <w:r w:rsidR="00F26EB4" w:rsidRPr="00132828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4BF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50.2pt;margin-top:-509.9pt;width:847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" fillcolor="white [3201]" stroked="f" strokeweight=".5pt">
                <v:textbox>
                  <w:txbxContent>
                    <w:p w14:paraId="74D04880" w14:textId="77777777" w:rsidR="007E6639" w:rsidRPr="00132828" w:rsidRDefault="007E6639" w:rsidP="007E663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132828">
                        <w:rPr>
                          <w:b/>
                          <w:bCs/>
                          <w:sz w:val="72"/>
                          <w:szCs w:val="72"/>
                        </w:rPr>
                        <w:t xml:space="preserve">Observation Record – ELA - </w:t>
                      </w:r>
                      <w:r w:rsidR="00F26EB4" w:rsidRPr="00132828">
                        <w:rPr>
                          <w:b/>
                          <w:bCs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0495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E58B0" wp14:editId="0E2D2425">
                <wp:simplePos x="0" y="0"/>
                <wp:positionH relativeFrom="column">
                  <wp:posOffset>2032000</wp:posOffset>
                </wp:positionH>
                <wp:positionV relativeFrom="paragraph">
                  <wp:posOffset>-8247634</wp:posOffset>
                </wp:positionV>
                <wp:extent cx="10756900" cy="6350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F0B2F" w14:textId="77777777" w:rsidR="00404954" w:rsidRPr="00404954" w:rsidRDefault="00404954" w:rsidP="00404954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404954">
                              <w:rPr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  <w:t>Observation Record – ELA - 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60pt;margin-top:-649.4pt;width:847pt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" fillcolor="white [3201]" strokeweight=".5pt">
                <v:textbox>
                  <w:txbxContent>
                    <w:p w:rsidR="00404954" w:rsidRPr="00404954" w:rsidRDefault="00404954" w:rsidP="00404954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u w:val="single"/>
                        </w:rPr>
                      </w:pPr>
                      <w:r w:rsidRPr="00404954">
                        <w:rPr>
                          <w:b/>
                          <w:bCs/>
                          <w:sz w:val="72"/>
                          <w:szCs w:val="72"/>
                          <w:u w:val="single"/>
                        </w:rPr>
                        <w:t>Observation Record – ELA - 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32A9" w:rsidSect="0028458F">
      <w:pgSz w:w="24480" w:h="158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FC22F2"/>
    <w:multiLevelType w:val="hybridMultilevel"/>
    <w:tmpl w:val="BA863936"/>
    <w:lvl w:ilvl="0" w:tplc="00011009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C1"/>
    <w:rsid w:val="00001716"/>
    <w:rsid w:val="000132A9"/>
    <w:rsid w:val="00132828"/>
    <w:rsid w:val="00161871"/>
    <w:rsid w:val="001F78D2"/>
    <w:rsid w:val="0028458F"/>
    <w:rsid w:val="0036258B"/>
    <w:rsid w:val="003738E6"/>
    <w:rsid w:val="00404954"/>
    <w:rsid w:val="0054766B"/>
    <w:rsid w:val="005A483D"/>
    <w:rsid w:val="006322A2"/>
    <w:rsid w:val="0066171D"/>
    <w:rsid w:val="006B44D8"/>
    <w:rsid w:val="006D3C34"/>
    <w:rsid w:val="006F25B7"/>
    <w:rsid w:val="007173C1"/>
    <w:rsid w:val="007E6639"/>
    <w:rsid w:val="007F0403"/>
    <w:rsid w:val="007F15F7"/>
    <w:rsid w:val="00812C5A"/>
    <w:rsid w:val="00813E89"/>
    <w:rsid w:val="0090696F"/>
    <w:rsid w:val="00957CB1"/>
    <w:rsid w:val="00990D5B"/>
    <w:rsid w:val="00B0761D"/>
    <w:rsid w:val="00D5788D"/>
    <w:rsid w:val="00DD3543"/>
    <w:rsid w:val="00F046B3"/>
    <w:rsid w:val="00F17650"/>
    <w:rsid w:val="00F26EB4"/>
    <w:rsid w:val="00F6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721EB"/>
  <w15:chartTrackingRefBased/>
  <w15:docId w15:val="{82BD34EB-D29A-F541-BAF3-0403D906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046B3"/>
    <w:pPr>
      <w:numPr>
        <w:numId w:val="1"/>
      </w:numPr>
      <w:tabs>
        <w:tab w:val="clear" w:pos="600"/>
        <w:tab w:val="left" w:pos="480"/>
      </w:tabs>
      <w:spacing w:after="60"/>
      <w:ind w:left="480"/>
      <w:contextualSpacing/>
    </w:pPr>
    <w:rPr>
      <w:rFonts w:ascii="Arial" w:eastAsia="Times New Roman" w:hAnsi="Arial" w:cs="Arial"/>
      <w:sz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6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ready/Desktop/Coordinator/Literacy/Assessment/Observation%20Record%20-%20ELA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Observation Record - ELA .dotx</Template>
  <TotalTime>60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J. Ready</dc:creator>
  <cp:keywords/>
  <dc:description/>
  <cp:lastModifiedBy>Richard J. Ready</cp:lastModifiedBy>
  <cp:revision>7</cp:revision>
  <dcterms:created xsi:type="dcterms:W3CDTF">2020-09-23T17:46:00Z</dcterms:created>
  <dcterms:modified xsi:type="dcterms:W3CDTF">2020-11-27T21:38:00Z</dcterms:modified>
</cp:coreProperties>
</file>