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57FB" w14:textId="77777777" w:rsidR="000578D0" w:rsidRDefault="000578D0"/>
    <w:p w14:paraId="760759DD" w14:textId="77777777" w:rsidR="007E7DC5" w:rsidRPr="007E7DC5" w:rsidRDefault="007E7DC5" w:rsidP="007E7DC5">
      <w:pPr>
        <w:jc w:val="center"/>
        <w:rPr>
          <w:sz w:val="32"/>
          <w:szCs w:val="32"/>
          <w:u w:val="single"/>
        </w:rPr>
      </w:pPr>
    </w:p>
    <w:p w14:paraId="599FF7F2" w14:textId="775AEB72" w:rsidR="00D979EB" w:rsidRPr="007E7DC5" w:rsidRDefault="007E7DC5" w:rsidP="007E7DC5">
      <w:pPr>
        <w:jc w:val="center"/>
        <w:rPr>
          <w:b/>
          <w:bCs/>
          <w:sz w:val="32"/>
          <w:szCs w:val="32"/>
          <w:u w:val="single"/>
        </w:rPr>
      </w:pPr>
      <w:r w:rsidRPr="007E7DC5">
        <w:rPr>
          <w:b/>
          <w:bCs/>
          <w:sz w:val="32"/>
          <w:szCs w:val="32"/>
          <w:u w:val="single"/>
        </w:rPr>
        <w:t>OPTION #4 REMEDY REQUEST &amp; REIMBURSEMENT PROCEDURES</w:t>
      </w:r>
    </w:p>
    <w:p w14:paraId="68F7EEDB" w14:textId="173DA49F" w:rsidR="00D979EB" w:rsidRDefault="00D979EB"/>
    <w:p w14:paraId="32E131B8" w14:textId="61C5B0A3" w:rsidR="007E7DC5" w:rsidRDefault="007E7DC5">
      <w:r>
        <w:t xml:space="preserve">Login into your district </w:t>
      </w:r>
      <w:r w:rsidR="00A138E2">
        <w:t>Office 365, select the Data Dashboard</w:t>
      </w:r>
    </w:p>
    <w:p w14:paraId="022869D0" w14:textId="65A8C941" w:rsidR="007E7DC5" w:rsidRPr="00523F6C" w:rsidRDefault="007E7DC5" w:rsidP="007E7DC5">
      <w:pPr>
        <w:rPr>
          <w:rFonts w:cstheme="minorHAnsi"/>
        </w:rPr>
      </w:pPr>
      <w:r w:rsidRPr="00523F6C">
        <w:rPr>
          <w:rFonts w:cstheme="minorHAnsi"/>
        </w:rPr>
        <w:t>Under Things to do</w:t>
      </w:r>
      <w:r>
        <w:rPr>
          <w:rFonts w:cstheme="minorHAnsi"/>
        </w:rPr>
        <w:t>…</w:t>
      </w:r>
      <w:r w:rsidRPr="00523F6C">
        <w:rPr>
          <w:rFonts w:cstheme="minorHAnsi"/>
        </w:rPr>
        <w:tab/>
      </w:r>
    </w:p>
    <w:p w14:paraId="6370090E" w14:textId="768A108E" w:rsidR="007E7DC5" w:rsidRDefault="007E7DC5" w:rsidP="007E7DC5">
      <w:pPr>
        <w:rPr>
          <w:rFonts w:cstheme="minorHAnsi"/>
        </w:rPr>
      </w:pPr>
      <w:r w:rsidRPr="00523F6C">
        <w:rPr>
          <w:rFonts w:cstheme="minorHAnsi"/>
        </w:rPr>
        <w:t>Select Remedy</w:t>
      </w:r>
    </w:p>
    <w:p w14:paraId="5C185CA4" w14:textId="29AA05E2" w:rsidR="007E7DC5" w:rsidRPr="00523F6C" w:rsidRDefault="009444BC" w:rsidP="007E7DC5">
      <w:pPr>
        <w:rPr>
          <w:rFonts w:cstheme="minorHAnsi"/>
        </w:rPr>
      </w:pPr>
      <w:r>
        <w:rPr>
          <w:rFonts w:cstheme="minorHAnsi"/>
          <w:noProof/>
          <w:lang w:eastAsia="en-CA"/>
        </w:rPr>
        <mc:AlternateContent>
          <mc:Choice Requires="wps">
            <w:drawing>
              <wp:anchor distT="0" distB="0" distL="114300" distR="114300" simplePos="0" relativeHeight="251687936" behindDoc="0" locked="0" layoutInCell="1" allowOverlap="1" wp14:anchorId="640F13FB" wp14:editId="6F58C68E">
                <wp:simplePos x="0" y="0"/>
                <wp:positionH relativeFrom="margin">
                  <wp:posOffset>1409700</wp:posOffset>
                </wp:positionH>
                <wp:positionV relativeFrom="paragraph">
                  <wp:posOffset>556260</wp:posOffset>
                </wp:positionV>
                <wp:extent cx="514350" cy="76200"/>
                <wp:effectExtent l="0" t="0" r="0" b="0"/>
                <wp:wrapNone/>
                <wp:docPr id="29" name="Rectangle 29"/>
                <wp:cNvGraphicFramePr/>
                <a:graphic xmlns:a="http://schemas.openxmlformats.org/drawingml/2006/main">
                  <a:graphicData uri="http://schemas.microsoft.com/office/word/2010/wordprocessingShape">
                    <wps:wsp>
                      <wps:cNvSpPr/>
                      <wps:spPr>
                        <a:xfrm>
                          <a:off x="0" y="0"/>
                          <a:ext cx="514350" cy="76200"/>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C0336" id="Rectangle 29" o:spid="_x0000_s1026" style="position:absolute;margin-left:111pt;margin-top:43.8pt;width:40.5pt;height: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" fillcolor="white [3212]" stroked="f" strokeweight="1pt">
                <w10:wrap anchorx="margin"/>
              </v:rect>
            </w:pict>
          </mc:Fallback>
        </mc:AlternateContent>
      </w:r>
      <w:r w:rsidR="007E7DC5" w:rsidRPr="00523F6C">
        <w:rPr>
          <w:rFonts w:cstheme="minorHAnsi"/>
          <w:noProof/>
          <w:lang w:eastAsia="en-CA"/>
        </w:rPr>
        <mc:AlternateContent>
          <mc:Choice Requires="wps">
            <w:drawing>
              <wp:anchor distT="0" distB="0" distL="114300" distR="114300" simplePos="0" relativeHeight="251660288" behindDoc="0" locked="0" layoutInCell="1" allowOverlap="1" wp14:anchorId="16881CBF" wp14:editId="7EC39BA2">
                <wp:simplePos x="0" y="0"/>
                <wp:positionH relativeFrom="column">
                  <wp:posOffset>676275</wp:posOffset>
                </wp:positionH>
                <wp:positionV relativeFrom="paragraph">
                  <wp:posOffset>476249</wp:posOffset>
                </wp:positionV>
                <wp:extent cx="135542" cy="324755"/>
                <wp:effectExtent l="57150" t="0" r="74295" b="0"/>
                <wp:wrapNone/>
                <wp:docPr id="13" name="Arrow: Down 13"/>
                <wp:cNvGraphicFramePr/>
                <a:graphic xmlns:a="http://schemas.openxmlformats.org/drawingml/2006/main">
                  <a:graphicData uri="http://schemas.microsoft.com/office/word/2010/wordprocessingShape">
                    <wps:wsp>
                      <wps:cNvSpPr/>
                      <wps:spPr>
                        <a:xfrm rot="2421212">
                          <a:off x="0" y="0"/>
                          <a:ext cx="135542" cy="32475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B35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53.25pt;margin-top:37.5pt;width:10.65pt;height:25.55pt;rotation:264460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" adj="17092" fillcolor="#ffc000" strokecolor="#bc8c00" strokeweight="1pt"/>
            </w:pict>
          </mc:Fallback>
        </mc:AlternateContent>
      </w:r>
      <w:r w:rsidR="007E7DC5" w:rsidRPr="00933DA7">
        <w:rPr>
          <w:rFonts w:cstheme="minorHAnsi"/>
          <w:noProof/>
        </w:rPr>
        <w:drawing>
          <wp:inline distT="0" distB="0" distL="0" distR="0" wp14:anchorId="3136844C" wp14:editId="66A38432">
            <wp:extent cx="5943600" cy="1343660"/>
            <wp:effectExtent l="19050" t="19050" r="19050" b="2794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6"/>
                    <a:stretch>
                      <a:fillRect/>
                    </a:stretch>
                  </pic:blipFill>
                  <pic:spPr>
                    <a:xfrm>
                      <a:off x="0" y="0"/>
                      <a:ext cx="5943600" cy="1343660"/>
                    </a:xfrm>
                    <a:prstGeom prst="rect">
                      <a:avLst/>
                    </a:prstGeom>
                    <a:ln>
                      <a:solidFill>
                        <a:schemeClr val="bg1">
                          <a:lumMod val="85000"/>
                        </a:schemeClr>
                      </a:solidFill>
                    </a:ln>
                  </pic:spPr>
                </pic:pic>
              </a:graphicData>
            </a:graphic>
          </wp:inline>
        </w:drawing>
      </w:r>
    </w:p>
    <w:p w14:paraId="2DA6E867" w14:textId="77777777" w:rsidR="007E7DC5" w:rsidRPr="00523F6C" w:rsidRDefault="007E7DC5" w:rsidP="007E7DC5">
      <w:pPr>
        <w:rPr>
          <w:rFonts w:cstheme="minorHAnsi"/>
        </w:rPr>
      </w:pPr>
    </w:p>
    <w:p w14:paraId="772E95AD" w14:textId="77777777" w:rsidR="007E7DC5" w:rsidRPr="00523F6C" w:rsidRDefault="007E7DC5" w:rsidP="007E7DC5">
      <w:pPr>
        <w:rPr>
          <w:rFonts w:cstheme="minorHAnsi"/>
        </w:rPr>
      </w:pPr>
      <w:r w:rsidRPr="00523F6C">
        <w:rPr>
          <w:rFonts w:cstheme="minorHAnsi"/>
        </w:rPr>
        <w:t xml:space="preserve">Available Remedy will appear at the top in the blue </w:t>
      </w:r>
      <w:proofErr w:type="gramStart"/>
      <w:r w:rsidRPr="00523F6C">
        <w:rPr>
          <w:rFonts w:cstheme="minorHAnsi"/>
        </w:rPr>
        <w:t>banner</w:t>
      </w:r>
      <w:proofErr w:type="gramEnd"/>
    </w:p>
    <w:p w14:paraId="5130FB04" w14:textId="77777777" w:rsidR="007E7DC5" w:rsidRPr="00523F6C" w:rsidRDefault="007E7DC5" w:rsidP="007E7DC5">
      <w:pPr>
        <w:rPr>
          <w:rFonts w:cstheme="minorHAnsi"/>
        </w:rPr>
      </w:pPr>
      <w:r w:rsidRPr="00523F6C">
        <w:rPr>
          <w:rFonts w:cstheme="minorHAnsi"/>
        </w:rPr>
        <w:t xml:space="preserve">Select “View Remedy </w:t>
      </w:r>
      <w:r>
        <w:rPr>
          <w:rFonts w:cstheme="minorHAnsi"/>
        </w:rPr>
        <w:t>Statement</w:t>
      </w:r>
      <w:r w:rsidRPr="00523F6C">
        <w:rPr>
          <w:rFonts w:cstheme="minorHAnsi"/>
        </w:rPr>
        <w:t>” for a statement of remedies earned and used</w:t>
      </w:r>
    </w:p>
    <w:p w14:paraId="5F1ABB51" w14:textId="77777777" w:rsidR="007E7DC5" w:rsidRDefault="007E7DC5" w:rsidP="007E7DC5">
      <w:pPr>
        <w:rPr>
          <w:rFonts w:cstheme="minorHAnsi"/>
        </w:rPr>
      </w:pPr>
      <w:r w:rsidRPr="00523F6C">
        <w:rPr>
          <w:rFonts w:cstheme="minorHAnsi"/>
        </w:rPr>
        <w:t xml:space="preserve">Select “+New Remedy </w:t>
      </w:r>
      <w:proofErr w:type="gramStart"/>
      <w:r w:rsidRPr="00523F6C">
        <w:rPr>
          <w:rFonts w:cstheme="minorHAnsi"/>
        </w:rPr>
        <w:t>Request”</w:t>
      </w:r>
      <w:proofErr w:type="gramEnd"/>
    </w:p>
    <w:p w14:paraId="1F90FDBA" w14:textId="2DF1D989" w:rsidR="007E7DC5" w:rsidRPr="00523F6C" w:rsidRDefault="009444BC" w:rsidP="007E7DC5">
      <w:pPr>
        <w:rPr>
          <w:rFonts w:cstheme="minorHAnsi"/>
        </w:rPr>
      </w:pPr>
      <w:r>
        <w:rPr>
          <w:rFonts w:cstheme="minorHAnsi"/>
          <w:noProof/>
          <w:lang w:eastAsia="en-CA"/>
        </w:rPr>
        <mc:AlternateContent>
          <mc:Choice Requires="wps">
            <w:drawing>
              <wp:anchor distT="0" distB="0" distL="114300" distR="114300" simplePos="0" relativeHeight="251675648" behindDoc="0" locked="0" layoutInCell="1" allowOverlap="1" wp14:anchorId="32332D52" wp14:editId="041E8AA0">
                <wp:simplePos x="0" y="0"/>
                <wp:positionH relativeFrom="column">
                  <wp:posOffset>142240</wp:posOffset>
                </wp:positionH>
                <wp:positionV relativeFrom="paragraph">
                  <wp:posOffset>403225</wp:posOffset>
                </wp:positionV>
                <wp:extent cx="352425" cy="101071"/>
                <wp:effectExtent l="0" t="0" r="9525" b="0"/>
                <wp:wrapNone/>
                <wp:docPr id="6" name="Rectangle 6"/>
                <wp:cNvGraphicFramePr/>
                <a:graphic xmlns:a="http://schemas.openxmlformats.org/drawingml/2006/main">
                  <a:graphicData uri="http://schemas.microsoft.com/office/word/2010/wordprocessingShape">
                    <wps:wsp>
                      <wps:cNvSpPr/>
                      <wps:spPr>
                        <a:xfrm>
                          <a:off x="0" y="0"/>
                          <a:ext cx="352425" cy="101071"/>
                        </a:xfrm>
                        <a:prstGeom prst="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8255D" id="Rectangle 6" o:spid="_x0000_s1026" style="position:absolute;margin-left:11.2pt;margin-top:31.75pt;width:27.75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" fillcolor="#ccecff" stroked="f" strokeweight="1pt"/>
            </w:pict>
          </mc:Fallback>
        </mc:AlternateContent>
      </w:r>
      <w:r w:rsidR="007E7DC5" w:rsidRPr="00523F6C">
        <w:rPr>
          <w:rFonts w:cstheme="minorHAnsi"/>
          <w:noProof/>
          <w:lang w:eastAsia="en-CA"/>
        </w:rPr>
        <mc:AlternateContent>
          <mc:Choice Requires="wps">
            <w:drawing>
              <wp:anchor distT="0" distB="0" distL="114300" distR="114300" simplePos="0" relativeHeight="251661312" behindDoc="0" locked="0" layoutInCell="1" allowOverlap="1" wp14:anchorId="69C06B85" wp14:editId="15E9AD9A">
                <wp:simplePos x="0" y="0"/>
                <wp:positionH relativeFrom="rightMargin">
                  <wp:posOffset>-66675</wp:posOffset>
                </wp:positionH>
                <wp:positionV relativeFrom="paragraph">
                  <wp:posOffset>176530</wp:posOffset>
                </wp:positionV>
                <wp:extent cx="135542" cy="324755"/>
                <wp:effectExtent l="57150" t="0" r="74295" b="0"/>
                <wp:wrapNone/>
                <wp:docPr id="14" name="Arrow: Down 14"/>
                <wp:cNvGraphicFramePr/>
                <a:graphic xmlns:a="http://schemas.openxmlformats.org/drawingml/2006/main">
                  <a:graphicData uri="http://schemas.microsoft.com/office/word/2010/wordprocessingShape">
                    <wps:wsp>
                      <wps:cNvSpPr/>
                      <wps:spPr>
                        <a:xfrm rot="2421212">
                          <a:off x="0" y="0"/>
                          <a:ext cx="135542" cy="32475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5610" id="Arrow: Down 14" o:spid="_x0000_s1026" type="#_x0000_t67" style="position:absolute;margin-left:-5.25pt;margin-top:13.9pt;width:10.65pt;height:25.55pt;rotation:26446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" adj="17092" fillcolor="#ffc000" strokecolor="#bc8c00" strokeweight="1pt">
                <w10:wrap anchorx="margin"/>
              </v:shape>
            </w:pict>
          </mc:Fallback>
        </mc:AlternateContent>
      </w:r>
      <w:r w:rsidR="007E7DC5" w:rsidRPr="00523F6C">
        <w:rPr>
          <w:rFonts w:cstheme="minorHAnsi"/>
          <w:noProof/>
          <w:lang w:eastAsia="en-CA"/>
        </w:rPr>
        <mc:AlternateContent>
          <mc:Choice Requires="wps">
            <w:drawing>
              <wp:anchor distT="0" distB="0" distL="114300" distR="114300" simplePos="0" relativeHeight="251659264" behindDoc="0" locked="0" layoutInCell="1" allowOverlap="1" wp14:anchorId="40B5B015" wp14:editId="1530E5E1">
                <wp:simplePos x="0" y="0"/>
                <wp:positionH relativeFrom="column">
                  <wp:posOffset>1137286</wp:posOffset>
                </wp:positionH>
                <wp:positionV relativeFrom="paragraph">
                  <wp:posOffset>546099</wp:posOffset>
                </wp:positionV>
                <wp:extent cx="135542" cy="324755"/>
                <wp:effectExtent l="57150" t="0" r="74295" b="0"/>
                <wp:wrapNone/>
                <wp:docPr id="7" name="Arrow: Down 7"/>
                <wp:cNvGraphicFramePr/>
                <a:graphic xmlns:a="http://schemas.openxmlformats.org/drawingml/2006/main">
                  <a:graphicData uri="http://schemas.microsoft.com/office/word/2010/wordprocessingShape">
                    <wps:wsp>
                      <wps:cNvSpPr/>
                      <wps:spPr>
                        <a:xfrm rot="2421212">
                          <a:off x="0" y="0"/>
                          <a:ext cx="135542" cy="32475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87E1" id="Arrow: Down 7" o:spid="_x0000_s1026" type="#_x0000_t67" style="position:absolute;margin-left:89.55pt;margin-top:43pt;width:10.65pt;height:25.55pt;rotation:264460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" adj="17092" fillcolor="#ffc000" strokecolor="#bc8c00" strokeweight="1pt"/>
            </w:pict>
          </mc:Fallback>
        </mc:AlternateContent>
      </w:r>
      <w:r w:rsidR="007E7DC5" w:rsidRPr="00933DA7">
        <w:rPr>
          <w:rFonts w:cstheme="minorHAnsi"/>
          <w:noProof/>
        </w:rPr>
        <w:drawing>
          <wp:inline distT="0" distB="0" distL="0" distR="0" wp14:anchorId="0FEFB0D3" wp14:editId="795F3816">
            <wp:extent cx="5943600" cy="2167890"/>
            <wp:effectExtent l="0" t="0" r="0" b="381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5943600" cy="2167890"/>
                    </a:xfrm>
                    <a:prstGeom prst="rect">
                      <a:avLst/>
                    </a:prstGeom>
                  </pic:spPr>
                </pic:pic>
              </a:graphicData>
            </a:graphic>
          </wp:inline>
        </w:drawing>
      </w:r>
    </w:p>
    <w:p w14:paraId="1862803F" w14:textId="77777777" w:rsidR="007E7DC5" w:rsidRDefault="007E7DC5" w:rsidP="007E7DC5">
      <w:pPr>
        <w:rPr>
          <w:rFonts w:cstheme="minorHAnsi"/>
        </w:rPr>
      </w:pPr>
    </w:p>
    <w:p w14:paraId="15DEA2CB" w14:textId="77777777" w:rsidR="007E7DC5" w:rsidRDefault="007E7DC5" w:rsidP="007E7DC5">
      <w:pPr>
        <w:rPr>
          <w:rFonts w:cstheme="minorHAnsi"/>
        </w:rPr>
      </w:pPr>
    </w:p>
    <w:p w14:paraId="45260C85" w14:textId="0E7BE588" w:rsidR="007E7DC5" w:rsidRPr="00523F6C" w:rsidRDefault="007E7DC5" w:rsidP="007E7DC5">
      <w:pPr>
        <w:rPr>
          <w:rFonts w:cstheme="minorHAnsi"/>
        </w:rPr>
      </w:pPr>
      <w:r w:rsidRPr="00523F6C">
        <w:rPr>
          <w:rFonts w:cstheme="minorHAnsi"/>
        </w:rPr>
        <w:lastRenderedPageBreak/>
        <w:t>E</w:t>
      </w:r>
      <w:r>
        <w:rPr>
          <w:rFonts w:cstheme="minorHAnsi"/>
        </w:rPr>
        <w:t>n</w:t>
      </w:r>
      <w:r w:rsidRPr="00523F6C">
        <w:rPr>
          <w:rFonts w:cstheme="minorHAnsi"/>
        </w:rPr>
        <w:t>ter an estimated amount (in dollars) for your remedy request.</w:t>
      </w:r>
    </w:p>
    <w:p w14:paraId="5FBB368C" w14:textId="77777777" w:rsidR="007E7DC5" w:rsidRPr="00523F6C" w:rsidRDefault="007E7DC5" w:rsidP="007E7DC5">
      <w:pPr>
        <w:rPr>
          <w:rFonts w:cstheme="minorHAnsi"/>
        </w:rPr>
      </w:pPr>
      <w:r w:rsidRPr="00523F6C">
        <w:rPr>
          <w:rFonts w:cstheme="minorHAnsi"/>
        </w:rPr>
        <w:t>Provide a description of how your request will directly benefit your students</w:t>
      </w:r>
      <w:r>
        <w:rPr>
          <w:rFonts w:cstheme="minorHAnsi"/>
        </w:rPr>
        <w:t>.</w:t>
      </w:r>
    </w:p>
    <w:p w14:paraId="2C28947E" w14:textId="547A3D7C" w:rsidR="007E7DC5" w:rsidRPr="00523F6C" w:rsidRDefault="009444BC" w:rsidP="007E7DC5">
      <w:pPr>
        <w:rPr>
          <w:rFonts w:cstheme="minorHAnsi"/>
        </w:rPr>
      </w:pPr>
      <w:r>
        <w:rPr>
          <w:rFonts w:cstheme="minorHAnsi"/>
          <w:noProof/>
          <w:lang w:eastAsia="en-CA"/>
        </w:rPr>
        <mc:AlternateContent>
          <mc:Choice Requires="wps">
            <w:drawing>
              <wp:anchor distT="0" distB="0" distL="114300" distR="114300" simplePos="0" relativeHeight="251677696" behindDoc="0" locked="0" layoutInCell="1" allowOverlap="1" wp14:anchorId="232DCBDE" wp14:editId="7A803869">
                <wp:simplePos x="0" y="0"/>
                <wp:positionH relativeFrom="column">
                  <wp:posOffset>914400</wp:posOffset>
                </wp:positionH>
                <wp:positionV relativeFrom="paragraph">
                  <wp:posOffset>570865</wp:posOffset>
                </wp:positionV>
                <wp:extent cx="333375" cy="1047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333375" cy="104775"/>
                        </a:xfrm>
                        <a:prstGeom prst="rect">
                          <a:avLst/>
                        </a:prstGeom>
                        <a:solidFill>
                          <a:srgbClr val="CCEC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F3998" id="Rectangle 11" o:spid="_x0000_s1026" style="position:absolute;margin-left:1in;margin-top:44.95pt;width:26.25pt;height: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" fillcolor="#ccecff" stroked="f" strokeweight="1pt"/>
            </w:pict>
          </mc:Fallback>
        </mc:AlternateContent>
      </w:r>
      <w:r w:rsidR="007E7DC5" w:rsidRPr="00523F6C">
        <w:rPr>
          <w:rFonts w:cstheme="minorHAnsi"/>
          <w:noProof/>
          <w:lang w:eastAsia="en-CA"/>
        </w:rPr>
        <mc:AlternateContent>
          <mc:Choice Requires="wps">
            <w:drawing>
              <wp:anchor distT="0" distB="0" distL="114300" distR="114300" simplePos="0" relativeHeight="251663360" behindDoc="0" locked="0" layoutInCell="1" allowOverlap="1" wp14:anchorId="54F78EFD" wp14:editId="38356870">
                <wp:simplePos x="0" y="0"/>
                <wp:positionH relativeFrom="column">
                  <wp:posOffset>552451</wp:posOffset>
                </wp:positionH>
                <wp:positionV relativeFrom="paragraph">
                  <wp:posOffset>2075815</wp:posOffset>
                </wp:positionV>
                <wp:extent cx="135542" cy="324755"/>
                <wp:effectExtent l="635" t="75565" r="0" b="74930"/>
                <wp:wrapNone/>
                <wp:docPr id="17" name="Arrow: Down 17"/>
                <wp:cNvGraphicFramePr/>
                <a:graphic xmlns:a="http://schemas.openxmlformats.org/drawingml/2006/main">
                  <a:graphicData uri="http://schemas.microsoft.com/office/word/2010/wordprocessingShape">
                    <wps:wsp>
                      <wps:cNvSpPr/>
                      <wps:spPr>
                        <a:xfrm rot="18485892">
                          <a:off x="0" y="0"/>
                          <a:ext cx="135542" cy="32475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3DD82" id="Arrow: Down 17" o:spid="_x0000_s1026" type="#_x0000_t67" style="position:absolute;margin-left:43.5pt;margin-top:163.45pt;width:10.65pt;height:25.55pt;rotation:-340143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" adj="17092" fillcolor="#ffc000" strokecolor="#bc8c00" strokeweight="1pt"/>
            </w:pict>
          </mc:Fallback>
        </mc:AlternateContent>
      </w:r>
      <w:r w:rsidR="007E7DC5" w:rsidRPr="00523F6C">
        <w:rPr>
          <w:rFonts w:cstheme="minorHAnsi"/>
          <w:noProof/>
          <w:lang w:eastAsia="en-CA"/>
        </w:rPr>
        <mc:AlternateContent>
          <mc:Choice Requires="wps">
            <w:drawing>
              <wp:anchor distT="0" distB="0" distL="114300" distR="114300" simplePos="0" relativeHeight="251664384" behindDoc="0" locked="0" layoutInCell="1" allowOverlap="1" wp14:anchorId="73F45312" wp14:editId="644A002C">
                <wp:simplePos x="0" y="0"/>
                <wp:positionH relativeFrom="column">
                  <wp:posOffset>571499</wp:posOffset>
                </wp:positionH>
                <wp:positionV relativeFrom="paragraph">
                  <wp:posOffset>818515</wp:posOffset>
                </wp:positionV>
                <wp:extent cx="135542" cy="324755"/>
                <wp:effectExtent l="635" t="75565" r="0" b="74930"/>
                <wp:wrapNone/>
                <wp:docPr id="18" name="Arrow: Down 18"/>
                <wp:cNvGraphicFramePr/>
                <a:graphic xmlns:a="http://schemas.openxmlformats.org/drawingml/2006/main">
                  <a:graphicData uri="http://schemas.microsoft.com/office/word/2010/wordprocessingShape">
                    <wps:wsp>
                      <wps:cNvSpPr/>
                      <wps:spPr>
                        <a:xfrm rot="18462774">
                          <a:off x="0" y="0"/>
                          <a:ext cx="135542" cy="32475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34D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45pt;margin-top:64.45pt;width:10.65pt;height:25.55pt;rotation:-342668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" adj="17092" fillcolor="#ffc000" strokecolor="#bc8c00" strokeweight="1pt"/>
            </w:pict>
          </mc:Fallback>
        </mc:AlternateContent>
      </w:r>
      <w:r w:rsidR="007E7DC5" w:rsidRPr="00C76081">
        <w:rPr>
          <w:rFonts w:cstheme="minorHAnsi"/>
          <w:noProof/>
        </w:rPr>
        <w:drawing>
          <wp:inline distT="0" distB="0" distL="0" distR="0" wp14:anchorId="1D03642B" wp14:editId="262698B8">
            <wp:extent cx="5943600" cy="2828290"/>
            <wp:effectExtent l="0" t="0" r="0" b="0"/>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email&#10;&#10;Description automatically generated"/>
                    <pic:cNvPicPr/>
                  </pic:nvPicPr>
                  <pic:blipFill>
                    <a:blip r:embed="rId8"/>
                    <a:stretch>
                      <a:fillRect/>
                    </a:stretch>
                  </pic:blipFill>
                  <pic:spPr>
                    <a:xfrm>
                      <a:off x="0" y="0"/>
                      <a:ext cx="5943600" cy="2828290"/>
                    </a:xfrm>
                    <a:prstGeom prst="rect">
                      <a:avLst/>
                    </a:prstGeom>
                  </pic:spPr>
                </pic:pic>
              </a:graphicData>
            </a:graphic>
          </wp:inline>
        </w:drawing>
      </w:r>
    </w:p>
    <w:p w14:paraId="2BD57460" w14:textId="77777777" w:rsidR="007E7DC5" w:rsidRPr="00523F6C" w:rsidRDefault="007E7DC5" w:rsidP="007E7DC5">
      <w:pPr>
        <w:rPr>
          <w:rFonts w:cstheme="minorHAnsi"/>
        </w:rPr>
      </w:pPr>
    </w:p>
    <w:p w14:paraId="36DE4F1B" w14:textId="77777777" w:rsidR="007E7DC5" w:rsidRPr="00523F6C" w:rsidRDefault="007E7DC5" w:rsidP="007E7DC5">
      <w:pPr>
        <w:rPr>
          <w:rFonts w:cstheme="minorHAnsi"/>
          <w:noProof/>
          <w:lang w:eastAsia="en-CA"/>
        </w:rPr>
      </w:pPr>
      <w:r w:rsidRPr="00523F6C">
        <w:rPr>
          <w:rFonts w:cstheme="minorHAnsi"/>
          <w:noProof/>
          <w:lang w:eastAsia="en-CA"/>
        </w:rPr>
        <w:t>Select SAVE (top left corner)</w:t>
      </w:r>
    </w:p>
    <w:p w14:paraId="098D9C8C" w14:textId="77777777" w:rsidR="007E7DC5" w:rsidRPr="00523F6C" w:rsidRDefault="007E7DC5" w:rsidP="007E7DC5">
      <w:pPr>
        <w:rPr>
          <w:rFonts w:cstheme="minorHAnsi"/>
        </w:rPr>
      </w:pPr>
      <w:r w:rsidRPr="00523F6C">
        <w:rPr>
          <w:rFonts w:cstheme="minorHAnsi"/>
        </w:rPr>
        <w:t>Once saved, you will need to confirm the use of your request is 100% for teaching purposes. Please select “OK”.</w:t>
      </w:r>
    </w:p>
    <w:p w14:paraId="18BB6341" w14:textId="77777777" w:rsidR="007E7DC5" w:rsidRPr="00523F6C" w:rsidRDefault="007E7DC5" w:rsidP="007E7DC5">
      <w:pPr>
        <w:rPr>
          <w:rFonts w:cstheme="minorHAnsi"/>
        </w:rPr>
      </w:pPr>
    </w:p>
    <w:p w14:paraId="67DB7786" w14:textId="77E34EAC" w:rsidR="007E7DC5" w:rsidRPr="00523F6C" w:rsidRDefault="009444BC" w:rsidP="007E7DC5">
      <w:pPr>
        <w:rPr>
          <w:rFonts w:cstheme="minorHAnsi"/>
        </w:rPr>
      </w:pPr>
      <w:r>
        <w:rPr>
          <w:rFonts w:cstheme="minorHAnsi"/>
          <w:noProof/>
          <w:lang w:eastAsia="en-CA"/>
        </w:rPr>
        <mc:AlternateContent>
          <mc:Choice Requires="wps">
            <w:drawing>
              <wp:anchor distT="0" distB="0" distL="114300" distR="114300" simplePos="0" relativeHeight="251679744" behindDoc="0" locked="0" layoutInCell="1" allowOverlap="1" wp14:anchorId="0C6E3ED0" wp14:editId="52FA3B3C">
                <wp:simplePos x="0" y="0"/>
                <wp:positionH relativeFrom="column">
                  <wp:posOffset>904875</wp:posOffset>
                </wp:positionH>
                <wp:positionV relativeFrom="paragraph">
                  <wp:posOffset>578485</wp:posOffset>
                </wp:positionV>
                <wp:extent cx="352425" cy="101071"/>
                <wp:effectExtent l="0" t="0" r="9525" b="0"/>
                <wp:wrapNone/>
                <wp:docPr id="23" name="Rectangle 23"/>
                <wp:cNvGraphicFramePr/>
                <a:graphic xmlns:a="http://schemas.openxmlformats.org/drawingml/2006/main">
                  <a:graphicData uri="http://schemas.microsoft.com/office/word/2010/wordprocessingShape">
                    <wps:wsp>
                      <wps:cNvSpPr/>
                      <wps:spPr>
                        <a:xfrm>
                          <a:off x="0" y="0"/>
                          <a:ext cx="352425" cy="101071"/>
                        </a:xfrm>
                        <a:prstGeom prst="rect">
                          <a:avLst/>
                        </a:prstGeom>
                        <a:solidFill>
                          <a:srgbClr val="CCEC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09E43" id="Rectangle 23" o:spid="_x0000_s1026" style="position:absolute;margin-left:71.25pt;margin-top:45.55pt;width:27.75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" fillcolor="#ccecff" stroked="f" strokeweight="1pt"/>
            </w:pict>
          </mc:Fallback>
        </mc:AlternateContent>
      </w:r>
      <w:r w:rsidR="007E7DC5" w:rsidRPr="00523F6C">
        <w:rPr>
          <w:rFonts w:cstheme="minorHAnsi"/>
          <w:noProof/>
          <w:lang w:eastAsia="en-CA"/>
        </w:rPr>
        <mc:AlternateContent>
          <mc:Choice Requires="wps">
            <w:drawing>
              <wp:anchor distT="0" distB="0" distL="114300" distR="114300" simplePos="0" relativeHeight="251662336" behindDoc="0" locked="0" layoutInCell="1" allowOverlap="1" wp14:anchorId="31BD8F2E" wp14:editId="717C6F7E">
                <wp:simplePos x="0" y="0"/>
                <wp:positionH relativeFrom="rightMargin">
                  <wp:posOffset>-1476375</wp:posOffset>
                </wp:positionH>
                <wp:positionV relativeFrom="paragraph">
                  <wp:posOffset>292099</wp:posOffset>
                </wp:positionV>
                <wp:extent cx="135542" cy="324755"/>
                <wp:effectExtent l="57150" t="0" r="74295" b="0"/>
                <wp:wrapNone/>
                <wp:docPr id="16" name="Arrow: Down 16"/>
                <wp:cNvGraphicFramePr/>
                <a:graphic xmlns:a="http://schemas.openxmlformats.org/drawingml/2006/main">
                  <a:graphicData uri="http://schemas.microsoft.com/office/word/2010/wordprocessingShape">
                    <wps:wsp>
                      <wps:cNvSpPr/>
                      <wps:spPr>
                        <a:xfrm rot="2421212">
                          <a:off x="0" y="0"/>
                          <a:ext cx="135542" cy="32475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54A3F" id="Arrow: Down 16" o:spid="_x0000_s1026" type="#_x0000_t67" style="position:absolute;margin-left:-116.25pt;margin-top:23pt;width:10.65pt;height:25.55pt;rotation:2644609fd;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" adj="17092" fillcolor="#ffc000" strokecolor="#bc8c00" strokeweight="1pt">
                <w10:wrap anchorx="margin"/>
              </v:shape>
            </w:pict>
          </mc:Fallback>
        </mc:AlternateContent>
      </w:r>
      <w:r w:rsidR="007E7DC5" w:rsidRPr="00C76081">
        <w:rPr>
          <w:rFonts w:cstheme="minorHAnsi"/>
          <w:noProof/>
        </w:rPr>
        <w:drawing>
          <wp:inline distT="0" distB="0" distL="0" distR="0" wp14:anchorId="0EF056A9" wp14:editId="353940D3">
            <wp:extent cx="5943600" cy="2884170"/>
            <wp:effectExtent l="0" t="0" r="0" b="0"/>
            <wp:docPr id="19" name="Picture 19"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Word&#10;&#10;Description automatically generated"/>
                    <pic:cNvPicPr/>
                  </pic:nvPicPr>
                  <pic:blipFill>
                    <a:blip r:embed="rId9"/>
                    <a:stretch>
                      <a:fillRect/>
                    </a:stretch>
                  </pic:blipFill>
                  <pic:spPr>
                    <a:xfrm>
                      <a:off x="0" y="0"/>
                      <a:ext cx="5943600" cy="2884170"/>
                    </a:xfrm>
                    <a:prstGeom prst="rect">
                      <a:avLst/>
                    </a:prstGeom>
                  </pic:spPr>
                </pic:pic>
              </a:graphicData>
            </a:graphic>
          </wp:inline>
        </w:drawing>
      </w:r>
    </w:p>
    <w:p w14:paraId="2323B886" w14:textId="77777777" w:rsidR="007E7DC5" w:rsidRDefault="007E7DC5" w:rsidP="007E7DC5">
      <w:pPr>
        <w:rPr>
          <w:rFonts w:cstheme="minorHAnsi"/>
        </w:rPr>
      </w:pPr>
    </w:p>
    <w:p w14:paraId="14F30926" w14:textId="4AB2BF43" w:rsidR="007E7DC5" w:rsidRPr="00523F6C" w:rsidRDefault="007E7DC5" w:rsidP="007E7DC5">
      <w:pPr>
        <w:rPr>
          <w:rFonts w:cstheme="minorHAnsi"/>
        </w:rPr>
      </w:pPr>
      <w:r>
        <w:rPr>
          <w:rFonts w:cstheme="minorHAnsi"/>
        </w:rPr>
        <w:lastRenderedPageBreak/>
        <w:t>On</w:t>
      </w:r>
      <w:r w:rsidRPr="00523F6C">
        <w:rPr>
          <w:rFonts w:cstheme="minorHAnsi"/>
        </w:rPr>
        <w:t>ce submitted, your request will appear as “In Review” until approved.</w:t>
      </w:r>
    </w:p>
    <w:p w14:paraId="35C47769" w14:textId="664E1EB5" w:rsidR="007E7DC5" w:rsidRDefault="009444BC" w:rsidP="007E7DC5">
      <w:pPr>
        <w:rPr>
          <w:rFonts w:cstheme="minorHAnsi"/>
        </w:rPr>
      </w:pPr>
      <w:r>
        <w:rPr>
          <w:rFonts w:cstheme="minorHAnsi"/>
          <w:noProof/>
          <w:lang w:eastAsia="en-CA"/>
        </w:rPr>
        <mc:AlternateContent>
          <mc:Choice Requires="wps">
            <w:drawing>
              <wp:anchor distT="0" distB="0" distL="114300" distR="114300" simplePos="0" relativeHeight="251681792" behindDoc="0" locked="0" layoutInCell="1" allowOverlap="1" wp14:anchorId="5DFCFA44" wp14:editId="09128CA4">
                <wp:simplePos x="0" y="0"/>
                <wp:positionH relativeFrom="column">
                  <wp:posOffset>152400</wp:posOffset>
                </wp:positionH>
                <wp:positionV relativeFrom="paragraph">
                  <wp:posOffset>389890</wp:posOffset>
                </wp:positionV>
                <wp:extent cx="352425" cy="101071"/>
                <wp:effectExtent l="0" t="0" r="9525" b="0"/>
                <wp:wrapNone/>
                <wp:docPr id="26" name="Rectangle 26"/>
                <wp:cNvGraphicFramePr/>
                <a:graphic xmlns:a="http://schemas.openxmlformats.org/drawingml/2006/main">
                  <a:graphicData uri="http://schemas.microsoft.com/office/word/2010/wordprocessingShape">
                    <wps:wsp>
                      <wps:cNvSpPr/>
                      <wps:spPr>
                        <a:xfrm>
                          <a:off x="0" y="0"/>
                          <a:ext cx="352425" cy="101071"/>
                        </a:xfrm>
                        <a:prstGeom prst="rect">
                          <a:avLst/>
                        </a:prstGeom>
                        <a:solidFill>
                          <a:srgbClr val="CCEC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2D35" id="Rectangle 26" o:spid="_x0000_s1026" style="position:absolute;margin-left:12pt;margin-top:30.7pt;width:27.7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" fillcolor="#ccecff" stroked="f" strokeweight="1pt"/>
            </w:pict>
          </mc:Fallback>
        </mc:AlternateContent>
      </w:r>
      <w:r w:rsidR="007E7DC5">
        <w:rPr>
          <w:rFonts w:cstheme="minorHAnsi"/>
          <w:noProof/>
        </w:rPr>
        <mc:AlternateContent>
          <mc:Choice Requires="wps">
            <w:drawing>
              <wp:anchor distT="0" distB="0" distL="114300" distR="114300" simplePos="0" relativeHeight="251666432" behindDoc="0" locked="0" layoutInCell="1" allowOverlap="1" wp14:anchorId="7078B7AA" wp14:editId="622AECDE">
                <wp:simplePos x="0" y="0"/>
                <wp:positionH relativeFrom="column">
                  <wp:posOffset>4076700</wp:posOffset>
                </wp:positionH>
                <wp:positionV relativeFrom="paragraph">
                  <wp:posOffset>904875</wp:posOffset>
                </wp:positionV>
                <wp:extent cx="457200" cy="13620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57200" cy="13620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1ABFE" id="Rectangle 24" o:spid="_x0000_s1026" style="position:absolute;margin-left:321pt;margin-top:71.25pt;width:36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" filled="f" strokecolor="red" strokeweight="1pt"/>
            </w:pict>
          </mc:Fallback>
        </mc:AlternateContent>
      </w:r>
      <w:r w:rsidR="007E7DC5" w:rsidRPr="00523F6C">
        <w:rPr>
          <w:rFonts w:cstheme="minorHAnsi"/>
          <w:noProof/>
          <w:lang w:eastAsia="en-CA"/>
        </w:rPr>
        <mc:AlternateContent>
          <mc:Choice Requires="wps">
            <w:drawing>
              <wp:anchor distT="0" distB="0" distL="114300" distR="114300" simplePos="0" relativeHeight="251665408" behindDoc="0" locked="0" layoutInCell="1" allowOverlap="1" wp14:anchorId="23CDE115" wp14:editId="2C40B3B4">
                <wp:simplePos x="0" y="0"/>
                <wp:positionH relativeFrom="rightMargin">
                  <wp:align>left</wp:align>
                </wp:positionH>
                <wp:positionV relativeFrom="paragraph">
                  <wp:posOffset>1837690</wp:posOffset>
                </wp:positionV>
                <wp:extent cx="135542" cy="324755"/>
                <wp:effectExtent l="57150" t="0" r="74295" b="0"/>
                <wp:wrapNone/>
                <wp:docPr id="21" name="Arrow: Down 21"/>
                <wp:cNvGraphicFramePr/>
                <a:graphic xmlns:a="http://schemas.openxmlformats.org/drawingml/2006/main">
                  <a:graphicData uri="http://schemas.microsoft.com/office/word/2010/wordprocessingShape">
                    <wps:wsp>
                      <wps:cNvSpPr/>
                      <wps:spPr>
                        <a:xfrm rot="2421212">
                          <a:off x="0" y="0"/>
                          <a:ext cx="135542" cy="32475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FC16B" id="Arrow: Down 21" o:spid="_x0000_s1026" type="#_x0000_t67" style="position:absolute;margin-left:0;margin-top:144.7pt;width:10.65pt;height:25.55pt;rotation:2644609fd;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" adj="17092" fillcolor="#ffc000" strokecolor="#bc8c00" strokeweight="1pt">
                <w10:wrap anchorx="margin"/>
              </v:shape>
            </w:pict>
          </mc:Fallback>
        </mc:AlternateContent>
      </w:r>
      <w:r w:rsidR="007E7DC5" w:rsidRPr="00C76081">
        <w:rPr>
          <w:rFonts w:cstheme="minorHAnsi"/>
          <w:noProof/>
        </w:rPr>
        <w:drawing>
          <wp:inline distT="0" distB="0" distL="0" distR="0" wp14:anchorId="493AC865" wp14:editId="6F26B9E2">
            <wp:extent cx="5943600" cy="2489200"/>
            <wp:effectExtent l="0" t="0" r="0" b="6350"/>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10;&#10;Description automatically generated"/>
                    <pic:cNvPicPr/>
                  </pic:nvPicPr>
                  <pic:blipFill>
                    <a:blip r:embed="rId10"/>
                    <a:stretch>
                      <a:fillRect/>
                    </a:stretch>
                  </pic:blipFill>
                  <pic:spPr>
                    <a:xfrm>
                      <a:off x="0" y="0"/>
                      <a:ext cx="5943600" cy="2489200"/>
                    </a:xfrm>
                    <a:prstGeom prst="rect">
                      <a:avLst/>
                    </a:prstGeom>
                  </pic:spPr>
                </pic:pic>
              </a:graphicData>
            </a:graphic>
          </wp:inline>
        </w:drawing>
      </w:r>
    </w:p>
    <w:p w14:paraId="4D25C5D2" w14:textId="77777777" w:rsidR="007E7DC5" w:rsidRDefault="007E7DC5" w:rsidP="007E7DC5">
      <w:pPr>
        <w:rPr>
          <w:rFonts w:cstheme="minorHAnsi"/>
        </w:rPr>
      </w:pPr>
      <w:r>
        <w:rPr>
          <w:rFonts w:cstheme="minorHAnsi"/>
        </w:rPr>
        <w:t xml:space="preserve">You will receive a notification once your request has been reviewed. Your request will either be Approved, Denied, or more information may be required. The “Response” column will indicate once your request has been approved. An email will also be sent to your school district email account. </w:t>
      </w:r>
    </w:p>
    <w:p w14:paraId="3D22D87D" w14:textId="77777777" w:rsidR="007E7DC5" w:rsidRDefault="007E7DC5" w:rsidP="007E7DC5">
      <w:pPr>
        <w:rPr>
          <w:rFonts w:cstheme="minorHAnsi"/>
        </w:rPr>
      </w:pPr>
    </w:p>
    <w:p w14:paraId="7CD80D05" w14:textId="77777777" w:rsidR="007E7DC5" w:rsidRDefault="007E7DC5" w:rsidP="007E7DC5">
      <w:pPr>
        <w:rPr>
          <w:rFonts w:cstheme="minorHAnsi"/>
        </w:rPr>
      </w:pPr>
    </w:p>
    <w:p w14:paraId="07788250" w14:textId="77777777" w:rsidR="007E7DC5" w:rsidRDefault="007E7DC5" w:rsidP="007E7DC5">
      <w:pPr>
        <w:rPr>
          <w:rFonts w:cstheme="minorHAnsi"/>
        </w:rPr>
      </w:pPr>
      <w:r>
        <w:rPr>
          <w:rFonts w:cstheme="minorHAnsi"/>
        </w:rPr>
        <w:t>Once your request has been approved and you have made your purchases, you will need to submit your receipts for reimbursement. Select the “Submit Receipts” button.</w:t>
      </w:r>
    </w:p>
    <w:p w14:paraId="352BF687" w14:textId="27AA2F45" w:rsidR="007E7DC5" w:rsidRDefault="009444BC" w:rsidP="007E7DC5">
      <w:pPr>
        <w:rPr>
          <w:rFonts w:cstheme="minorHAnsi"/>
        </w:rPr>
      </w:pPr>
      <w:r>
        <w:rPr>
          <w:rFonts w:cstheme="minorHAnsi"/>
          <w:noProof/>
          <w:lang w:eastAsia="en-CA"/>
        </w:rPr>
        <mc:AlternateContent>
          <mc:Choice Requires="wps">
            <w:drawing>
              <wp:anchor distT="0" distB="0" distL="114300" distR="114300" simplePos="0" relativeHeight="251683840" behindDoc="0" locked="0" layoutInCell="1" allowOverlap="1" wp14:anchorId="46E42CAD" wp14:editId="4DC65B69">
                <wp:simplePos x="0" y="0"/>
                <wp:positionH relativeFrom="column">
                  <wp:posOffset>161925</wp:posOffset>
                </wp:positionH>
                <wp:positionV relativeFrom="paragraph">
                  <wp:posOffset>370840</wp:posOffset>
                </wp:positionV>
                <wp:extent cx="352425" cy="101071"/>
                <wp:effectExtent l="0" t="0" r="9525" b="0"/>
                <wp:wrapNone/>
                <wp:docPr id="27" name="Rectangle 27"/>
                <wp:cNvGraphicFramePr/>
                <a:graphic xmlns:a="http://schemas.openxmlformats.org/drawingml/2006/main">
                  <a:graphicData uri="http://schemas.microsoft.com/office/word/2010/wordprocessingShape">
                    <wps:wsp>
                      <wps:cNvSpPr/>
                      <wps:spPr>
                        <a:xfrm>
                          <a:off x="0" y="0"/>
                          <a:ext cx="352425" cy="101071"/>
                        </a:xfrm>
                        <a:prstGeom prst="rect">
                          <a:avLst/>
                        </a:prstGeom>
                        <a:solidFill>
                          <a:srgbClr val="CCEC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64432" id="Rectangle 27" o:spid="_x0000_s1026" style="position:absolute;margin-left:12.75pt;margin-top:29.2pt;width:27.7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" fillcolor="#ccecff" stroked="f" strokeweight="1pt"/>
            </w:pict>
          </mc:Fallback>
        </mc:AlternateContent>
      </w:r>
      <w:r w:rsidR="007E7DC5" w:rsidRPr="00523F6C">
        <w:rPr>
          <w:rFonts w:cstheme="minorHAnsi"/>
          <w:noProof/>
          <w:lang w:eastAsia="en-CA"/>
        </w:rPr>
        <mc:AlternateContent>
          <mc:Choice Requires="wps">
            <w:drawing>
              <wp:anchor distT="0" distB="0" distL="114300" distR="114300" simplePos="0" relativeHeight="251667456" behindDoc="0" locked="0" layoutInCell="1" allowOverlap="1" wp14:anchorId="3BB60239" wp14:editId="50800691">
                <wp:simplePos x="0" y="0"/>
                <wp:positionH relativeFrom="rightMargin">
                  <wp:posOffset>-256028</wp:posOffset>
                </wp:positionH>
                <wp:positionV relativeFrom="paragraph">
                  <wp:posOffset>1846580</wp:posOffset>
                </wp:positionV>
                <wp:extent cx="135542" cy="324755"/>
                <wp:effectExtent l="57150" t="0" r="74295" b="0"/>
                <wp:wrapNone/>
                <wp:docPr id="25" name="Arrow: Down 25"/>
                <wp:cNvGraphicFramePr/>
                <a:graphic xmlns:a="http://schemas.openxmlformats.org/drawingml/2006/main">
                  <a:graphicData uri="http://schemas.microsoft.com/office/word/2010/wordprocessingShape">
                    <wps:wsp>
                      <wps:cNvSpPr/>
                      <wps:spPr>
                        <a:xfrm rot="2421212">
                          <a:off x="0" y="0"/>
                          <a:ext cx="135542" cy="32475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64F8" id="Arrow: Down 25" o:spid="_x0000_s1026" type="#_x0000_t67" style="position:absolute;margin-left:-20.15pt;margin-top:145.4pt;width:10.65pt;height:25.55pt;rotation:2644609fd;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" adj="17092" fillcolor="#ffc000" strokecolor="#bc8c00" strokeweight="1pt">
                <w10:wrap anchorx="margin"/>
              </v:shape>
            </w:pict>
          </mc:Fallback>
        </mc:AlternateContent>
      </w:r>
      <w:r w:rsidR="007E7DC5" w:rsidRPr="007601FC">
        <w:rPr>
          <w:rFonts w:cstheme="minorHAnsi"/>
          <w:noProof/>
        </w:rPr>
        <w:drawing>
          <wp:inline distT="0" distB="0" distL="0" distR="0" wp14:anchorId="5A88DBEA" wp14:editId="4F6987C8">
            <wp:extent cx="5943600" cy="2463800"/>
            <wp:effectExtent l="0" t="0" r="0" b="0"/>
            <wp:docPr id="22" name="Picture 2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 email&#10;&#10;Description automatically generated"/>
                    <pic:cNvPicPr/>
                  </pic:nvPicPr>
                  <pic:blipFill>
                    <a:blip r:embed="rId11"/>
                    <a:stretch>
                      <a:fillRect/>
                    </a:stretch>
                  </pic:blipFill>
                  <pic:spPr>
                    <a:xfrm>
                      <a:off x="0" y="0"/>
                      <a:ext cx="5943600" cy="2463800"/>
                    </a:xfrm>
                    <a:prstGeom prst="rect">
                      <a:avLst/>
                    </a:prstGeom>
                  </pic:spPr>
                </pic:pic>
              </a:graphicData>
            </a:graphic>
          </wp:inline>
        </w:drawing>
      </w:r>
    </w:p>
    <w:p w14:paraId="729D6D1C" w14:textId="77777777" w:rsidR="007E7DC5" w:rsidRDefault="007E7DC5" w:rsidP="007E7DC5">
      <w:pPr>
        <w:rPr>
          <w:rFonts w:cstheme="minorHAnsi"/>
        </w:rPr>
      </w:pPr>
    </w:p>
    <w:p w14:paraId="1C6FC3BC" w14:textId="77777777" w:rsidR="007E7DC5" w:rsidRDefault="007E7DC5" w:rsidP="007E7DC5">
      <w:pPr>
        <w:rPr>
          <w:rFonts w:cstheme="minorHAnsi"/>
        </w:rPr>
      </w:pPr>
    </w:p>
    <w:p w14:paraId="06B4C0D1" w14:textId="77777777" w:rsidR="007E7DC5" w:rsidRDefault="007E7DC5" w:rsidP="007E7DC5">
      <w:pPr>
        <w:rPr>
          <w:rFonts w:cstheme="minorHAnsi"/>
        </w:rPr>
      </w:pPr>
    </w:p>
    <w:p w14:paraId="5F55CA45" w14:textId="77777777" w:rsidR="007E7DC5" w:rsidRDefault="007E7DC5" w:rsidP="007E7DC5">
      <w:pPr>
        <w:rPr>
          <w:rFonts w:cstheme="minorHAnsi"/>
        </w:rPr>
      </w:pPr>
    </w:p>
    <w:p w14:paraId="793DA9AE" w14:textId="77777777" w:rsidR="007E7DC5" w:rsidRDefault="007E7DC5" w:rsidP="007E7DC5">
      <w:pPr>
        <w:rPr>
          <w:rFonts w:cstheme="minorHAnsi"/>
        </w:rPr>
      </w:pPr>
      <w:r>
        <w:rPr>
          <w:rFonts w:cstheme="minorHAnsi"/>
        </w:rPr>
        <w:lastRenderedPageBreak/>
        <w:t xml:space="preserve">Enter your receipts.  Separate your book and non-book values (this is for GST rebate purposes). Enter your taxes and ensure the auto-fill receipt total field matches your receipt. </w:t>
      </w:r>
    </w:p>
    <w:p w14:paraId="4DA378A3" w14:textId="77777777" w:rsidR="007E7DC5" w:rsidRDefault="007E7DC5" w:rsidP="007E7DC5">
      <w:pPr>
        <w:rPr>
          <w:rFonts w:cstheme="minorHAnsi"/>
        </w:rPr>
      </w:pPr>
      <w:r>
        <w:rPr>
          <w:rFonts w:cstheme="minorHAnsi"/>
        </w:rPr>
        <w:t>Enter all receipts that relate to that specific remedy request. You can not exceed the value of the remedy request.</w:t>
      </w:r>
    </w:p>
    <w:p w14:paraId="6C6D85F0" w14:textId="77777777" w:rsidR="007E7DC5" w:rsidRDefault="007E7DC5" w:rsidP="007E7DC5">
      <w:pPr>
        <w:rPr>
          <w:rFonts w:cstheme="minorHAnsi"/>
        </w:rPr>
      </w:pPr>
    </w:p>
    <w:p w14:paraId="40B82EEA" w14:textId="77777777" w:rsidR="007E7DC5" w:rsidRDefault="007E7DC5" w:rsidP="007E7DC5">
      <w:pPr>
        <w:rPr>
          <w:rFonts w:cstheme="minorHAnsi"/>
        </w:rPr>
      </w:pPr>
      <w:r w:rsidRPr="00523F6C">
        <w:rPr>
          <w:rFonts w:cstheme="minorHAnsi"/>
          <w:noProof/>
          <w:lang w:eastAsia="en-CA"/>
        </w:rPr>
        <mc:AlternateContent>
          <mc:Choice Requires="wps">
            <w:drawing>
              <wp:anchor distT="0" distB="0" distL="114300" distR="114300" simplePos="0" relativeHeight="251670528" behindDoc="0" locked="0" layoutInCell="1" allowOverlap="1" wp14:anchorId="6E36490D" wp14:editId="339D6E56">
                <wp:simplePos x="0" y="0"/>
                <wp:positionH relativeFrom="rightMargin">
                  <wp:posOffset>-5657850</wp:posOffset>
                </wp:positionH>
                <wp:positionV relativeFrom="paragraph">
                  <wp:posOffset>5695950</wp:posOffset>
                </wp:positionV>
                <wp:extent cx="135542" cy="324755"/>
                <wp:effectExtent l="57150" t="0" r="74295" b="0"/>
                <wp:wrapNone/>
                <wp:docPr id="2" name="Arrow: Down 2"/>
                <wp:cNvGraphicFramePr/>
                <a:graphic xmlns:a="http://schemas.openxmlformats.org/drawingml/2006/main">
                  <a:graphicData uri="http://schemas.microsoft.com/office/word/2010/wordprocessingShape">
                    <wps:wsp>
                      <wps:cNvSpPr/>
                      <wps:spPr>
                        <a:xfrm rot="2421212">
                          <a:off x="0" y="0"/>
                          <a:ext cx="135542" cy="32475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EDC0C" id="Arrow: Down 2" o:spid="_x0000_s1026" type="#_x0000_t67" style="position:absolute;margin-left:-445.5pt;margin-top:448.5pt;width:10.65pt;height:25.55pt;rotation:2644609fd;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" adj="17092" fillcolor="#ffc000" strokecolor="#bc8c00" strokeweight="1pt">
                <w10:wrap anchorx="margin"/>
              </v:shape>
            </w:pict>
          </mc:Fallback>
        </mc:AlternateContent>
      </w:r>
      <w:r w:rsidRPr="007601FC">
        <w:rPr>
          <w:rFonts w:cstheme="minorHAnsi"/>
          <w:noProof/>
        </w:rPr>
        <w:drawing>
          <wp:inline distT="0" distB="0" distL="0" distR="0" wp14:anchorId="399EA166" wp14:editId="15A29CD3">
            <wp:extent cx="5943600" cy="6387465"/>
            <wp:effectExtent l="0" t="0" r="0" b="0"/>
            <wp:docPr id="3" name="Picture 3"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application, table&#10;&#10;Description automatically generated"/>
                    <pic:cNvPicPr/>
                  </pic:nvPicPr>
                  <pic:blipFill>
                    <a:blip r:embed="rId12"/>
                    <a:stretch>
                      <a:fillRect/>
                    </a:stretch>
                  </pic:blipFill>
                  <pic:spPr>
                    <a:xfrm>
                      <a:off x="0" y="0"/>
                      <a:ext cx="5943600" cy="6387465"/>
                    </a:xfrm>
                    <a:prstGeom prst="rect">
                      <a:avLst/>
                    </a:prstGeom>
                  </pic:spPr>
                </pic:pic>
              </a:graphicData>
            </a:graphic>
          </wp:inline>
        </w:drawing>
      </w:r>
    </w:p>
    <w:p w14:paraId="74ECA20B" w14:textId="77777777" w:rsidR="007E7DC5" w:rsidRDefault="007E7DC5" w:rsidP="007E7DC5">
      <w:pPr>
        <w:rPr>
          <w:rFonts w:cstheme="minorHAnsi"/>
          <w:lang w:val="en-US"/>
        </w:rPr>
      </w:pPr>
      <w:r>
        <w:rPr>
          <w:rFonts w:cstheme="minorHAnsi"/>
          <w:lang w:val="en-US"/>
        </w:rPr>
        <w:t>A copy of the receipt must be attached. Click the “+” under Files.</w:t>
      </w:r>
    </w:p>
    <w:p w14:paraId="35117470" w14:textId="77777777" w:rsidR="007E7DC5" w:rsidRDefault="007E7DC5" w:rsidP="007E7DC5">
      <w:pPr>
        <w:rPr>
          <w:rFonts w:cstheme="minorHAnsi"/>
          <w:lang w:val="en-US"/>
        </w:rPr>
      </w:pPr>
    </w:p>
    <w:p w14:paraId="79ACAAA6" w14:textId="259D88BF" w:rsidR="007E7DC5" w:rsidRDefault="007E7DC5" w:rsidP="007E7DC5">
      <w:pPr>
        <w:rPr>
          <w:rFonts w:cstheme="minorHAnsi"/>
          <w:lang w:val="en-US"/>
        </w:rPr>
      </w:pPr>
      <w:r>
        <w:rPr>
          <w:rFonts w:cstheme="minorHAnsi"/>
          <w:lang w:val="en-US"/>
        </w:rPr>
        <w:lastRenderedPageBreak/>
        <w:t xml:space="preserve">Give a description for your receipt and attach your file. Receipts must be in PDF or </w:t>
      </w:r>
      <w:r w:rsidR="009A0CF6">
        <w:rPr>
          <w:rFonts w:cstheme="minorHAnsi"/>
          <w:lang w:val="en-US"/>
        </w:rPr>
        <w:t>JPEG</w:t>
      </w:r>
      <w:r>
        <w:rPr>
          <w:rFonts w:cstheme="minorHAnsi"/>
          <w:lang w:val="en-US"/>
        </w:rPr>
        <w:t xml:space="preserve"> format. Select Save.</w:t>
      </w:r>
    </w:p>
    <w:p w14:paraId="701BAAD2" w14:textId="450C54AC" w:rsidR="007E7DC5" w:rsidRDefault="007E7DC5" w:rsidP="007E7DC5">
      <w:pPr>
        <w:rPr>
          <w:rFonts w:cstheme="minorHAnsi"/>
          <w:lang w:val="en-US"/>
        </w:rPr>
      </w:pPr>
    </w:p>
    <w:p w14:paraId="707538B1" w14:textId="4E8A3CA7" w:rsidR="007E7DC5" w:rsidRDefault="00AD309F" w:rsidP="007E7DC5">
      <w:pPr>
        <w:rPr>
          <w:rFonts w:cstheme="minorHAnsi"/>
          <w:lang w:val="en-US"/>
        </w:rPr>
      </w:pPr>
      <w:r w:rsidRPr="00523F6C">
        <w:rPr>
          <w:rFonts w:cstheme="minorHAnsi"/>
          <w:noProof/>
          <w:lang w:eastAsia="en-CA"/>
        </w:rPr>
        <mc:AlternateContent>
          <mc:Choice Requires="wps">
            <w:drawing>
              <wp:anchor distT="0" distB="0" distL="114300" distR="114300" simplePos="0" relativeHeight="251674624" behindDoc="0" locked="0" layoutInCell="1" allowOverlap="1" wp14:anchorId="330BA46D" wp14:editId="7AE3C7C3">
                <wp:simplePos x="0" y="0"/>
                <wp:positionH relativeFrom="leftMargin">
                  <wp:align>right</wp:align>
                </wp:positionH>
                <wp:positionV relativeFrom="paragraph">
                  <wp:posOffset>989328</wp:posOffset>
                </wp:positionV>
                <wp:extent cx="135542" cy="324755"/>
                <wp:effectExtent l="635" t="94615" r="0" b="74930"/>
                <wp:wrapNone/>
                <wp:docPr id="10" name="Arrow: Down 10"/>
                <wp:cNvGraphicFramePr/>
                <a:graphic xmlns:a="http://schemas.openxmlformats.org/drawingml/2006/main">
                  <a:graphicData uri="http://schemas.microsoft.com/office/word/2010/wordprocessingShape">
                    <wps:wsp>
                      <wps:cNvSpPr/>
                      <wps:spPr>
                        <a:xfrm rot="18751126">
                          <a:off x="0" y="0"/>
                          <a:ext cx="135542" cy="32475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F12BE" id="Arrow: Down 10" o:spid="_x0000_s1026" type="#_x0000_t67" style="position:absolute;margin-left:-40.55pt;margin-top:77.9pt;width:10.65pt;height:25.55pt;rotation:-3111730fd;z-index:2516746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" adj="17092" fillcolor="#ffc000" strokecolor="#bc8c00" strokeweight="1pt">
                <w10:wrap anchorx="margin"/>
              </v:shape>
            </w:pict>
          </mc:Fallback>
        </mc:AlternateContent>
      </w:r>
      <w:r w:rsidR="007E7DC5" w:rsidRPr="00E33DC4">
        <w:rPr>
          <w:rFonts w:cstheme="minorHAnsi"/>
          <w:noProof/>
          <w:lang w:val="en-US"/>
        </w:rPr>
        <w:drawing>
          <wp:inline distT="0" distB="0" distL="0" distR="0" wp14:anchorId="1A670B2B" wp14:editId="6340BE5F">
            <wp:extent cx="3774561" cy="1908000"/>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text, application, email&#10;&#10;Description automatically generated"/>
                    <pic:cNvPicPr/>
                  </pic:nvPicPr>
                  <pic:blipFill rotWithShape="1">
                    <a:blip r:embed="rId13"/>
                    <a:srcRect t="-964" b="35240"/>
                    <a:stretch/>
                  </pic:blipFill>
                  <pic:spPr bwMode="auto">
                    <a:xfrm>
                      <a:off x="0" y="0"/>
                      <a:ext cx="3791145" cy="1916383"/>
                    </a:xfrm>
                    <a:prstGeom prst="rect">
                      <a:avLst/>
                    </a:prstGeom>
                    <a:ln>
                      <a:noFill/>
                    </a:ln>
                    <a:extLst>
                      <a:ext uri="{53640926-AAD7-44D8-BBD7-CCE9431645EC}">
                        <a14:shadowObscured xmlns:a14="http://schemas.microsoft.com/office/drawing/2010/main"/>
                      </a:ext>
                    </a:extLst>
                  </pic:spPr>
                </pic:pic>
              </a:graphicData>
            </a:graphic>
          </wp:inline>
        </w:drawing>
      </w:r>
    </w:p>
    <w:p w14:paraId="5C0CC89F" w14:textId="77777777" w:rsidR="007E7DC5" w:rsidRDefault="007E7DC5" w:rsidP="007E7DC5">
      <w:pPr>
        <w:rPr>
          <w:rFonts w:cstheme="minorHAnsi"/>
          <w:lang w:val="en-US"/>
        </w:rPr>
      </w:pPr>
    </w:p>
    <w:p w14:paraId="7179725F" w14:textId="77777777" w:rsidR="007E7DC5" w:rsidRDefault="007E7DC5" w:rsidP="007E7DC5">
      <w:pPr>
        <w:rPr>
          <w:rFonts w:cstheme="minorHAnsi"/>
          <w:lang w:val="en-US"/>
        </w:rPr>
      </w:pPr>
      <w:r>
        <w:rPr>
          <w:rFonts w:cstheme="minorHAnsi"/>
          <w:lang w:val="en-US"/>
        </w:rPr>
        <w:t>Once you have successfully uploaded your receipt(s) and saved, the following message will appear.</w:t>
      </w:r>
    </w:p>
    <w:p w14:paraId="5B2594F4" w14:textId="77777777" w:rsidR="007E7DC5" w:rsidRDefault="007E7DC5" w:rsidP="007E7DC5">
      <w:pPr>
        <w:rPr>
          <w:rFonts w:cstheme="minorHAnsi"/>
          <w:lang w:val="en-US"/>
        </w:rPr>
      </w:pPr>
      <w:r w:rsidRPr="00881DE8">
        <w:rPr>
          <w:rFonts w:cstheme="minorHAnsi"/>
          <w:noProof/>
          <w:lang w:val="en-US"/>
        </w:rPr>
        <w:drawing>
          <wp:inline distT="0" distB="0" distL="0" distR="0" wp14:anchorId="4DCB6AC2" wp14:editId="0FCB7D9B">
            <wp:extent cx="4305521" cy="1346269"/>
            <wp:effectExtent l="0" t="0" r="0" b="635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10;&#10;Description automatically generated"/>
                    <pic:cNvPicPr/>
                  </pic:nvPicPr>
                  <pic:blipFill>
                    <a:blip r:embed="rId14"/>
                    <a:stretch>
                      <a:fillRect/>
                    </a:stretch>
                  </pic:blipFill>
                  <pic:spPr>
                    <a:xfrm>
                      <a:off x="0" y="0"/>
                      <a:ext cx="4305521" cy="1346269"/>
                    </a:xfrm>
                    <a:prstGeom prst="rect">
                      <a:avLst/>
                    </a:prstGeom>
                  </pic:spPr>
                </pic:pic>
              </a:graphicData>
            </a:graphic>
          </wp:inline>
        </w:drawing>
      </w:r>
    </w:p>
    <w:p w14:paraId="4BD04AF4" w14:textId="77777777" w:rsidR="007E7DC5" w:rsidRDefault="007E7DC5" w:rsidP="007E7DC5">
      <w:pPr>
        <w:rPr>
          <w:rFonts w:cstheme="minorHAnsi"/>
          <w:lang w:val="en-US"/>
        </w:rPr>
      </w:pPr>
    </w:p>
    <w:p w14:paraId="10D84537" w14:textId="4DCA7A2B" w:rsidR="007E7DC5" w:rsidRDefault="007E7DC5" w:rsidP="007E7DC5">
      <w:pPr>
        <w:rPr>
          <w:rFonts w:cstheme="minorHAnsi"/>
          <w:lang w:val="en-US"/>
        </w:rPr>
      </w:pPr>
      <w:r>
        <w:rPr>
          <w:rFonts w:cstheme="minorHAnsi"/>
          <w:lang w:val="en-US"/>
        </w:rPr>
        <w:t>You will receive reimbursement for your submission within 3 weeks. This is processed through the Accounting Department and will be direct deposited to your bank account on file.</w:t>
      </w:r>
    </w:p>
    <w:p w14:paraId="53E408E6" w14:textId="7898F96D" w:rsidR="007E7DC5" w:rsidRDefault="007E7DC5" w:rsidP="007E7DC5">
      <w:pPr>
        <w:rPr>
          <w:rFonts w:cstheme="minorHAnsi"/>
          <w:lang w:val="en-US"/>
        </w:rPr>
      </w:pPr>
      <w:r>
        <w:rPr>
          <w:rFonts w:cstheme="minorHAnsi"/>
          <w:lang w:val="en-US"/>
        </w:rPr>
        <w:t>Once reimbursement has been made by Accounting, the transaction will be posted to your remedy statement.</w:t>
      </w:r>
    </w:p>
    <w:p w14:paraId="5DF2BC29" w14:textId="409454B3" w:rsidR="00570FA1" w:rsidRPr="00AD309F" w:rsidRDefault="009444BC">
      <w:pPr>
        <w:rPr>
          <w:rFonts w:cstheme="minorHAnsi"/>
        </w:rPr>
      </w:pPr>
      <w:r>
        <w:rPr>
          <w:rFonts w:cstheme="minorHAnsi"/>
          <w:noProof/>
          <w:lang w:eastAsia="en-CA"/>
        </w:rPr>
        <mc:AlternateContent>
          <mc:Choice Requires="wps">
            <w:drawing>
              <wp:anchor distT="0" distB="0" distL="114300" distR="114300" simplePos="0" relativeHeight="251685888" behindDoc="0" locked="0" layoutInCell="1" allowOverlap="1" wp14:anchorId="15821FEF" wp14:editId="6B49D727">
                <wp:simplePos x="0" y="0"/>
                <wp:positionH relativeFrom="column">
                  <wp:posOffset>47625</wp:posOffset>
                </wp:positionH>
                <wp:positionV relativeFrom="paragraph">
                  <wp:posOffset>396875</wp:posOffset>
                </wp:positionV>
                <wp:extent cx="438150" cy="76200"/>
                <wp:effectExtent l="0" t="0" r="0" b="0"/>
                <wp:wrapNone/>
                <wp:docPr id="28" name="Rectangle 28"/>
                <wp:cNvGraphicFramePr/>
                <a:graphic xmlns:a="http://schemas.openxmlformats.org/drawingml/2006/main">
                  <a:graphicData uri="http://schemas.microsoft.com/office/word/2010/wordprocessingShape">
                    <wps:wsp>
                      <wps:cNvSpPr/>
                      <wps:spPr>
                        <a:xfrm>
                          <a:off x="0" y="0"/>
                          <a:ext cx="438150" cy="76200"/>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1083" id="Rectangle 28" o:spid="_x0000_s1026" style="position:absolute;margin-left:3.75pt;margin-top:31.25pt;width:34.5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" fillcolor="white [3212]" stroked="f" strokeweight="1pt"/>
            </w:pict>
          </mc:Fallback>
        </mc:AlternateContent>
      </w:r>
      <w:r w:rsidR="00AD309F" w:rsidRPr="00523F6C">
        <w:rPr>
          <w:rFonts w:cstheme="minorHAnsi"/>
          <w:noProof/>
          <w:lang w:eastAsia="en-CA"/>
        </w:rPr>
        <mc:AlternateContent>
          <mc:Choice Requires="wps">
            <w:drawing>
              <wp:anchor distT="0" distB="0" distL="114300" distR="114300" simplePos="0" relativeHeight="251672576" behindDoc="0" locked="0" layoutInCell="1" allowOverlap="1" wp14:anchorId="37F141FD" wp14:editId="2042D2E7">
                <wp:simplePos x="0" y="0"/>
                <wp:positionH relativeFrom="rightMargin">
                  <wp:posOffset>114300</wp:posOffset>
                </wp:positionH>
                <wp:positionV relativeFrom="paragraph">
                  <wp:posOffset>1247140</wp:posOffset>
                </wp:positionV>
                <wp:extent cx="135542" cy="324755"/>
                <wp:effectExtent l="57150" t="0" r="74295" b="0"/>
                <wp:wrapNone/>
                <wp:docPr id="9" name="Arrow: Down 9"/>
                <wp:cNvGraphicFramePr/>
                <a:graphic xmlns:a="http://schemas.openxmlformats.org/drawingml/2006/main">
                  <a:graphicData uri="http://schemas.microsoft.com/office/word/2010/wordprocessingShape">
                    <wps:wsp>
                      <wps:cNvSpPr/>
                      <wps:spPr>
                        <a:xfrm rot="2421212">
                          <a:off x="0" y="0"/>
                          <a:ext cx="135542" cy="324755"/>
                        </a:xfrm>
                        <a:prstGeom prst="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0B63" id="Arrow: Down 9" o:spid="_x0000_s1026" type="#_x0000_t67" style="position:absolute;margin-left:9pt;margin-top:98.2pt;width:10.65pt;height:25.55pt;rotation:2644609fd;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" adj="17092" fillcolor="#ffc000" strokecolor="#bc8c00" strokeweight="1pt">
                <w10:wrap anchorx="margin"/>
              </v:shape>
            </w:pict>
          </mc:Fallback>
        </mc:AlternateContent>
      </w:r>
      <w:r w:rsidR="00AD309F" w:rsidRPr="00881DE8">
        <w:rPr>
          <w:rFonts w:cstheme="minorHAnsi"/>
          <w:noProof/>
          <w:lang w:val="en-US"/>
        </w:rPr>
        <w:drawing>
          <wp:inline distT="0" distB="0" distL="0" distR="0" wp14:anchorId="263DB81E" wp14:editId="0DC863E3">
            <wp:extent cx="5943600" cy="2124710"/>
            <wp:effectExtent l="0" t="0" r="0" b="8890"/>
            <wp:docPr id="32" name="Picture 3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 email&#10;&#10;Description automatically generated"/>
                    <pic:cNvPicPr/>
                  </pic:nvPicPr>
                  <pic:blipFill>
                    <a:blip r:embed="rId15"/>
                    <a:stretch>
                      <a:fillRect/>
                    </a:stretch>
                  </pic:blipFill>
                  <pic:spPr>
                    <a:xfrm>
                      <a:off x="0" y="0"/>
                      <a:ext cx="5943600" cy="2124710"/>
                    </a:xfrm>
                    <a:prstGeom prst="rect">
                      <a:avLst/>
                    </a:prstGeom>
                  </pic:spPr>
                </pic:pic>
              </a:graphicData>
            </a:graphic>
          </wp:inline>
        </w:drawing>
      </w:r>
    </w:p>
    <w:sectPr w:rsidR="00570FA1" w:rsidRPr="00AD309F" w:rsidSect="0035796E">
      <w:footerReference w:type="default" r:id="rId16"/>
      <w:headerReference w:type="first" r:id="rId17"/>
      <w:footerReference w:type="first" r:id="rId18"/>
      <w:pgSz w:w="12240" w:h="15840"/>
      <w:pgMar w:top="1440" w:right="1440" w:bottom="1440" w:left="1440"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4F7B" w14:textId="77777777" w:rsidR="007E7DC5" w:rsidRDefault="007E7DC5" w:rsidP="00D979EB">
      <w:r>
        <w:separator/>
      </w:r>
    </w:p>
  </w:endnote>
  <w:endnote w:type="continuationSeparator" w:id="0">
    <w:p w14:paraId="7F1DC363" w14:textId="77777777" w:rsidR="007E7DC5" w:rsidRDefault="007E7DC5" w:rsidP="00D9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96142"/>
      <w:docPartObj>
        <w:docPartGallery w:val="Page Numbers (Bottom of Page)"/>
        <w:docPartUnique/>
      </w:docPartObj>
    </w:sdtPr>
    <w:sdtEndPr>
      <w:rPr>
        <w:color w:val="7F7F7F" w:themeColor="background1" w:themeShade="7F"/>
        <w:spacing w:val="60"/>
      </w:rPr>
    </w:sdtEndPr>
    <w:sdtContent>
      <w:p w14:paraId="0E572A7F" w14:textId="1F26F2F7" w:rsidR="00AD309F" w:rsidRDefault="00AD30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0F3B00" w14:textId="77777777" w:rsidR="00AD309F" w:rsidRDefault="00AD3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039571"/>
      <w:docPartObj>
        <w:docPartGallery w:val="Page Numbers (Bottom of Page)"/>
        <w:docPartUnique/>
      </w:docPartObj>
    </w:sdtPr>
    <w:sdtEndPr>
      <w:rPr>
        <w:color w:val="7F7F7F" w:themeColor="background1" w:themeShade="7F"/>
        <w:spacing w:val="60"/>
      </w:rPr>
    </w:sdtEndPr>
    <w:sdtContent>
      <w:p w14:paraId="7C5BEE8B" w14:textId="1012AF42" w:rsidR="00AD309F" w:rsidRDefault="00AD30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AAF9742" w14:textId="038E8FD2" w:rsidR="00D979EB" w:rsidRDefault="00D979EB" w:rsidP="00E40C45">
    <w:pPr>
      <w:pStyle w:val="Footer"/>
      <w:ind w:left="-11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6329" w14:textId="77777777" w:rsidR="007E7DC5" w:rsidRDefault="007E7DC5" w:rsidP="00D979EB">
      <w:r>
        <w:separator/>
      </w:r>
    </w:p>
  </w:footnote>
  <w:footnote w:type="continuationSeparator" w:id="0">
    <w:p w14:paraId="325BDED7" w14:textId="77777777" w:rsidR="007E7DC5" w:rsidRDefault="007E7DC5" w:rsidP="00D9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4D1B" w14:textId="77777777" w:rsidR="00D979EB" w:rsidRDefault="00871F25" w:rsidP="00D979EB">
    <w:pPr>
      <w:pStyle w:val="Header"/>
      <w:ind w:left="-1247"/>
    </w:pPr>
    <w:r>
      <w:rPr>
        <w:noProof/>
      </w:rPr>
      <w:drawing>
        <wp:inline distT="0" distB="0" distL="0" distR="0" wp14:anchorId="1879B6A8" wp14:editId="1060FBE3">
          <wp:extent cx="7529429" cy="141015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565476" cy="14169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C5"/>
    <w:rsid w:val="00034E9A"/>
    <w:rsid w:val="000578D0"/>
    <w:rsid w:val="0035796E"/>
    <w:rsid w:val="00570FA1"/>
    <w:rsid w:val="006A74D1"/>
    <w:rsid w:val="007D07F0"/>
    <w:rsid w:val="007E7DC5"/>
    <w:rsid w:val="00816C6B"/>
    <w:rsid w:val="00871F25"/>
    <w:rsid w:val="009444BC"/>
    <w:rsid w:val="009A0CF6"/>
    <w:rsid w:val="009A3048"/>
    <w:rsid w:val="009A77C9"/>
    <w:rsid w:val="00A138E2"/>
    <w:rsid w:val="00A30BAA"/>
    <w:rsid w:val="00AD309F"/>
    <w:rsid w:val="00B425A9"/>
    <w:rsid w:val="00D979EB"/>
    <w:rsid w:val="00E40C45"/>
    <w:rsid w:val="00F93B89"/>
    <w:rsid w:val="00FC3449"/>
    <w:rsid w:val="00FC6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B2A8"/>
  <w15:chartTrackingRefBased/>
  <w15:docId w15:val="{33953392-B01E-4946-ACCF-16091D47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DC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9E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979EB"/>
  </w:style>
  <w:style w:type="paragraph" w:styleId="Footer">
    <w:name w:val="footer"/>
    <w:basedOn w:val="Normal"/>
    <w:link w:val="FooterChar"/>
    <w:uiPriority w:val="99"/>
    <w:unhideWhenUsed/>
    <w:rsid w:val="00D979EB"/>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9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accounting\Downloads\Light%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Light - Letterhead</Template>
  <TotalTime>10</TotalTime>
  <Pages>5</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Accounting</dc:creator>
  <cp:keywords/>
  <dc:description/>
  <cp:lastModifiedBy>HR Accounting</cp:lastModifiedBy>
  <cp:revision>5</cp:revision>
  <cp:lastPrinted>2023-02-21T16:41:00Z</cp:lastPrinted>
  <dcterms:created xsi:type="dcterms:W3CDTF">2023-03-03T16:23:00Z</dcterms:created>
  <dcterms:modified xsi:type="dcterms:W3CDTF">2023-04-03T22:51:00Z</dcterms:modified>
</cp:coreProperties>
</file>